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3523"/>
        <w:gridCol w:w="387"/>
      </w:tblGrid>
      <w:tr w:rsidR="00412F03" w:rsidRPr="009F60BB" w:rsidTr="00D722ED">
        <w:trPr>
          <w:trHeight w:val="800"/>
        </w:trPr>
        <w:tc>
          <w:tcPr>
            <w:tcW w:w="0" w:type="auto"/>
            <w:gridSpan w:val="2"/>
            <w:tcBorders>
              <w:top w:val="nil"/>
              <w:left w:val="nil"/>
              <w:bottom w:val="nil"/>
              <w:right w:val="nil"/>
            </w:tcBorders>
          </w:tcPr>
          <w:p w:rsidR="00412F03" w:rsidRPr="009F60BB" w:rsidRDefault="00412F03" w:rsidP="009F60BB">
            <w:pPr>
              <w:pStyle w:val="NoblisNTREntry"/>
            </w:pPr>
          </w:p>
        </w:tc>
      </w:tr>
      <w:tr w:rsidR="00A248B8" w:rsidRPr="009F60BB" w:rsidTr="00D722ED">
        <w:trPr>
          <w:trHeight w:val="2195"/>
        </w:trPr>
        <w:tc>
          <w:tcPr>
            <w:tcW w:w="0" w:type="auto"/>
            <w:gridSpan w:val="2"/>
            <w:tcBorders>
              <w:top w:val="nil"/>
              <w:left w:val="nil"/>
              <w:bottom w:val="nil"/>
              <w:right w:val="nil"/>
            </w:tcBorders>
          </w:tcPr>
          <w:p w:rsidR="00A248B8" w:rsidRPr="009F60BB" w:rsidRDefault="00EA63B8" w:rsidP="00420A39">
            <w:pPr>
              <w:pStyle w:val="NoblisTitlePageTextLevel1"/>
            </w:pPr>
            <w:r w:rsidRPr="00EA63B8">
              <w:rPr>
                <w:b w:val="0"/>
                <w:bCs w:val="0"/>
                <w:iCs/>
                <w:noProof/>
                <w:spacing w:val="6"/>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noaaclr" style="position:absolute;margin-left:491.45pt;margin-top:4.1pt;width:167.6pt;height:168.9pt;z-index:2;visibility:visible;mso-position-horizontal-relative:text;mso-position-vertical-relative:text">
                  <v:imagedata r:id="rId7" o:title="noaaclr"/>
                </v:shape>
              </w:pict>
            </w:r>
            <w:r w:rsidR="001821C4">
              <w:t>DCPC Requirements Discussion</w:t>
            </w:r>
          </w:p>
          <w:p w:rsidR="001E61A0" w:rsidRDefault="00EB34A6" w:rsidP="00420A39">
            <w:pPr>
              <w:pStyle w:val="NoblisTitlePageTextLevel1"/>
              <w:keepLines/>
              <w:suppressLineNumbers/>
              <w:spacing w:before="360" w:after="60" w:line="400" w:lineRule="atLeast"/>
              <w:ind w:right="1759"/>
              <w:rPr>
                <w:iCs/>
                <w:spacing w:val="6"/>
                <w:sz w:val="36"/>
                <w:szCs w:val="36"/>
              </w:rPr>
            </w:pPr>
            <w:r>
              <w:rPr>
                <w:iCs/>
                <w:spacing w:val="6"/>
                <w:sz w:val="36"/>
                <w:szCs w:val="36"/>
              </w:rPr>
              <w:t>by Peter Woolner</w:t>
            </w:r>
          </w:p>
          <w:p w:rsidR="007B3473" w:rsidRPr="009F60BB" w:rsidRDefault="007B3473" w:rsidP="00420A39">
            <w:pPr>
              <w:pStyle w:val="NoblisTitlePageTextLevel1"/>
              <w:keepLines/>
              <w:suppressLineNumbers/>
              <w:spacing w:before="360" w:after="60" w:line="400" w:lineRule="atLeast"/>
              <w:ind w:right="1759"/>
              <w:rPr>
                <w:iCs/>
                <w:spacing w:val="6"/>
                <w:sz w:val="36"/>
                <w:szCs w:val="36"/>
              </w:rPr>
            </w:pPr>
          </w:p>
        </w:tc>
      </w:tr>
      <w:tr w:rsidR="00A248B8" w:rsidRPr="009F60BB" w:rsidTr="00D722ED">
        <w:trPr>
          <w:trHeight w:val="990"/>
        </w:trPr>
        <w:tc>
          <w:tcPr>
            <w:tcW w:w="0" w:type="auto"/>
            <w:gridSpan w:val="2"/>
            <w:tcBorders>
              <w:top w:val="nil"/>
              <w:left w:val="nil"/>
              <w:bottom w:val="nil"/>
              <w:right w:val="nil"/>
            </w:tcBorders>
          </w:tcPr>
          <w:p w:rsidR="00A248B8" w:rsidRPr="009F60BB" w:rsidRDefault="00A248B8" w:rsidP="00420A39">
            <w:pPr>
              <w:pStyle w:val="NoblisTitlePageTextLevel1"/>
              <w:keepLines/>
              <w:suppressLineNumbers/>
              <w:spacing w:before="180" w:after="60" w:line="400" w:lineRule="atLeast"/>
              <w:rPr>
                <w:iCs/>
                <w:spacing w:val="6"/>
                <w:sz w:val="32"/>
                <w:szCs w:val="32"/>
              </w:rPr>
            </w:pPr>
            <w:r w:rsidRPr="009F60BB">
              <w:rPr>
                <w:iCs/>
                <w:spacing w:val="6"/>
                <w:sz w:val="32"/>
                <w:szCs w:val="32"/>
              </w:rPr>
              <w:t>Date</w:t>
            </w:r>
            <w:r w:rsidR="001821C4">
              <w:rPr>
                <w:iCs/>
                <w:spacing w:val="6"/>
                <w:sz w:val="32"/>
                <w:szCs w:val="32"/>
              </w:rPr>
              <w:t xml:space="preserve">  October 28</w:t>
            </w:r>
            <w:r w:rsidR="00EB34A6">
              <w:rPr>
                <w:iCs/>
                <w:spacing w:val="6"/>
                <w:sz w:val="32"/>
                <w:szCs w:val="32"/>
              </w:rPr>
              <w:t>, 2009</w:t>
            </w:r>
          </w:p>
        </w:tc>
      </w:tr>
      <w:tr w:rsidR="00343AB4" w:rsidRPr="009F60BB" w:rsidTr="00D722ED">
        <w:trPr>
          <w:trHeight w:val="1268"/>
        </w:trPr>
        <w:tc>
          <w:tcPr>
            <w:tcW w:w="0" w:type="auto"/>
            <w:tcBorders>
              <w:top w:val="nil"/>
              <w:left w:val="nil"/>
              <w:bottom w:val="nil"/>
              <w:right w:val="nil"/>
            </w:tcBorders>
          </w:tcPr>
          <w:p w:rsidR="008F2BB0" w:rsidRPr="009F60BB" w:rsidRDefault="008F2BB0" w:rsidP="008F2BB0">
            <w:pPr>
              <w:pStyle w:val="NoblisTitlePageTextLevel1"/>
              <w:keepLines/>
              <w:suppressLineNumbers/>
              <w:spacing w:before="180" w:after="60" w:line="400" w:lineRule="atLeast"/>
              <w:rPr>
                <w:iCs/>
                <w:spacing w:val="6"/>
                <w:sz w:val="36"/>
                <w:szCs w:val="36"/>
              </w:rPr>
            </w:pPr>
            <w:r>
              <w:rPr>
                <w:iCs/>
                <w:spacing w:val="6"/>
                <w:sz w:val="36"/>
                <w:szCs w:val="36"/>
              </w:rPr>
              <w:t>NOAA</w:t>
            </w:r>
          </w:p>
          <w:p w:rsidR="00412F03" w:rsidRPr="009F60BB" w:rsidRDefault="008F2BB0" w:rsidP="008F2BB0">
            <w:pPr>
              <w:pStyle w:val="NoblisTitlePageTextLevel1"/>
              <w:keepLines/>
              <w:suppressLineNumbers/>
              <w:spacing w:before="180" w:after="60" w:line="400" w:lineRule="atLeast"/>
              <w:rPr>
                <w:iCs/>
                <w:spacing w:val="6"/>
                <w:sz w:val="32"/>
                <w:szCs w:val="32"/>
              </w:rPr>
            </w:pPr>
            <w:r>
              <w:rPr>
                <w:iCs/>
                <w:spacing w:val="6"/>
                <w:sz w:val="36"/>
                <w:szCs w:val="36"/>
              </w:rPr>
              <w:t>National Environmental Satellite, Data, and Information Service</w:t>
            </w:r>
          </w:p>
        </w:tc>
        <w:tc>
          <w:tcPr>
            <w:tcW w:w="0" w:type="auto"/>
            <w:tcBorders>
              <w:top w:val="nil"/>
              <w:left w:val="nil"/>
              <w:bottom w:val="nil"/>
              <w:right w:val="nil"/>
            </w:tcBorders>
          </w:tcPr>
          <w:p w:rsidR="00343AB4" w:rsidRPr="009F60BB" w:rsidRDefault="00343AB4" w:rsidP="005F3AEE">
            <w:pPr>
              <w:pStyle w:val="NoblisTitlePageTextLevel1"/>
              <w:keepLines/>
              <w:suppressLineNumbers/>
              <w:spacing w:before="180" w:after="60" w:line="400" w:lineRule="atLeast"/>
              <w:ind w:left="-18"/>
              <w:jc w:val="center"/>
              <w:rPr>
                <w:iCs/>
                <w:color w:val="999999"/>
                <w:spacing w:val="6"/>
                <w:sz w:val="32"/>
                <w:szCs w:val="32"/>
              </w:rPr>
            </w:pPr>
          </w:p>
        </w:tc>
      </w:tr>
      <w:tr w:rsidR="00A248B8" w:rsidRPr="009F60BB" w:rsidTr="00D722ED">
        <w:trPr>
          <w:trHeight w:val="890"/>
        </w:trPr>
        <w:tc>
          <w:tcPr>
            <w:tcW w:w="0" w:type="auto"/>
            <w:gridSpan w:val="2"/>
            <w:tcBorders>
              <w:top w:val="nil"/>
              <w:left w:val="nil"/>
              <w:bottom w:val="nil"/>
              <w:right w:val="nil"/>
            </w:tcBorders>
          </w:tcPr>
          <w:p w:rsidR="00A248B8" w:rsidRPr="009F60BB" w:rsidRDefault="00A82EA7" w:rsidP="00C24914">
            <w:pPr>
              <w:pStyle w:val="NoblisTitlePageTextLevel1"/>
              <w:keepLines/>
              <w:suppressLineNumbers/>
              <w:spacing w:before="180" w:after="60" w:line="400" w:lineRule="atLeast"/>
              <w:rPr>
                <w:iCs/>
                <w:spacing w:val="6"/>
                <w:sz w:val="28"/>
                <w:szCs w:val="28"/>
              </w:rPr>
            </w:pPr>
            <w:r w:rsidRPr="009F60BB">
              <w:rPr>
                <w:iCs/>
                <w:spacing w:val="6"/>
                <w:sz w:val="28"/>
                <w:szCs w:val="28"/>
              </w:rPr>
              <w:t>Contract</w:t>
            </w:r>
            <w:r w:rsidR="00A248B8" w:rsidRPr="009F60BB">
              <w:rPr>
                <w:iCs/>
                <w:spacing w:val="6"/>
                <w:sz w:val="28"/>
                <w:szCs w:val="28"/>
              </w:rPr>
              <w:t xml:space="preserve"> </w:t>
            </w:r>
            <w:r w:rsidR="00B903ED">
              <w:rPr>
                <w:iCs/>
                <w:spacing w:val="6"/>
                <w:sz w:val="28"/>
                <w:szCs w:val="28"/>
              </w:rPr>
              <w:t>DG133E-07-CQ</w:t>
            </w:r>
            <w:r w:rsidR="00C24914">
              <w:rPr>
                <w:iCs/>
                <w:spacing w:val="6"/>
                <w:sz w:val="28"/>
                <w:szCs w:val="28"/>
              </w:rPr>
              <w:t>-0030</w:t>
            </w:r>
          </w:p>
        </w:tc>
      </w:tr>
      <w:tr w:rsidR="00A248B8" w:rsidRPr="00420A39" w:rsidTr="00D722ED">
        <w:trPr>
          <w:trHeight w:val="999"/>
        </w:trPr>
        <w:tc>
          <w:tcPr>
            <w:tcW w:w="0" w:type="auto"/>
            <w:gridSpan w:val="2"/>
            <w:tcBorders>
              <w:top w:val="nil"/>
              <w:left w:val="nil"/>
              <w:bottom w:val="nil"/>
              <w:right w:val="nil"/>
            </w:tcBorders>
            <w:vAlign w:val="bottom"/>
          </w:tcPr>
          <w:p w:rsidR="00420A39" w:rsidRDefault="00EA63B8" w:rsidP="00420A39">
            <w:pPr>
              <w:pStyle w:val="NoblisCoverAddressText"/>
            </w:pPr>
            <w:r>
              <w:pict>
                <v:shape id="_x0000_s1026" type="#_x0000_t75" style="position:absolute;left:0;text-align:left;margin-left:-3.1pt;margin-top:.55pt;width:123.75pt;height:42.75pt;z-index:1;mso-position-horizontal-relative:text;mso-position-vertical-relative:line" o:allowoverlap="f">
                  <v:imagedata r:id="rId8" o:title="noblis hi res white"/>
                  <w10:wrap type="square"/>
                </v:shape>
              </w:pict>
            </w:r>
          </w:p>
          <w:p w:rsidR="00A248B8" w:rsidRPr="00420A39" w:rsidRDefault="00A248B8" w:rsidP="00420A39">
            <w:pPr>
              <w:pStyle w:val="NoblisCoverAddressText"/>
            </w:pPr>
            <w:r w:rsidRPr="00420A39">
              <w:t>3150 Fairview Park Drive South</w:t>
            </w:r>
          </w:p>
          <w:p w:rsidR="00A248B8" w:rsidRPr="00420A39" w:rsidRDefault="00A248B8" w:rsidP="00420A39">
            <w:pPr>
              <w:pStyle w:val="NoblisCoverAddressText"/>
            </w:pPr>
            <w:r w:rsidRPr="00420A39">
              <w:t>Falls Church, Virginia  22042-4519</w:t>
            </w:r>
          </w:p>
        </w:tc>
      </w:tr>
      <w:tr w:rsidR="00A248B8" w:rsidRPr="00420A39" w:rsidTr="00D722ED">
        <w:trPr>
          <w:trHeight w:hRule="exact" w:val="1296"/>
        </w:trPr>
        <w:tc>
          <w:tcPr>
            <w:tcW w:w="0" w:type="auto"/>
            <w:gridSpan w:val="2"/>
            <w:tcBorders>
              <w:top w:val="nil"/>
              <w:left w:val="nil"/>
              <w:bottom w:val="nil"/>
              <w:right w:val="nil"/>
            </w:tcBorders>
          </w:tcPr>
          <w:p w:rsidR="00A248B8" w:rsidRPr="00C24914" w:rsidRDefault="00A82EA7" w:rsidP="00420A39">
            <w:pPr>
              <w:pStyle w:val="NoblisUseandDisclosureText"/>
            </w:pPr>
            <w:r w:rsidRPr="00C24914">
              <w:t xml:space="preserve">The views, opinions, and findings contained in this document are those of Noblis and should not be construed as the official position, policy, or decision of </w:t>
            </w:r>
            <w:r w:rsidR="007B3473">
              <w:t xml:space="preserve">NOAA/NESDIS </w:t>
            </w:r>
            <w:r w:rsidRPr="00C24914">
              <w:t>unless so designated by other documentation. The use of trade names in this document does not constitute an official endorsement or approval of the use of such commercial products unless directly stated in the document. This document may not be cited for purposes of advertisement.</w:t>
            </w:r>
          </w:p>
          <w:p w:rsidR="00A248B8" w:rsidRPr="00412F03" w:rsidRDefault="00A248B8" w:rsidP="00C24914">
            <w:pPr>
              <w:pStyle w:val="NoblisUseandDisclosureText"/>
              <w:jc w:val="left"/>
            </w:pPr>
          </w:p>
        </w:tc>
      </w:tr>
    </w:tbl>
    <w:p w:rsidR="005942FA" w:rsidRPr="0023529F" w:rsidRDefault="005942FA" w:rsidP="003B515C"/>
    <w:p w:rsidR="00DA078C" w:rsidRDefault="00DA078C" w:rsidP="005942FA">
      <w:pPr>
        <w:sectPr w:rsidR="00DA078C" w:rsidSect="00EB34A6">
          <w:headerReference w:type="even" r:id="rId9"/>
          <w:headerReference w:type="default" r:id="rId10"/>
          <w:footerReference w:type="even" r:id="rId11"/>
          <w:footerReference w:type="default" r:id="rId12"/>
          <w:headerReference w:type="first" r:id="rId13"/>
          <w:footerReference w:type="first" r:id="rId14"/>
          <w:type w:val="continuous"/>
          <w:pgSz w:w="15840" w:h="12240" w:orient="landscape" w:code="1"/>
          <w:pgMar w:top="1440" w:right="1080" w:bottom="1440" w:left="1080" w:header="720" w:footer="611" w:gutter="0"/>
          <w:cols w:space="720"/>
          <w:docGrid w:linePitch="360"/>
        </w:sectPr>
      </w:pPr>
    </w:p>
    <w:p w:rsidR="001821C4" w:rsidRDefault="001821C4" w:rsidP="001821C4">
      <w:pPr>
        <w:pStyle w:val="Heading1"/>
        <w:numPr>
          <w:ilvl w:val="0"/>
          <w:numId w:val="0"/>
        </w:numPr>
        <w:ind w:left="432" w:hanging="432"/>
        <w:rPr>
          <w:sz w:val="40"/>
          <w:szCs w:val="40"/>
        </w:rPr>
      </w:pPr>
      <w:r>
        <w:rPr>
          <w:sz w:val="40"/>
          <w:szCs w:val="40"/>
        </w:rPr>
        <w:lastRenderedPageBreak/>
        <w:t>Suggested</w:t>
      </w:r>
      <w:r w:rsidR="00BD7370" w:rsidRPr="00E63077">
        <w:rPr>
          <w:sz w:val="40"/>
          <w:szCs w:val="40"/>
        </w:rPr>
        <w:t xml:space="preserve"> </w:t>
      </w:r>
      <w:r>
        <w:rPr>
          <w:sz w:val="40"/>
          <w:szCs w:val="40"/>
        </w:rPr>
        <w:t>Content for DCPC Transmissions</w:t>
      </w:r>
    </w:p>
    <w:p w:rsidR="005A355A" w:rsidRDefault="00767BFD" w:rsidP="00BC38BD">
      <w:pPr>
        <w:pStyle w:val="NoSpacing"/>
        <w:numPr>
          <w:ilvl w:val="0"/>
          <w:numId w:val="40"/>
        </w:numPr>
        <w:rPr>
          <w:rFonts w:asciiTheme="minorHAnsi" w:hAnsiTheme="minorHAnsi"/>
          <w:sz w:val="32"/>
          <w:szCs w:val="32"/>
        </w:rPr>
      </w:pPr>
      <w:r>
        <w:rPr>
          <w:rFonts w:asciiTheme="minorHAnsi" w:hAnsiTheme="minorHAnsi"/>
          <w:sz w:val="32"/>
          <w:szCs w:val="32"/>
        </w:rPr>
        <w:t>F</w:t>
      </w:r>
      <w:r w:rsidR="005A355A">
        <w:rPr>
          <w:rFonts w:asciiTheme="minorHAnsi" w:hAnsiTheme="minorHAnsi"/>
          <w:sz w:val="32"/>
          <w:szCs w:val="32"/>
        </w:rPr>
        <w:t>eatures I assume are mandatory</w:t>
      </w:r>
      <w:r w:rsidR="0015385D">
        <w:rPr>
          <w:rFonts w:asciiTheme="minorHAnsi" w:hAnsiTheme="minorHAnsi"/>
          <w:sz w:val="32"/>
          <w:szCs w:val="32"/>
        </w:rPr>
        <w:t>, in addition to RF parameters</w:t>
      </w:r>
      <w:r w:rsidR="00DA4549">
        <w:rPr>
          <w:rFonts w:asciiTheme="minorHAnsi" w:hAnsiTheme="minorHAnsi"/>
          <w:sz w:val="32"/>
          <w:szCs w:val="32"/>
        </w:rPr>
        <w:t>:</w:t>
      </w:r>
    </w:p>
    <w:p w:rsidR="005A355A" w:rsidRDefault="005A355A" w:rsidP="005A355A">
      <w:pPr>
        <w:pStyle w:val="NoSpacing"/>
        <w:numPr>
          <w:ilvl w:val="1"/>
          <w:numId w:val="40"/>
        </w:numPr>
        <w:rPr>
          <w:rFonts w:asciiTheme="minorHAnsi" w:hAnsiTheme="minorHAnsi"/>
          <w:sz w:val="32"/>
          <w:szCs w:val="32"/>
        </w:rPr>
      </w:pPr>
      <w:r>
        <w:rPr>
          <w:rFonts w:asciiTheme="minorHAnsi" w:hAnsiTheme="minorHAnsi"/>
          <w:sz w:val="32"/>
          <w:szCs w:val="32"/>
        </w:rPr>
        <w:t>DCPC link must be able to work with any DCP</w:t>
      </w:r>
      <w:r w:rsidR="00DA4549">
        <w:rPr>
          <w:rFonts w:asciiTheme="minorHAnsi" w:hAnsiTheme="minorHAnsi"/>
          <w:sz w:val="32"/>
          <w:szCs w:val="32"/>
        </w:rPr>
        <w:t xml:space="preserve"> – just add a receiver</w:t>
      </w:r>
    </w:p>
    <w:p w:rsidR="005A355A" w:rsidRDefault="005A355A" w:rsidP="005A355A">
      <w:pPr>
        <w:pStyle w:val="NoSpacing"/>
        <w:numPr>
          <w:ilvl w:val="1"/>
          <w:numId w:val="40"/>
        </w:numPr>
        <w:rPr>
          <w:rFonts w:asciiTheme="minorHAnsi" w:hAnsiTheme="minorHAnsi"/>
          <w:sz w:val="32"/>
          <w:szCs w:val="32"/>
        </w:rPr>
      </w:pPr>
      <w:r>
        <w:rPr>
          <w:rFonts w:asciiTheme="minorHAnsi" w:hAnsiTheme="minorHAnsi"/>
          <w:sz w:val="32"/>
          <w:szCs w:val="32"/>
        </w:rPr>
        <w:t>Ground security</w:t>
      </w:r>
      <w:r w:rsidR="00DA4549">
        <w:rPr>
          <w:rFonts w:asciiTheme="minorHAnsi" w:hAnsiTheme="minorHAnsi"/>
          <w:sz w:val="32"/>
          <w:szCs w:val="32"/>
        </w:rPr>
        <w:t xml:space="preserve"> is to be</w:t>
      </w:r>
      <w:r>
        <w:rPr>
          <w:rFonts w:asciiTheme="minorHAnsi" w:hAnsiTheme="minorHAnsi"/>
          <w:sz w:val="32"/>
          <w:szCs w:val="32"/>
        </w:rPr>
        <w:t xml:space="preserve"> provided in a similar way as for DADDS</w:t>
      </w:r>
    </w:p>
    <w:p w:rsidR="00A70B20" w:rsidRDefault="00DA4549" w:rsidP="00A70B20">
      <w:pPr>
        <w:pStyle w:val="NoSpacing"/>
        <w:numPr>
          <w:ilvl w:val="1"/>
          <w:numId w:val="40"/>
        </w:numPr>
        <w:rPr>
          <w:rFonts w:asciiTheme="minorHAnsi" w:hAnsiTheme="minorHAnsi"/>
          <w:sz w:val="32"/>
          <w:szCs w:val="32"/>
        </w:rPr>
      </w:pPr>
      <w:r>
        <w:rPr>
          <w:rFonts w:asciiTheme="minorHAnsi" w:hAnsiTheme="minorHAnsi"/>
          <w:sz w:val="32"/>
          <w:szCs w:val="32"/>
        </w:rPr>
        <w:t>Require G/T of -26 dB/K (3 dBi antenna)</w:t>
      </w:r>
    </w:p>
    <w:p w:rsidR="00A70B20" w:rsidRPr="00A70B20" w:rsidRDefault="00A70B20" w:rsidP="00A70B20">
      <w:pPr>
        <w:pStyle w:val="NoSpacing"/>
        <w:numPr>
          <w:ilvl w:val="1"/>
          <w:numId w:val="40"/>
        </w:numPr>
        <w:rPr>
          <w:rFonts w:asciiTheme="minorHAnsi" w:hAnsiTheme="minorHAnsi"/>
          <w:sz w:val="32"/>
          <w:szCs w:val="32"/>
        </w:rPr>
      </w:pPr>
      <w:r>
        <w:rPr>
          <w:rFonts w:asciiTheme="minorHAnsi" w:hAnsiTheme="minorHAnsi"/>
          <w:sz w:val="32"/>
          <w:szCs w:val="32"/>
        </w:rPr>
        <w:t>Use same addresses as DCPs but transmit without BCH coding</w:t>
      </w:r>
    </w:p>
    <w:p w:rsidR="00595529" w:rsidRDefault="00595529" w:rsidP="00595529">
      <w:pPr>
        <w:pStyle w:val="NoSpacing"/>
        <w:rPr>
          <w:rFonts w:asciiTheme="minorHAnsi" w:hAnsiTheme="minorHAnsi"/>
          <w:sz w:val="32"/>
          <w:szCs w:val="32"/>
        </w:rPr>
      </w:pPr>
    </w:p>
    <w:p w:rsidR="00BC38BD" w:rsidRPr="00BC38BD" w:rsidRDefault="005A355A" w:rsidP="00BC38BD">
      <w:pPr>
        <w:pStyle w:val="NoSpacing"/>
        <w:numPr>
          <w:ilvl w:val="0"/>
          <w:numId w:val="40"/>
        </w:numPr>
        <w:rPr>
          <w:rFonts w:asciiTheme="minorHAnsi" w:hAnsiTheme="minorHAnsi"/>
          <w:sz w:val="32"/>
          <w:szCs w:val="32"/>
        </w:rPr>
      </w:pPr>
      <w:r>
        <w:rPr>
          <w:rFonts w:asciiTheme="minorHAnsi" w:hAnsiTheme="minorHAnsi"/>
          <w:sz w:val="32"/>
          <w:szCs w:val="32"/>
        </w:rPr>
        <w:t>F</w:t>
      </w:r>
      <w:r w:rsidR="00767BFD">
        <w:rPr>
          <w:rFonts w:asciiTheme="minorHAnsi" w:hAnsiTheme="minorHAnsi"/>
          <w:sz w:val="32"/>
          <w:szCs w:val="32"/>
        </w:rPr>
        <w:t>eatures I recommend be included</w:t>
      </w:r>
      <w:r>
        <w:rPr>
          <w:rFonts w:asciiTheme="minorHAnsi" w:hAnsiTheme="minorHAnsi"/>
          <w:sz w:val="32"/>
          <w:szCs w:val="32"/>
        </w:rPr>
        <w:t xml:space="preserve"> but need </w:t>
      </w:r>
      <w:r w:rsidR="00DA4549">
        <w:rPr>
          <w:rFonts w:asciiTheme="minorHAnsi" w:hAnsiTheme="minorHAnsi"/>
          <w:sz w:val="32"/>
          <w:szCs w:val="32"/>
        </w:rPr>
        <w:t>work on details:</w:t>
      </w:r>
    </w:p>
    <w:p w:rsidR="00BC38BD" w:rsidRDefault="00767BFD" w:rsidP="00BC38BD">
      <w:pPr>
        <w:pStyle w:val="NoSpacing"/>
        <w:numPr>
          <w:ilvl w:val="1"/>
          <w:numId w:val="40"/>
        </w:numPr>
        <w:rPr>
          <w:rFonts w:asciiTheme="minorHAnsi" w:hAnsiTheme="minorHAnsi"/>
          <w:sz w:val="32"/>
          <w:szCs w:val="32"/>
        </w:rPr>
      </w:pPr>
      <w:r>
        <w:rPr>
          <w:rFonts w:asciiTheme="minorHAnsi" w:hAnsiTheme="minorHAnsi"/>
          <w:sz w:val="32"/>
          <w:szCs w:val="32"/>
        </w:rPr>
        <w:t>Ability to send a wide variety of commands</w:t>
      </w:r>
    </w:p>
    <w:p w:rsidR="00767BFD" w:rsidRDefault="00767BFD" w:rsidP="00767BFD">
      <w:pPr>
        <w:pStyle w:val="NoSpacing"/>
        <w:numPr>
          <w:ilvl w:val="2"/>
          <w:numId w:val="40"/>
        </w:numPr>
        <w:rPr>
          <w:rFonts w:asciiTheme="minorHAnsi" w:hAnsiTheme="minorHAnsi"/>
          <w:sz w:val="32"/>
          <w:szCs w:val="32"/>
        </w:rPr>
      </w:pPr>
      <w:r>
        <w:rPr>
          <w:rFonts w:asciiTheme="minorHAnsi" w:hAnsiTheme="minorHAnsi"/>
          <w:sz w:val="32"/>
          <w:szCs w:val="32"/>
        </w:rPr>
        <w:t>Simple: Turn-off, Reset,</w:t>
      </w:r>
      <w:r w:rsidR="005A355A">
        <w:rPr>
          <w:rFonts w:asciiTheme="minorHAnsi" w:hAnsiTheme="minorHAnsi"/>
          <w:sz w:val="32"/>
          <w:szCs w:val="32"/>
        </w:rPr>
        <w:t xml:space="preserve"> Run diagnostics,</w:t>
      </w:r>
      <w:r>
        <w:rPr>
          <w:rFonts w:asciiTheme="minorHAnsi" w:hAnsiTheme="minorHAnsi"/>
          <w:sz w:val="32"/>
          <w:szCs w:val="32"/>
        </w:rPr>
        <w:t xml:space="preserve"> etc.</w:t>
      </w:r>
    </w:p>
    <w:p w:rsidR="00767BFD" w:rsidRDefault="00767BFD" w:rsidP="00767BFD">
      <w:pPr>
        <w:pStyle w:val="NoSpacing"/>
        <w:numPr>
          <w:ilvl w:val="2"/>
          <w:numId w:val="40"/>
        </w:numPr>
        <w:rPr>
          <w:rFonts w:asciiTheme="minorHAnsi" w:hAnsiTheme="minorHAnsi"/>
          <w:sz w:val="32"/>
          <w:szCs w:val="32"/>
        </w:rPr>
      </w:pPr>
      <w:r>
        <w:rPr>
          <w:rFonts w:asciiTheme="minorHAnsi" w:hAnsiTheme="minorHAnsi"/>
          <w:sz w:val="32"/>
          <w:szCs w:val="32"/>
        </w:rPr>
        <w:t xml:space="preserve">Complex: Change many parameters: </w:t>
      </w:r>
      <w:r w:rsidR="005A355A">
        <w:rPr>
          <w:rFonts w:asciiTheme="minorHAnsi" w:hAnsiTheme="minorHAnsi"/>
          <w:sz w:val="32"/>
          <w:szCs w:val="32"/>
        </w:rPr>
        <w:t xml:space="preserve">Address, </w:t>
      </w:r>
      <w:r>
        <w:rPr>
          <w:rFonts w:asciiTheme="minorHAnsi" w:hAnsiTheme="minorHAnsi"/>
          <w:sz w:val="32"/>
          <w:szCs w:val="32"/>
        </w:rPr>
        <w:t>Channel, Timing, Interval, Content, etc.</w:t>
      </w:r>
    </w:p>
    <w:p w:rsidR="00767BFD" w:rsidRPr="00BC38BD" w:rsidRDefault="00767BFD" w:rsidP="00767BFD">
      <w:pPr>
        <w:pStyle w:val="NoSpacing"/>
        <w:numPr>
          <w:ilvl w:val="2"/>
          <w:numId w:val="40"/>
        </w:numPr>
        <w:rPr>
          <w:rFonts w:asciiTheme="minorHAnsi" w:hAnsiTheme="minorHAnsi"/>
          <w:sz w:val="32"/>
          <w:szCs w:val="32"/>
        </w:rPr>
      </w:pPr>
      <w:r>
        <w:rPr>
          <w:rFonts w:asciiTheme="minorHAnsi" w:hAnsiTheme="minorHAnsi"/>
          <w:sz w:val="32"/>
          <w:szCs w:val="32"/>
        </w:rPr>
        <w:t>Very large: Allow for extensive re-programming over DCPC link</w:t>
      </w:r>
    </w:p>
    <w:p w:rsidR="005A355A" w:rsidRDefault="005A355A" w:rsidP="00BC38BD">
      <w:pPr>
        <w:pStyle w:val="NoSpacing"/>
        <w:numPr>
          <w:ilvl w:val="1"/>
          <w:numId w:val="40"/>
        </w:numPr>
        <w:rPr>
          <w:rFonts w:asciiTheme="minorHAnsi" w:hAnsiTheme="minorHAnsi"/>
          <w:sz w:val="32"/>
          <w:szCs w:val="32"/>
        </w:rPr>
      </w:pPr>
      <w:r>
        <w:rPr>
          <w:rFonts w:asciiTheme="minorHAnsi" w:hAnsiTheme="minorHAnsi"/>
          <w:sz w:val="32"/>
          <w:szCs w:val="32"/>
        </w:rPr>
        <w:t>Make all DCPC transmissions as secure as possible</w:t>
      </w:r>
    </w:p>
    <w:p w:rsidR="00977B0C" w:rsidRDefault="00977B0C" w:rsidP="00BC38BD">
      <w:pPr>
        <w:pStyle w:val="NoSpacing"/>
        <w:numPr>
          <w:ilvl w:val="1"/>
          <w:numId w:val="40"/>
        </w:numPr>
        <w:rPr>
          <w:rFonts w:asciiTheme="minorHAnsi" w:hAnsiTheme="minorHAnsi"/>
          <w:sz w:val="32"/>
          <w:szCs w:val="32"/>
        </w:rPr>
      </w:pPr>
      <w:r>
        <w:rPr>
          <w:rFonts w:asciiTheme="minorHAnsi" w:hAnsiTheme="minorHAnsi"/>
          <w:sz w:val="32"/>
          <w:szCs w:val="32"/>
        </w:rPr>
        <w:t>Send commands with different levels of priority</w:t>
      </w:r>
    </w:p>
    <w:p w:rsidR="00BC38BD" w:rsidRPr="00BC38BD" w:rsidRDefault="005A355A" w:rsidP="00BC38BD">
      <w:pPr>
        <w:pStyle w:val="NoSpacing"/>
        <w:numPr>
          <w:ilvl w:val="1"/>
          <w:numId w:val="40"/>
        </w:numPr>
        <w:rPr>
          <w:rFonts w:asciiTheme="minorHAnsi" w:hAnsiTheme="minorHAnsi"/>
          <w:sz w:val="32"/>
          <w:szCs w:val="32"/>
        </w:rPr>
      </w:pPr>
      <w:r>
        <w:rPr>
          <w:rFonts w:asciiTheme="minorHAnsi" w:hAnsiTheme="minorHAnsi"/>
          <w:sz w:val="32"/>
          <w:szCs w:val="32"/>
        </w:rPr>
        <w:t>I</w:t>
      </w:r>
      <w:r w:rsidR="00767BFD">
        <w:rPr>
          <w:rFonts w:asciiTheme="minorHAnsi" w:hAnsiTheme="minorHAnsi"/>
          <w:sz w:val="32"/>
          <w:szCs w:val="32"/>
        </w:rPr>
        <w:t xml:space="preserve">nclude a time </w:t>
      </w:r>
      <w:r>
        <w:rPr>
          <w:rFonts w:asciiTheme="minorHAnsi" w:hAnsiTheme="minorHAnsi"/>
          <w:sz w:val="32"/>
          <w:szCs w:val="32"/>
        </w:rPr>
        <w:t xml:space="preserve">calibration </w:t>
      </w:r>
      <w:r w:rsidR="00767BFD">
        <w:rPr>
          <w:rFonts w:asciiTheme="minorHAnsi" w:hAnsiTheme="minorHAnsi"/>
          <w:sz w:val="32"/>
          <w:szCs w:val="32"/>
        </w:rPr>
        <w:t>mark (need to decide accuracy,</w:t>
      </w:r>
      <w:r w:rsidR="005B023C">
        <w:rPr>
          <w:rFonts w:asciiTheme="minorHAnsi" w:hAnsiTheme="minorHAnsi"/>
          <w:sz w:val="32"/>
          <w:szCs w:val="32"/>
        </w:rPr>
        <w:t xml:space="preserve"> reference point,</w:t>
      </w:r>
      <w:r w:rsidR="00767BFD">
        <w:rPr>
          <w:rFonts w:asciiTheme="minorHAnsi" w:hAnsiTheme="minorHAnsi"/>
          <w:sz w:val="32"/>
          <w:szCs w:val="32"/>
        </w:rPr>
        <w:t xml:space="preserve"> etc.)</w:t>
      </w:r>
    </w:p>
    <w:p w:rsidR="00BC38BD" w:rsidRDefault="00767BFD" w:rsidP="00BC38BD">
      <w:pPr>
        <w:pStyle w:val="NoSpacing"/>
        <w:numPr>
          <w:ilvl w:val="1"/>
          <w:numId w:val="40"/>
        </w:numPr>
        <w:rPr>
          <w:rFonts w:asciiTheme="minorHAnsi" w:hAnsiTheme="minorHAnsi"/>
          <w:sz w:val="32"/>
          <w:szCs w:val="32"/>
        </w:rPr>
      </w:pPr>
      <w:r>
        <w:rPr>
          <w:rFonts w:asciiTheme="minorHAnsi" w:hAnsiTheme="minorHAnsi"/>
          <w:sz w:val="32"/>
          <w:szCs w:val="32"/>
        </w:rPr>
        <w:t>Provide a “Stay Awake” list at standard intervals</w:t>
      </w:r>
    </w:p>
    <w:p w:rsidR="007C427A" w:rsidRPr="00BC38BD" w:rsidRDefault="007C427A" w:rsidP="00BC38BD">
      <w:pPr>
        <w:pStyle w:val="NoSpacing"/>
        <w:numPr>
          <w:ilvl w:val="1"/>
          <w:numId w:val="40"/>
        </w:numPr>
        <w:rPr>
          <w:rFonts w:asciiTheme="minorHAnsi" w:hAnsiTheme="minorHAnsi"/>
          <w:sz w:val="32"/>
          <w:szCs w:val="32"/>
        </w:rPr>
      </w:pPr>
      <w:r>
        <w:rPr>
          <w:rFonts w:asciiTheme="minorHAnsi" w:hAnsiTheme="minorHAnsi"/>
          <w:sz w:val="32"/>
          <w:szCs w:val="32"/>
        </w:rPr>
        <w:t>Notify DCPs</w:t>
      </w:r>
      <w:r w:rsidR="00BE566B">
        <w:rPr>
          <w:rFonts w:asciiTheme="minorHAnsi" w:hAnsiTheme="minorHAnsi"/>
          <w:sz w:val="32"/>
          <w:szCs w:val="32"/>
        </w:rPr>
        <w:t xml:space="preserve"> in advance</w:t>
      </w:r>
      <w:r>
        <w:rPr>
          <w:rFonts w:asciiTheme="minorHAnsi" w:hAnsiTheme="minorHAnsi"/>
          <w:sz w:val="32"/>
          <w:szCs w:val="32"/>
        </w:rPr>
        <w:t xml:space="preserve"> when a leap second is to occur</w:t>
      </w:r>
    </w:p>
    <w:p w:rsidR="00BC38BD" w:rsidRPr="00BC38BD" w:rsidRDefault="00767BFD" w:rsidP="00BC38BD">
      <w:pPr>
        <w:pStyle w:val="NoSpacing"/>
        <w:numPr>
          <w:ilvl w:val="1"/>
          <w:numId w:val="40"/>
        </w:numPr>
        <w:rPr>
          <w:rFonts w:asciiTheme="minorHAnsi" w:hAnsiTheme="minorHAnsi"/>
          <w:sz w:val="32"/>
          <w:szCs w:val="32"/>
        </w:rPr>
      </w:pPr>
      <w:r>
        <w:rPr>
          <w:rFonts w:asciiTheme="minorHAnsi" w:hAnsiTheme="minorHAnsi"/>
          <w:sz w:val="32"/>
          <w:szCs w:val="32"/>
        </w:rPr>
        <w:t xml:space="preserve">Include </w:t>
      </w:r>
      <w:r w:rsidR="00BE566B">
        <w:rPr>
          <w:rFonts w:asciiTheme="minorHAnsi" w:hAnsiTheme="minorHAnsi"/>
          <w:sz w:val="32"/>
          <w:szCs w:val="32"/>
        </w:rPr>
        <w:t>ability</w:t>
      </w:r>
      <w:r>
        <w:rPr>
          <w:rFonts w:asciiTheme="minorHAnsi" w:hAnsiTheme="minorHAnsi"/>
          <w:sz w:val="32"/>
          <w:szCs w:val="32"/>
        </w:rPr>
        <w:t xml:space="preserve"> </w:t>
      </w:r>
      <w:r w:rsidR="00BE566B">
        <w:rPr>
          <w:rFonts w:asciiTheme="minorHAnsi" w:hAnsiTheme="minorHAnsi"/>
          <w:sz w:val="32"/>
          <w:szCs w:val="32"/>
        </w:rPr>
        <w:t>t</w:t>
      </w:r>
      <w:r>
        <w:rPr>
          <w:rFonts w:asciiTheme="minorHAnsi" w:hAnsiTheme="minorHAnsi"/>
          <w:sz w:val="32"/>
          <w:szCs w:val="32"/>
        </w:rPr>
        <w:t>o expan</w:t>
      </w:r>
      <w:r w:rsidR="00BE566B">
        <w:rPr>
          <w:rFonts w:asciiTheme="minorHAnsi" w:hAnsiTheme="minorHAnsi"/>
          <w:sz w:val="32"/>
          <w:szCs w:val="32"/>
        </w:rPr>
        <w:t>d</w:t>
      </w:r>
      <w:r>
        <w:rPr>
          <w:rFonts w:asciiTheme="minorHAnsi" w:hAnsiTheme="minorHAnsi"/>
          <w:sz w:val="32"/>
          <w:szCs w:val="32"/>
        </w:rPr>
        <w:t xml:space="preserve"> for future needs – items not known now</w:t>
      </w:r>
    </w:p>
    <w:p w:rsidR="00BC38BD" w:rsidRDefault="005B023C" w:rsidP="00BC38BD">
      <w:pPr>
        <w:pStyle w:val="NoSpacing"/>
        <w:numPr>
          <w:ilvl w:val="1"/>
          <w:numId w:val="40"/>
        </w:numPr>
        <w:rPr>
          <w:rFonts w:asciiTheme="minorHAnsi" w:hAnsiTheme="minorHAnsi"/>
          <w:sz w:val="32"/>
          <w:szCs w:val="32"/>
        </w:rPr>
      </w:pPr>
      <w:r>
        <w:rPr>
          <w:rFonts w:asciiTheme="minorHAnsi" w:hAnsiTheme="minorHAnsi"/>
          <w:sz w:val="32"/>
          <w:szCs w:val="32"/>
        </w:rPr>
        <w:t>Are there any other items</w:t>
      </w:r>
      <w:r w:rsidR="00767BFD">
        <w:rPr>
          <w:rFonts w:asciiTheme="minorHAnsi" w:hAnsiTheme="minorHAnsi"/>
          <w:sz w:val="32"/>
          <w:szCs w:val="32"/>
        </w:rPr>
        <w:t xml:space="preserve"> users want to have</w:t>
      </w:r>
      <w:r w:rsidR="00DA4549">
        <w:rPr>
          <w:rFonts w:asciiTheme="minorHAnsi" w:hAnsiTheme="minorHAnsi"/>
          <w:sz w:val="32"/>
          <w:szCs w:val="32"/>
        </w:rPr>
        <w:t xml:space="preserve"> or that vendors want to offer</w:t>
      </w:r>
      <w:r w:rsidR="00767BFD">
        <w:rPr>
          <w:rFonts w:asciiTheme="minorHAnsi" w:hAnsiTheme="minorHAnsi"/>
          <w:sz w:val="32"/>
          <w:szCs w:val="32"/>
        </w:rPr>
        <w:t>?</w:t>
      </w:r>
    </w:p>
    <w:p w:rsidR="00595529" w:rsidRDefault="00595529" w:rsidP="00595529">
      <w:pPr>
        <w:pStyle w:val="NoSpacing"/>
        <w:rPr>
          <w:rFonts w:asciiTheme="minorHAnsi" w:hAnsiTheme="minorHAnsi"/>
          <w:sz w:val="32"/>
          <w:szCs w:val="32"/>
        </w:rPr>
      </w:pPr>
    </w:p>
    <w:p w:rsidR="00595529" w:rsidRDefault="00595529" w:rsidP="00595529">
      <w:pPr>
        <w:pStyle w:val="NoSpacing"/>
        <w:numPr>
          <w:ilvl w:val="0"/>
          <w:numId w:val="40"/>
        </w:numPr>
        <w:rPr>
          <w:rFonts w:asciiTheme="minorHAnsi" w:hAnsiTheme="minorHAnsi"/>
          <w:sz w:val="32"/>
          <w:szCs w:val="32"/>
        </w:rPr>
      </w:pPr>
      <w:r>
        <w:rPr>
          <w:rFonts w:asciiTheme="minorHAnsi" w:hAnsiTheme="minorHAnsi"/>
          <w:sz w:val="32"/>
          <w:szCs w:val="32"/>
        </w:rPr>
        <w:t>Everyone is encouraged to consider these lists and</w:t>
      </w:r>
    </w:p>
    <w:p w:rsidR="00595529" w:rsidRPr="008300D7" w:rsidRDefault="00595529" w:rsidP="00595529">
      <w:pPr>
        <w:pStyle w:val="NoSpacing"/>
        <w:numPr>
          <w:ilvl w:val="1"/>
          <w:numId w:val="40"/>
        </w:numPr>
        <w:rPr>
          <w:rFonts w:asciiTheme="minorHAnsi" w:hAnsiTheme="minorHAnsi"/>
          <w:sz w:val="32"/>
          <w:szCs w:val="32"/>
        </w:rPr>
      </w:pPr>
      <w:r w:rsidRPr="008300D7">
        <w:rPr>
          <w:rFonts w:asciiTheme="minorHAnsi" w:hAnsiTheme="minorHAnsi"/>
          <w:sz w:val="32"/>
          <w:szCs w:val="32"/>
        </w:rPr>
        <w:t>Suggest additional items</w:t>
      </w:r>
      <w:r w:rsidR="008300D7" w:rsidRPr="008300D7">
        <w:rPr>
          <w:rFonts w:asciiTheme="minorHAnsi" w:hAnsiTheme="minorHAnsi"/>
          <w:sz w:val="32"/>
          <w:szCs w:val="32"/>
        </w:rPr>
        <w:t xml:space="preserve"> with </w:t>
      </w:r>
      <w:r w:rsidRPr="008300D7">
        <w:rPr>
          <w:rFonts w:asciiTheme="minorHAnsi" w:hAnsiTheme="minorHAnsi"/>
          <w:sz w:val="32"/>
          <w:szCs w:val="32"/>
        </w:rPr>
        <w:t>examples of extreme events (How large is “very large”?)</w:t>
      </w:r>
    </w:p>
    <w:p w:rsidR="00595529" w:rsidRPr="006A45F7" w:rsidRDefault="00595529" w:rsidP="006A45F7">
      <w:pPr>
        <w:pStyle w:val="Heading5"/>
        <w:numPr>
          <w:ilvl w:val="0"/>
          <w:numId w:val="0"/>
        </w:numPr>
        <w:ind w:left="1008" w:hanging="1008"/>
        <w:rPr>
          <w:rFonts w:asciiTheme="minorHAnsi" w:hAnsiTheme="minorHAnsi"/>
          <w:sz w:val="40"/>
          <w:szCs w:val="40"/>
        </w:rPr>
      </w:pPr>
      <w:r>
        <w:rPr>
          <w:rFonts w:asciiTheme="minorHAnsi" w:hAnsiTheme="minorHAnsi"/>
        </w:rPr>
        <w:br w:type="page"/>
      </w:r>
      <w:r w:rsidR="006A45F7">
        <w:rPr>
          <w:sz w:val="40"/>
          <w:szCs w:val="40"/>
        </w:rPr>
        <w:lastRenderedPageBreak/>
        <w:t>Other</w:t>
      </w:r>
      <w:r w:rsidR="006A45F7" w:rsidRPr="006A45F7">
        <w:rPr>
          <w:sz w:val="40"/>
          <w:szCs w:val="40"/>
        </w:rPr>
        <w:t xml:space="preserve"> </w:t>
      </w:r>
      <w:r w:rsidR="006A45F7">
        <w:rPr>
          <w:sz w:val="40"/>
          <w:szCs w:val="40"/>
        </w:rPr>
        <w:t>Decisions</w:t>
      </w:r>
      <w:r w:rsidR="006A45F7" w:rsidRPr="006A45F7">
        <w:rPr>
          <w:sz w:val="40"/>
          <w:szCs w:val="40"/>
        </w:rPr>
        <w:t xml:space="preserve"> </w:t>
      </w:r>
      <w:r w:rsidR="006A45F7">
        <w:rPr>
          <w:sz w:val="40"/>
          <w:szCs w:val="40"/>
        </w:rPr>
        <w:t>Needed</w:t>
      </w:r>
      <w:r w:rsidR="006A45F7" w:rsidRPr="006A45F7">
        <w:rPr>
          <w:sz w:val="40"/>
          <w:szCs w:val="40"/>
        </w:rPr>
        <w:t xml:space="preserve"> </w:t>
      </w:r>
      <w:r w:rsidR="006A45F7">
        <w:rPr>
          <w:sz w:val="40"/>
          <w:szCs w:val="40"/>
        </w:rPr>
        <w:t>for Basic Formatting</w:t>
      </w:r>
    </w:p>
    <w:p w:rsidR="00BC38BD" w:rsidRPr="00BC38BD" w:rsidRDefault="006A45F7" w:rsidP="00BC38BD">
      <w:pPr>
        <w:pStyle w:val="NoSpacing"/>
        <w:numPr>
          <w:ilvl w:val="0"/>
          <w:numId w:val="40"/>
        </w:numPr>
        <w:rPr>
          <w:rFonts w:asciiTheme="minorHAnsi" w:hAnsiTheme="minorHAnsi"/>
          <w:sz w:val="32"/>
          <w:szCs w:val="32"/>
        </w:rPr>
      </w:pPr>
      <w:r>
        <w:rPr>
          <w:rFonts w:asciiTheme="minorHAnsi" w:hAnsiTheme="minorHAnsi"/>
          <w:sz w:val="32"/>
          <w:szCs w:val="32"/>
        </w:rPr>
        <w:t xml:space="preserve">Is </w:t>
      </w:r>
      <w:r w:rsidR="00767BFD">
        <w:rPr>
          <w:rFonts w:asciiTheme="minorHAnsi" w:hAnsiTheme="minorHAnsi"/>
          <w:sz w:val="32"/>
          <w:szCs w:val="32"/>
        </w:rPr>
        <w:t>the message transmission is to be continuous or not</w:t>
      </w:r>
      <w:r>
        <w:rPr>
          <w:rFonts w:asciiTheme="minorHAnsi" w:hAnsiTheme="minorHAnsi"/>
          <w:sz w:val="32"/>
          <w:szCs w:val="32"/>
        </w:rPr>
        <w:t>?</w:t>
      </w:r>
    </w:p>
    <w:p w:rsidR="00BC38BD" w:rsidRPr="00BC38BD" w:rsidRDefault="00BE566B" w:rsidP="00BC38BD">
      <w:pPr>
        <w:pStyle w:val="NoSpacing"/>
        <w:numPr>
          <w:ilvl w:val="1"/>
          <w:numId w:val="40"/>
        </w:numPr>
        <w:rPr>
          <w:rFonts w:asciiTheme="minorHAnsi" w:hAnsiTheme="minorHAnsi"/>
          <w:sz w:val="32"/>
          <w:szCs w:val="32"/>
        </w:rPr>
      </w:pPr>
      <w:r>
        <w:rPr>
          <w:rFonts w:asciiTheme="minorHAnsi" w:hAnsiTheme="minorHAnsi"/>
          <w:sz w:val="32"/>
          <w:szCs w:val="32"/>
        </w:rPr>
        <w:t xml:space="preserve">At 350 bps it will take </w:t>
      </w:r>
      <w:r w:rsidR="005B023C">
        <w:rPr>
          <w:rFonts w:asciiTheme="minorHAnsi" w:hAnsiTheme="minorHAnsi"/>
          <w:sz w:val="32"/>
          <w:szCs w:val="32"/>
        </w:rPr>
        <w:t>about</w:t>
      </w:r>
      <w:r>
        <w:rPr>
          <w:rFonts w:asciiTheme="minorHAnsi" w:hAnsiTheme="minorHAnsi"/>
          <w:sz w:val="32"/>
          <w:szCs w:val="32"/>
        </w:rPr>
        <w:t xml:space="preserve"> 58.749 seconds for 11 frames</w:t>
      </w:r>
    </w:p>
    <w:p w:rsidR="00BC38BD" w:rsidRDefault="00BE566B" w:rsidP="00BE566B">
      <w:pPr>
        <w:pStyle w:val="NoSpacing"/>
        <w:numPr>
          <w:ilvl w:val="2"/>
          <w:numId w:val="40"/>
        </w:numPr>
        <w:rPr>
          <w:rFonts w:asciiTheme="minorHAnsi" w:hAnsiTheme="minorHAnsi"/>
          <w:sz w:val="32"/>
          <w:szCs w:val="32"/>
        </w:rPr>
      </w:pPr>
      <w:r>
        <w:rPr>
          <w:rFonts w:asciiTheme="minorHAnsi" w:hAnsiTheme="minorHAnsi"/>
          <w:sz w:val="32"/>
          <w:szCs w:val="32"/>
        </w:rPr>
        <w:t>Transmit nominally 1.251 seconds without data modulation each minute?</w:t>
      </w:r>
    </w:p>
    <w:p w:rsidR="0015385D" w:rsidRDefault="0015385D" w:rsidP="0015385D">
      <w:pPr>
        <w:pStyle w:val="NoSpacing"/>
        <w:numPr>
          <w:ilvl w:val="3"/>
          <w:numId w:val="40"/>
        </w:numPr>
        <w:rPr>
          <w:rFonts w:asciiTheme="minorHAnsi" w:hAnsiTheme="minorHAnsi"/>
          <w:sz w:val="32"/>
          <w:szCs w:val="32"/>
        </w:rPr>
      </w:pPr>
      <w:r>
        <w:rPr>
          <w:rFonts w:asciiTheme="minorHAnsi" w:hAnsiTheme="minorHAnsi"/>
          <w:sz w:val="32"/>
          <w:szCs w:val="32"/>
        </w:rPr>
        <w:t>Provides ability to adjust (e.g. leap seconds, CDA antenna transfers, etc.)</w:t>
      </w:r>
    </w:p>
    <w:p w:rsidR="00BE566B" w:rsidRDefault="00BE566B" w:rsidP="00BE566B">
      <w:pPr>
        <w:pStyle w:val="NoSpacing"/>
        <w:numPr>
          <w:ilvl w:val="2"/>
          <w:numId w:val="40"/>
        </w:numPr>
        <w:rPr>
          <w:rFonts w:asciiTheme="minorHAnsi" w:hAnsiTheme="minorHAnsi"/>
          <w:sz w:val="32"/>
          <w:szCs w:val="32"/>
        </w:rPr>
      </w:pPr>
      <w:r>
        <w:rPr>
          <w:rFonts w:asciiTheme="minorHAnsi" w:hAnsiTheme="minorHAnsi"/>
          <w:sz w:val="32"/>
          <w:szCs w:val="32"/>
        </w:rPr>
        <w:t>Adjust the encoded data rate to 342.66667 bps so 11 frames take exactly 1 minute?</w:t>
      </w:r>
    </w:p>
    <w:p w:rsidR="0015385D" w:rsidRPr="00BC38BD" w:rsidRDefault="0015385D" w:rsidP="0015385D">
      <w:pPr>
        <w:pStyle w:val="NoSpacing"/>
        <w:numPr>
          <w:ilvl w:val="3"/>
          <w:numId w:val="40"/>
        </w:numPr>
        <w:rPr>
          <w:rFonts w:asciiTheme="minorHAnsi" w:hAnsiTheme="minorHAnsi"/>
          <w:sz w:val="32"/>
          <w:szCs w:val="32"/>
        </w:rPr>
      </w:pPr>
      <w:r>
        <w:rPr>
          <w:rFonts w:asciiTheme="minorHAnsi" w:hAnsiTheme="minorHAnsi"/>
          <w:sz w:val="32"/>
          <w:szCs w:val="32"/>
        </w:rPr>
        <w:t>Signal will be as stable as possible</w:t>
      </w:r>
    </w:p>
    <w:p w:rsidR="00BC38BD" w:rsidRPr="00BC38BD" w:rsidRDefault="00BC38BD" w:rsidP="00BC38BD">
      <w:pPr>
        <w:pStyle w:val="NoSpacing"/>
        <w:numPr>
          <w:ilvl w:val="0"/>
          <w:numId w:val="40"/>
        </w:numPr>
        <w:rPr>
          <w:rFonts w:asciiTheme="minorHAnsi" w:hAnsiTheme="minorHAnsi"/>
          <w:sz w:val="32"/>
          <w:szCs w:val="32"/>
        </w:rPr>
      </w:pPr>
      <w:r w:rsidRPr="00BC38BD">
        <w:rPr>
          <w:rFonts w:asciiTheme="minorHAnsi" w:hAnsiTheme="minorHAnsi"/>
          <w:sz w:val="32"/>
          <w:szCs w:val="32"/>
        </w:rPr>
        <w:t>What needs to go in the 446 bytes that are available?</w:t>
      </w:r>
    </w:p>
    <w:p w:rsidR="00BC38BD" w:rsidRPr="00BC38BD" w:rsidRDefault="00BC38BD" w:rsidP="00BC38BD">
      <w:pPr>
        <w:pStyle w:val="NoSpacing"/>
        <w:numPr>
          <w:ilvl w:val="1"/>
          <w:numId w:val="40"/>
        </w:numPr>
        <w:rPr>
          <w:rFonts w:asciiTheme="minorHAnsi" w:hAnsiTheme="minorHAnsi"/>
          <w:sz w:val="32"/>
          <w:szCs w:val="32"/>
        </w:rPr>
      </w:pPr>
      <w:r w:rsidRPr="00BC38BD">
        <w:rPr>
          <w:rFonts w:asciiTheme="minorHAnsi" w:hAnsiTheme="minorHAnsi"/>
          <w:sz w:val="32"/>
          <w:szCs w:val="32"/>
        </w:rPr>
        <w:t>Some number of commands, each with a specific address</w:t>
      </w:r>
    </w:p>
    <w:p w:rsidR="00BC38BD" w:rsidRPr="00BC38BD" w:rsidRDefault="00BC38BD" w:rsidP="00BC38BD">
      <w:pPr>
        <w:pStyle w:val="NoSpacing"/>
        <w:numPr>
          <w:ilvl w:val="2"/>
          <w:numId w:val="40"/>
        </w:numPr>
        <w:rPr>
          <w:rFonts w:asciiTheme="minorHAnsi" w:hAnsiTheme="minorHAnsi"/>
          <w:sz w:val="32"/>
          <w:szCs w:val="32"/>
        </w:rPr>
      </w:pPr>
      <w:r w:rsidRPr="00BC38BD">
        <w:rPr>
          <w:rFonts w:asciiTheme="minorHAnsi" w:hAnsiTheme="minorHAnsi"/>
          <w:sz w:val="32"/>
          <w:szCs w:val="32"/>
        </w:rPr>
        <w:t>Could be an individual or group address</w:t>
      </w:r>
    </w:p>
    <w:p w:rsidR="00BC38BD" w:rsidRPr="00BC38BD" w:rsidRDefault="00BC38BD" w:rsidP="00BC38BD">
      <w:pPr>
        <w:pStyle w:val="NoSpacing"/>
        <w:numPr>
          <w:ilvl w:val="2"/>
          <w:numId w:val="40"/>
        </w:numPr>
        <w:rPr>
          <w:rFonts w:asciiTheme="minorHAnsi" w:hAnsiTheme="minorHAnsi"/>
          <w:sz w:val="32"/>
          <w:szCs w:val="32"/>
        </w:rPr>
      </w:pPr>
      <w:r w:rsidRPr="00BC38BD">
        <w:rPr>
          <w:rFonts w:asciiTheme="minorHAnsi" w:hAnsiTheme="minorHAnsi"/>
          <w:sz w:val="32"/>
          <w:szCs w:val="32"/>
        </w:rPr>
        <w:t>Needs to include a form of authentication</w:t>
      </w:r>
    </w:p>
    <w:p w:rsidR="00BC38BD" w:rsidRPr="00BC38BD" w:rsidRDefault="00BC38BD" w:rsidP="00BC38BD">
      <w:pPr>
        <w:pStyle w:val="NoSpacing"/>
        <w:numPr>
          <w:ilvl w:val="1"/>
          <w:numId w:val="40"/>
        </w:numPr>
        <w:rPr>
          <w:rFonts w:asciiTheme="minorHAnsi" w:hAnsiTheme="minorHAnsi"/>
          <w:sz w:val="32"/>
          <w:szCs w:val="32"/>
        </w:rPr>
      </w:pPr>
      <w:r w:rsidRPr="00BC38BD">
        <w:rPr>
          <w:rFonts w:asciiTheme="minorHAnsi" w:hAnsiTheme="minorHAnsi"/>
          <w:sz w:val="32"/>
          <w:szCs w:val="32"/>
        </w:rPr>
        <w:t>Should command length be fixed or variable?</w:t>
      </w:r>
    </w:p>
    <w:p w:rsidR="00BC38BD" w:rsidRPr="00BC38BD" w:rsidRDefault="00BC38BD" w:rsidP="00BC38BD">
      <w:pPr>
        <w:pStyle w:val="NoSpacing"/>
        <w:numPr>
          <w:ilvl w:val="1"/>
          <w:numId w:val="40"/>
        </w:numPr>
        <w:rPr>
          <w:rFonts w:asciiTheme="minorHAnsi" w:hAnsiTheme="minorHAnsi"/>
          <w:sz w:val="32"/>
          <w:szCs w:val="32"/>
        </w:rPr>
      </w:pPr>
      <w:r w:rsidRPr="00BC38BD">
        <w:rPr>
          <w:rFonts w:asciiTheme="minorHAnsi" w:hAnsiTheme="minorHAnsi"/>
          <w:sz w:val="32"/>
          <w:szCs w:val="32"/>
        </w:rPr>
        <w:t>Include a time hack?</w:t>
      </w:r>
    </w:p>
    <w:p w:rsidR="00BC38BD" w:rsidRPr="00BC38BD" w:rsidRDefault="00BC38BD" w:rsidP="00BC38BD">
      <w:pPr>
        <w:pStyle w:val="NoSpacing"/>
        <w:numPr>
          <w:ilvl w:val="1"/>
          <w:numId w:val="40"/>
        </w:numPr>
        <w:rPr>
          <w:rFonts w:asciiTheme="minorHAnsi" w:hAnsiTheme="minorHAnsi"/>
          <w:sz w:val="32"/>
          <w:szCs w:val="32"/>
        </w:rPr>
      </w:pPr>
      <w:r w:rsidRPr="00BC38BD">
        <w:rPr>
          <w:rFonts w:asciiTheme="minorHAnsi" w:hAnsiTheme="minorHAnsi"/>
          <w:sz w:val="32"/>
          <w:szCs w:val="32"/>
        </w:rPr>
        <w:t>Include leap second notification?</w:t>
      </w:r>
    </w:p>
    <w:p w:rsidR="00BC38BD" w:rsidRDefault="00BC38BD" w:rsidP="00BC38BD">
      <w:pPr>
        <w:pStyle w:val="NoSpacing"/>
        <w:numPr>
          <w:ilvl w:val="1"/>
          <w:numId w:val="40"/>
        </w:numPr>
        <w:rPr>
          <w:rFonts w:asciiTheme="minorHAnsi" w:hAnsiTheme="minorHAnsi"/>
          <w:sz w:val="32"/>
          <w:szCs w:val="32"/>
        </w:rPr>
      </w:pPr>
      <w:r w:rsidRPr="00BC38BD">
        <w:rPr>
          <w:rFonts w:asciiTheme="minorHAnsi" w:hAnsiTheme="minorHAnsi"/>
          <w:sz w:val="32"/>
          <w:szCs w:val="32"/>
        </w:rPr>
        <w:t>A fixed length header to identify the content of the rest of the frame</w:t>
      </w:r>
    </w:p>
    <w:p w:rsidR="0015385D" w:rsidRDefault="0015385D" w:rsidP="0015385D">
      <w:pPr>
        <w:pStyle w:val="NoSpacing"/>
        <w:numPr>
          <w:ilvl w:val="0"/>
          <w:numId w:val="40"/>
        </w:numPr>
        <w:rPr>
          <w:rFonts w:asciiTheme="minorHAnsi" w:hAnsiTheme="minorHAnsi"/>
          <w:sz w:val="32"/>
          <w:szCs w:val="32"/>
        </w:rPr>
      </w:pPr>
      <w:r w:rsidRPr="00BC38BD">
        <w:rPr>
          <w:rFonts w:asciiTheme="minorHAnsi" w:hAnsiTheme="minorHAnsi"/>
          <w:sz w:val="32"/>
          <w:szCs w:val="32"/>
        </w:rPr>
        <w:t xml:space="preserve">Assignment of precedence </w:t>
      </w:r>
    </w:p>
    <w:p w:rsidR="0015385D" w:rsidRDefault="0015385D" w:rsidP="0015385D">
      <w:pPr>
        <w:pStyle w:val="NoSpacing"/>
        <w:numPr>
          <w:ilvl w:val="1"/>
          <w:numId w:val="40"/>
        </w:numPr>
        <w:rPr>
          <w:rFonts w:asciiTheme="minorHAnsi" w:hAnsiTheme="minorHAnsi"/>
          <w:sz w:val="32"/>
          <w:szCs w:val="32"/>
        </w:rPr>
      </w:pPr>
      <w:r>
        <w:rPr>
          <w:rFonts w:asciiTheme="minorHAnsi" w:hAnsiTheme="minorHAnsi"/>
          <w:sz w:val="32"/>
          <w:szCs w:val="32"/>
        </w:rPr>
        <w:t>Are some commands more important than others?</w:t>
      </w:r>
    </w:p>
    <w:p w:rsidR="0015385D" w:rsidRDefault="0015385D" w:rsidP="0015385D">
      <w:pPr>
        <w:pStyle w:val="NoSpacing"/>
        <w:numPr>
          <w:ilvl w:val="1"/>
          <w:numId w:val="40"/>
        </w:numPr>
        <w:rPr>
          <w:rFonts w:asciiTheme="minorHAnsi" w:hAnsiTheme="minorHAnsi"/>
          <w:sz w:val="32"/>
          <w:szCs w:val="32"/>
        </w:rPr>
      </w:pPr>
      <w:r>
        <w:rPr>
          <w:rFonts w:asciiTheme="minorHAnsi" w:hAnsiTheme="minorHAnsi"/>
          <w:sz w:val="32"/>
          <w:szCs w:val="32"/>
        </w:rPr>
        <w:t>Need to define</w:t>
      </w:r>
      <w:r w:rsidR="009572FB">
        <w:rPr>
          <w:rFonts w:asciiTheme="minorHAnsi" w:hAnsiTheme="minorHAnsi"/>
          <w:sz w:val="32"/>
          <w:szCs w:val="32"/>
        </w:rPr>
        <w:t xml:space="preserve"> precedence</w:t>
      </w:r>
      <w:r>
        <w:rPr>
          <w:rFonts w:asciiTheme="minorHAnsi" w:hAnsiTheme="minorHAnsi"/>
          <w:sz w:val="32"/>
          <w:szCs w:val="32"/>
        </w:rPr>
        <w:t xml:space="preserve"> or send in strict order of arrival</w:t>
      </w:r>
    </w:p>
    <w:p w:rsidR="0015385D" w:rsidRDefault="0015385D" w:rsidP="0015385D">
      <w:pPr>
        <w:pStyle w:val="NoSpacing"/>
        <w:numPr>
          <w:ilvl w:val="0"/>
          <w:numId w:val="40"/>
        </w:numPr>
        <w:rPr>
          <w:rFonts w:asciiTheme="minorHAnsi" w:hAnsiTheme="minorHAnsi"/>
          <w:sz w:val="32"/>
          <w:szCs w:val="32"/>
        </w:rPr>
      </w:pPr>
      <w:r>
        <w:rPr>
          <w:rFonts w:asciiTheme="minorHAnsi" w:hAnsiTheme="minorHAnsi"/>
          <w:sz w:val="32"/>
          <w:szCs w:val="32"/>
        </w:rPr>
        <w:t>Stay awake list</w:t>
      </w:r>
      <w:r w:rsidR="005D5F40">
        <w:rPr>
          <w:rFonts w:asciiTheme="minorHAnsi" w:hAnsiTheme="minorHAnsi"/>
          <w:sz w:val="32"/>
          <w:szCs w:val="32"/>
        </w:rPr>
        <w:t xml:space="preserve"> – I consider this important but </w:t>
      </w:r>
      <w:r w:rsidR="009572FB">
        <w:rPr>
          <w:rFonts w:asciiTheme="minorHAnsi" w:hAnsiTheme="minorHAnsi"/>
          <w:sz w:val="32"/>
          <w:szCs w:val="32"/>
        </w:rPr>
        <w:t>this will limit the command rate (cph)</w:t>
      </w:r>
    </w:p>
    <w:p w:rsidR="005D5F40" w:rsidRDefault="005D5F40" w:rsidP="005D5F40">
      <w:pPr>
        <w:pStyle w:val="NoSpacing"/>
        <w:numPr>
          <w:ilvl w:val="1"/>
          <w:numId w:val="40"/>
        </w:numPr>
        <w:rPr>
          <w:rFonts w:asciiTheme="minorHAnsi" w:hAnsiTheme="minorHAnsi"/>
          <w:sz w:val="32"/>
          <w:szCs w:val="32"/>
        </w:rPr>
      </w:pPr>
      <w:r>
        <w:rPr>
          <w:rFonts w:asciiTheme="minorHAnsi" w:hAnsiTheme="minorHAnsi"/>
          <w:sz w:val="32"/>
          <w:szCs w:val="32"/>
        </w:rPr>
        <w:t xml:space="preserve">I </w:t>
      </w:r>
      <w:r w:rsidR="009572FB">
        <w:rPr>
          <w:rFonts w:asciiTheme="minorHAnsi" w:hAnsiTheme="minorHAnsi"/>
          <w:sz w:val="32"/>
          <w:szCs w:val="32"/>
        </w:rPr>
        <w:t>recommend</w:t>
      </w:r>
      <w:r>
        <w:rPr>
          <w:rFonts w:asciiTheme="minorHAnsi" w:hAnsiTheme="minorHAnsi"/>
          <w:sz w:val="32"/>
          <w:szCs w:val="32"/>
        </w:rPr>
        <w:t xml:space="preserve"> a 10:1 Sleep/Wake ratio for receivers</w:t>
      </w:r>
      <w:r w:rsidR="009572FB">
        <w:rPr>
          <w:rFonts w:asciiTheme="minorHAnsi" w:hAnsiTheme="minorHAnsi"/>
          <w:sz w:val="32"/>
          <w:szCs w:val="32"/>
        </w:rPr>
        <w:t xml:space="preserve"> as a minimum</w:t>
      </w:r>
    </w:p>
    <w:p w:rsidR="005D5F40" w:rsidRPr="005D52AC" w:rsidRDefault="005D52AC" w:rsidP="005D52AC">
      <w:pPr>
        <w:pStyle w:val="NoblisAppendixLevel3"/>
        <w:numPr>
          <w:ilvl w:val="0"/>
          <w:numId w:val="0"/>
        </w:numPr>
        <w:ind w:left="1296" w:hanging="1296"/>
        <w:rPr>
          <w:sz w:val="40"/>
          <w:szCs w:val="40"/>
        </w:rPr>
      </w:pPr>
      <w:r>
        <w:rPr>
          <w:rFonts w:asciiTheme="minorHAnsi" w:hAnsiTheme="minorHAnsi"/>
          <w:sz w:val="32"/>
        </w:rPr>
        <w:br w:type="page"/>
      </w:r>
      <w:r w:rsidR="009572FB">
        <w:rPr>
          <w:sz w:val="40"/>
          <w:szCs w:val="40"/>
        </w:rPr>
        <w:lastRenderedPageBreak/>
        <w:t>Stay Awake List Problem</w:t>
      </w:r>
    </w:p>
    <w:p w:rsidR="005D52AC" w:rsidRPr="005D52AC" w:rsidRDefault="005D52AC" w:rsidP="005D52AC">
      <w:pPr>
        <w:pStyle w:val="NoSpacing"/>
        <w:numPr>
          <w:ilvl w:val="0"/>
          <w:numId w:val="43"/>
        </w:numPr>
        <w:rPr>
          <w:rFonts w:asciiTheme="minorHAnsi" w:hAnsiTheme="minorHAnsi"/>
          <w:sz w:val="32"/>
          <w:szCs w:val="32"/>
        </w:rPr>
      </w:pPr>
      <w:r>
        <w:rPr>
          <w:rFonts w:asciiTheme="minorHAnsi" w:hAnsiTheme="minorHAnsi"/>
          <w:sz w:val="32"/>
          <w:szCs w:val="32"/>
        </w:rPr>
        <w:t>How</w:t>
      </w:r>
      <w:r w:rsidRPr="00BC38BD">
        <w:rPr>
          <w:rFonts w:asciiTheme="minorHAnsi" w:hAnsiTheme="minorHAnsi"/>
          <w:sz w:val="32"/>
          <w:szCs w:val="32"/>
        </w:rPr>
        <w:t xml:space="preserve"> </w:t>
      </w:r>
      <w:r w:rsidRPr="005D52AC">
        <w:rPr>
          <w:rFonts w:asciiTheme="minorHAnsi" w:hAnsiTheme="minorHAnsi"/>
          <w:sz w:val="32"/>
          <w:szCs w:val="32"/>
        </w:rPr>
        <w:t>many separate commands should be planned for one hour</w:t>
      </w:r>
      <w:r>
        <w:rPr>
          <w:rFonts w:asciiTheme="minorHAnsi" w:hAnsiTheme="minorHAnsi"/>
          <w:sz w:val="32"/>
          <w:szCs w:val="32"/>
        </w:rPr>
        <w:t>?</w:t>
      </w:r>
    </w:p>
    <w:p w:rsidR="005D52AC" w:rsidRDefault="005D52AC" w:rsidP="005D52AC">
      <w:pPr>
        <w:pStyle w:val="NoSpacing"/>
        <w:numPr>
          <w:ilvl w:val="1"/>
          <w:numId w:val="43"/>
        </w:numPr>
        <w:rPr>
          <w:rFonts w:asciiTheme="minorHAnsi" w:hAnsiTheme="minorHAnsi"/>
          <w:sz w:val="32"/>
          <w:szCs w:val="32"/>
        </w:rPr>
      </w:pPr>
      <w:r>
        <w:rPr>
          <w:rFonts w:asciiTheme="minorHAnsi" w:hAnsiTheme="minorHAnsi"/>
          <w:sz w:val="32"/>
          <w:szCs w:val="32"/>
        </w:rPr>
        <w:t xml:space="preserve">e.g. 10 commands per frame x 5 frames per minute x 60 minutes per hour = </w:t>
      </w:r>
      <w:r w:rsidRPr="009572FB">
        <w:rPr>
          <w:rFonts w:asciiTheme="minorHAnsi" w:hAnsiTheme="minorHAnsi"/>
          <w:b/>
          <w:sz w:val="32"/>
          <w:szCs w:val="32"/>
        </w:rPr>
        <w:t>3000</w:t>
      </w:r>
      <w:r>
        <w:rPr>
          <w:rFonts w:asciiTheme="minorHAnsi" w:hAnsiTheme="minorHAnsi"/>
          <w:sz w:val="32"/>
          <w:szCs w:val="32"/>
        </w:rPr>
        <w:t xml:space="preserve"> cph</w:t>
      </w:r>
    </w:p>
    <w:p w:rsidR="005D52AC" w:rsidRDefault="005D52AC" w:rsidP="005D52AC">
      <w:pPr>
        <w:pStyle w:val="NoSpacing"/>
        <w:numPr>
          <w:ilvl w:val="0"/>
          <w:numId w:val="43"/>
        </w:numPr>
        <w:rPr>
          <w:rFonts w:asciiTheme="minorHAnsi" w:hAnsiTheme="minorHAnsi"/>
          <w:sz w:val="32"/>
          <w:szCs w:val="32"/>
        </w:rPr>
      </w:pPr>
      <w:r>
        <w:rPr>
          <w:rFonts w:asciiTheme="minorHAnsi" w:hAnsiTheme="minorHAnsi"/>
          <w:sz w:val="32"/>
          <w:szCs w:val="32"/>
        </w:rPr>
        <w:t>How long will it take to send 3000 addresses so all other DCPs can go back to sleep</w:t>
      </w:r>
    </w:p>
    <w:p w:rsidR="005D52AC" w:rsidRDefault="0093705B" w:rsidP="005D52AC">
      <w:pPr>
        <w:pStyle w:val="NoSpacing"/>
        <w:numPr>
          <w:ilvl w:val="1"/>
          <w:numId w:val="43"/>
        </w:numPr>
        <w:rPr>
          <w:rFonts w:asciiTheme="minorHAnsi" w:hAnsiTheme="minorHAnsi"/>
          <w:sz w:val="32"/>
          <w:szCs w:val="32"/>
        </w:rPr>
      </w:pPr>
      <w:r>
        <w:rPr>
          <w:rFonts w:asciiTheme="minorHAnsi" w:hAnsiTheme="minorHAnsi"/>
          <w:sz w:val="32"/>
          <w:szCs w:val="32"/>
        </w:rPr>
        <w:t>If only 22 bits used to send address plus group/individual identifier:</w:t>
      </w:r>
    </w:p>
    <w:p w:rsidR="0093705B" w:rsidRDefault="0093705B" w:rsidP="0093705B">
      <w:pPr>
        <w:pStyle w:val="NoSpacing"/>
        <w:numPr>
          <w:ilvl w:val="2"/>
          <w:numId w:val="43"/>
        </w:numPr>
        <w:rPr>
          <w:rFonts w:asciiTheme="minorHAnsi" w:hAnsiTheme="minorHAnsi"/>
          <w:sz w:val="32"/>
          <w:szCs w:val="32"/>
        </w:rPr>
      </w:pPr>
      <w:r>
        <w:rPr>
          <w:rFonts w:asciiTheme="minorHAnsi" w:hAnsiTheme="minorHAnsi"/>
          <w:sz w:val="32"/>
          <w:szCs w:val="32"/>
        </w:rPr>
        <w:t>22 bits x 3000 addresses / 3504 bits in frame = 18.84 frames</w:t>
      </w:r>
    </w:p>
    <w:p w:rsidR="0093705B" w:rsidRDefault="0093705B" w:rsidP="0093705B">
      <w:pPr>
        <w:pStyle w:val="NoSpacing"/>
        <w:numPr>
          <w:ilvl w:val="2"/>
          <w:numId w:val="43"/>
        </w:numPr>
        <w:rPr>
          <w:rFonts w:asciiTheme="minorHAnsi" w:hAnsiTheme="minorHAnsi"/>
          <w:sz w:val="32"/>
          <w:szCs w:val="32"/>
        </w:rPr>
      </w:pPr>
      <w:r>
        <w:rPr>
          <w:rFonts w:asciiTheme="minorHAnsi" w:hAnsiTheme="minorHAnsi"/>
          <w:sz w:val="32"/>
          <w:szCs w:val="32"/>
        </w:rPr>
        <w:t>At 5 frames per minute 19 frames will take 3 minutes 48 seconds</w:t>
      </w:r>
    </w:p>
    <w:p w:rsidR="0093705B" w:rsidRDefault="0093705B" w:rsidP="0093705B">
      <w:pPr>
        <w:pStyle w:val="NoSpacing"/>
        <w:numPr>
          <w:ilvl w:val="2"/>
          <w:numId w:val="43"/>
        </w:numPr>
        <w:rPr>
          <w:rFonts w:asciiTheme="minorHAnsi" w:hAnsiTheme="minorHAnsi"/>
          <w:sz w:val="32"/>
          <w:szCs w:val="32"/>
        </w:rPr>
      </w:pPr>
      <w:r>
        <w:rPr>
          <w:rFonts w:asciiTheme="minorHAnsi" w:hAnsiTheme="minorHAnsi"/>
          <w:sz w:val="32"/>
          <w:szCs w:val="32"/>
        </w:rPr>
        <w:t xml:space="preserve">Sleep/Awake ratio = (60 - 3.8) / 3.8 = </w:t>
      </w:r>
      <w:r w:rsidRPr="009572FB">
        <w:rPr>
          <w:rFonts w:asciiTheme="minorHAnsi" w:hAnsiTheme="minorHAnsi"/>
          <w:b/>
          <w:sz w:val="32"/>
          <w:szCs w:val="32"/>
        </w:rPr>
        <w:t>14.8:1</w:t>
      </w:r>
      <w:r>
        <w:rPr>
          <w:rFonts w:asciiTheme="minorHAnsi" w:hAnsiTheme="minorHAnsi"/>
          <w:sz w:val="32"/>
          <w:szCs w:val="32"/>
        </w:rPr>
        <w:t xml:space="preserve"> (approx)</w:t>
      </w:r>
    </w:p>
    <w:p w:rsidR="0093705B" w:rsidRDefault="0093705B" w:rsidP="0093705B">
      <w:pPr>
        <w:pStyle w:val="NoSpacing"/>
        <w:numPr>
          <w:ilvl w:val="0"/>
          <w:numId w:val="43"/>
        </w:numPr>
        <w:rPr>
          <w:rFonts w:asciiTheme="minorHAnsi" w:hAnsiTheme="minorHAnsi"/>
          <w:sz w:val="32"/>
          <w:szCs w:val="32"/>
        </w:rPr>
      </w:pPr>
      <w:r>
        <w:rPr>
          <w:rFonts w:asciiTheme="minorHAnsi" w:hAnsiTheme="minorHAnsi"/>
          <w:sz w:val="32"/>
          <w:szCs w:val="32"/>
        </w:rPr>
        <w:t>Is sending many concatenated addresses acceptable?</w:t>
      </w:r>
    </w:p>
    <w:p w:rsidR="0093705B" w:rsidRDefault="0093705B" w:rsidP="0093705B">
      <w:pPr>
        <w:pStyle w:val="NoSpacing"/>
        <w:numPr>
          <w:ilvl w:val="0"/>
          <w:numId w:val="43"/>
        </w:numPr>
        <w:rPr>
          <w:rFonts w:asciiTheme="minorHAnsi" w:hAnsiTheme="minorHAnsi"/>
          <w:sz w:val="32"/>
          <w:szCs w:val="32"/>
        </w:rPr>
      </w:pPr>
      <w:r>
        <w:rPr>
          <w:rFonts w:asciiTheme="minorHAnsi" w:hAnsiTheme="minorHAnsi"/>
          <w:sz w:val="32"/>
          <w:szCs w:val="32"/>
        </w:rPr>
        <w:t>Is sending addresses without BCH acceptable?</w:t>
      </w:r>
    </w:p>
    <w:p w:rsidR="0093705B" w:rsidRDefault="00CC1126" w:rsidP="0093705B">
      <w:pPr>
        <w:pStyle w:val="NoSpacing"/>
        <w:numPr>
          <w:ilvl w:val="0"/>
          <w:numId w:val="43"/>
        </w:numPr>
        <w:rPr>
          <w:rFonts w:asciiTheme="minorHAnsi" w:hAnsiTheme="minorHAnsi"/>
          <w:sz w:val="32"/>
          <w:szCs w:val="32"/>
        </w:rPr>
      </w:pPr>
      <w:r>
        <w:rPr>
          <w:rFonts w:asciiTheme="minorHAnsi" w:hAnsiTheme="minorHAnsi"/>
          <w:sz w:val="32"/>
          <w:szCs w:val="32"/>
        </w:rPr>
        <w:t>System could send 21,900 short commands per hour but this would limit it to 3000 cph</w:t>
      </w:r>
    </w:p>
    <w:p w:rsidR="009572FB" w:rsidRPr="0093705B" w:rsidRDefault="009572FB" w:rsidP="009572FB">
      <w:pPr>
        <w:pStyle w:val="NoSpacing"/>
        <w:numPr>
          <w:ilvl w:val="1"/>
          <w:numId w:val="43"/>
        </w:numPr>
        <w:rPr>
          <w:rFonts w:asciiTheme="minorHAnsi" w:hAnsiTheme="minorHAnsi"/>
          <w:sz w:val="32"/>
          <w:szCs w:val="32"/>
        </w:rPr>
      </w:pPr>
      <w:r>
        <w:rPr>
          <w:rFonts w:asciiTheme="minorHAnsi" w:hAnsiTheme="minorHAnsi"/>
          <w:sz w:val="32"/>
          <w:szCs w:val="32"/>
        </w:rPr>
        <w:t>I suggest this be considered an acceptable rate</w:t>
      </w:r>
    </w:p>
    <w:p w:rsidR="00B32420" w:rsidRDefault="00BD7370" w:rsidP="005D52AC">
      <w:pPr>
        <w:pStyle w:val="Heading1"/>
        <w:numPr>
          <w:ilvl w:val="0"/>
          <w:numId w:val="43"/>
        </w:numPr>
        <w:rPr>
          <w:sz w:val="40"/>
          <w:szCs w:val="40"/>
        </w:rPr>
      </w:pPr>
      <w:r w:rsidRPr="005D52AC">
        <w:rPr>
          <w:rFonts w:asciiTheme="minorHAnsi" w:hAnsiTheme="minorHAnsi"/>
          <w:szCs w:val="32"/>
        </w:rPr>
        <w:br w:type="page"/>
      </w:r>
      <w:r w:rsidR="0015385D">
        <w:rPr>
          <w:sz w:val="40"/>
          <w:szCs w:val="40"/>
        </w:rPr>
        <w:lastRenderedPageBreak/>
        <w:t>RF Parameters</w:t>
      </w:r>
      <w:r w:rsidR="00C16C32">
        <w:rPr>
          <w:sz w:val="40"/>
          <w:szCs w:val="40"/>
        </w:rPr>
        <w:t xml:space="preserve"> for the DCPC Link</w:t>
      </w:r>
      <w:r w:rsidR="0015385D">
        <w:rPr>
          <w:sz w:val="40"/>
          <w:szCs w:val="40"/>
        </w:rPr>
        <w:t xml:space="preserve"> (p/o GOES-R Requirements)</w:t>
      </w:r>
    </w:p>
    <w:p w:rsidR="00C16C32" w:rsidRDefault="00C16C32" w:rsidP="00C16C32">
      <w:pPr>
        <w:tabs>
          <w:tab w:val="left" w:pos="2880"/>
          <w:tab w:val="left" w:pos="5760"/>
        </w:tabs>
      </w:pPr>
    </w:p>
    <w:p w:rsidR="00C16C32" w:rsidRDefault="00C16C32" w:rsidP="00C16C32">
      <w:pPr>
        <w:tabs>
          <w:tab w:val="left" w:pos="2880"/>
          <w:tab w:val="left" w:pos="5760"/>
        </w:tabs>
      </w:pPr>
      <w:r>
        <w:t>Uplink Fr</w:t>
      </w:r>
      <w:r w:rsidR="00505616">
        <w:t>equency:</w:t>
      </w:r>
      <w:r w:rsidR="00505616">
        <w:tab/>
        <w:t>2032.825 MHz or 2032.77</w:t>
      </w:r>
      <w:r>
        <w:t>5 MHz</w:t>
      </w:r>
    </w:p>
    <w:p w:rsidR="00C16C32" w:rsidRDefault="00C16C32" w:rsidP="00C16C32">
      <w:pPr>
        <w:tabs>
          <w:tab w:val="left" w:pos="2880"/>
          <w:tab w:val="left" w:pos="5760"/>
        </w:tabs>
      </w:pPr>
      <w:r>
        <w:t>Uplink EIRP</w:t>
      </w:r>
      <w:r>
        <w:tab/>
        <w:t>76 dBmi</w:t>
      </w:r>
    </w:p>
    <w:p w:rsidR="00C16C32" w:rsidRDefault="00C16C32" w:rsidP="00C16C32">
      <w:pPr>
        <w:tabs>
          <w:tab w:val="left" w:pos="2880"/>
          <w:tab w:val="left" w:pos="5760"/>
        </w:tabs>
      </w:pPr>
      <w:r>
        <w:t>Uplink Polarization:</w:t>
      </w:r>
      <w:r>
        <w:tab/>
        <w:t>Linear N-S</w:t>
      </w:r>
    </w:p>
    <w:p w:rsidR="00C16C32" w:rsidRDefault="00C16C32" w:rsidP="00C16C32">
      <w:pPr>
        <w:tabs>
          <w:tab w:val="left" w:pos="2880"/>
          <w:tab w:val="left" w:pos="5760"/>
        </w:tabs>
      </w:pPr>
      <w:r>
        <w:t>Uplink C/No</w:t>
      </w:r>
      <w:r>
        <w:tab/>
        <w:t>67 dB/Hz</w:t>
      </w:r>
    </w:p>
    <w:p w:rsidR="00C16C32" w:rsidRDefault="00C16C32" w:rsidP="00C16C32">
      <w:pPr>
        <w:tabs>
          <w:tab w:val="left" w:pos="2880"/>
          <w:tab w:val="left" w:pos="5760"/>
        </w:tabs>
      </w:pPr>
      <w:r>
        <w:t>Downlink Frequency:</w:t>
      </w:r>
      <w:r>
        <w:tab/>
        <w:t>468.825 MHz</w:t>
      </w:r>
      <w:r w:rsidR="00505616">
        <w:t xml:space="preserve"> or 468.775 MHz</w:t>
      </w:r>
    </w:p>
    <w:p w:rsidR="00C16C32" w:rsidRDefault="00C16C32" w:rsidP="00C16C32">
      <w:pPr>
        <w:tabs>
          <w:tab w:val="left" w:pos="2880"/>
          <w:tab w:val="left" w:pos="5760"/>
        </w:tabs>
      </w:pPr>
      <w:r>
        <w:t>Peak Satellite EIRP:</w:t>
      </w:r>
      <w:r>
        <w:tab/>
        <w:t>47.0 dBmi</w:t>
      </w:r>
    </w:p>
    <w:p w:rsidR="00C16C32" w:rsidRDefault="00C16C32" w:rsidP="00C16C32">
      <w:pPr>
        <w:tabs>
          <w:tab w:val="left" w:pos="2880"/>
          <w:tab w:val="left" w:pos="5760"/>
        </w:tabs>
      </w:pPr>
      <w:r>
        <w:t>Downlink Polarization:</w:t>
      </w:r>
      <w:r>
        <w:tab/>
        <w:t>RHCP</w:t>
      </w:r>
    </w:p>
    <w:p w:rsidR="00C16C32" w:rsidRDefault="00C16C32" w:rsidP="00C16C32">
      <w:pPr>
        <w:tabs>
          <w:tab w:val="left" w:pos="2880"/>
          <w:tab w:val="left" w:pos="5760"/>
        </w:tabs>
      </w:pPr>
      <w:r>
        <w:t>Satellite Axial ratio:</w:t>
      </w:r>
      <w:r>
        <w:tab/>
        <w:t>1.0 dB</w:t>
      </w:r>
    </w:p>
    <w:p w:rsidR="00C16C32" w:rsidRDefault="00C16C32" w:rsidP="00C16C32">
      <w:pPr>
        <w:tabs>
          <w:tab w:val="left" w:pos="2880"/>
          <w:tab w:val="left" w:pos="5760"/>
        </w:tabs>
      </w:pPr>
      <w:r>
        <w:t>Ground Axial Ratio:</w:t>
      </w:r>
      <w:r>
        <w:tab/>
        <w:t>6.0 dB</w:t>
      </w:r>
    </w:p>
    <w:p w:rsidR="00C16C32" w:rsidRDefault="00C16C32" w:rsidP="00C16C32">
      <w:pPr>
        <w:tabs>
          <w:tab w:val="left" w:pos="2880"/>
          <w:tab w:val="left" w:pos="5760"/>
        </w:tabs>
      </w:pPr>
      <w:r>
        <w:t>Required C/No</w:t>
      </w:r>
      <w:r>
        <w:tab/>
        <w:t>38.0 dB</w:t>
      </w:r>
      <w:r w:rsidR="00144190">
        <w:t>/Hz</w:t>
      </w:r>
    </w:p>
    <w:p w:rsidR="00C16C32" w:rsidRDefault="00C16C32" w:rsidP="00C16C32">
      <w:pPr>
        <w:tabs>
          <w:tab w:val="left" w:pos="2880"/>
          <w:tab w:val="left" w:pos="5760"/>
        </w:tabs>
      </w:pPr>
      <w:r>
        <w:t>Modulation:</w:t>
      </w:r>
      <w:r>
        <w:tab/>
        <w:t>OQPSK and DSSS</w:t>
      </w:r>
    </w:p>
    <w:p w:rsidR="00C16C32" w:rsidRDefault="00C16C32" w:rsidP="00C16C32">
      <w:pPr>
        <w:tabs>
          <w:tab w:val="left" w:pos="2880"/>
          <w:tab w:val="left" w:pos="5760"/>
        </w:tabs>
      </w:pPr>
      <w:r>
        <w:t>Modulation Coding:</w:t>
      </w:r>
      <w:r>
        <w:tab/>
        <w:t>NRZ-M</w:t>
      </w:r>
    </w:p>
    <w:p w:rsidR="00C16C32" w:rsidRDefault="00C16C32" w:rsidP="00C16C32">
      <w:pPr>
        <w:tabs>
          <w:tab w:val="left" w:pos="2880"/>
          <w:tab w:val="left" w:pos="5760"/>
        </w:tabs>
      </w:pPr>
      <w:r>
        <w:t>FEC Coding:</w:t>
      </w:r>
      <w:r>
        <w:tab/>
        <w:t>RS(255,223) I=2 interleaved RS codewords per frame</w:t>
      </w:r>
    </w:p>
    <w:p w:rsidR="00C16C32" w:rsidRDefault="00C16C32" w:rsidP="00C16C32">
      <w:pPr>
        <w:tabs>
          <w:tab w:val="left" w:pos="2880"/>
          <w:tab w:val="left" w:pos="5760"/>
        </w:tabs>
      </w:pPr>
      <w:r>
        <w:t>Coded Data Rate:</w:t>
      </w:r>
      <w:r>
        <w:tab/>
        <w:t>350 bps (with RS code bits and 32 bit Frame Header)</w:t>
      </w:r>
    </w:p>
    <w:p w:rsidR="00C16C32" w:rsidRDefault="00C16C32" w:rsidP="00C16C32">
      <w:pPr>
        <w:tabs>
          <w:tab w:val="left" w:pos="2880"/>
          <w:tab w:val="left" w:pos="5760"/>
        </w:tabs>
      </w:pPr>
      <w:r>
        <w:t>DSSS Chip Rate:</w:t>
      </w:r>
      <w:r>
        <w:tab/>
        <w:t>22.225 kHz</w:t>
      </w:r>
    </w:p>
    <w:p w:rsidR="00C16C32" w:rsidRDefault="00C16C32" w:rsidP="00C16C32">
      <w:pPr>
        <w:tabs>
          <w:tab w:val="left" w:pos="2880"/>
          <w:tab w:val="left" w:pos="5760"/>
        </w:tabs>
      </w:pPr>
      <w:r>
        <w:t>DSSS Chip Codes:</w:t>
      </w:r>
      <w:r>
        <w:tab/>
        <w:t>(TBD)</w:t>
      </w:r>
    </w:p>
    <w:p w:rsidR="00C16C32" w:rsidRDefault="00C16C32" w:rsidP="00C16C32">
      <w:pPr>
        <w:tabs>
          <w:tab w:val="left" w:pos="2880"/>
          <w:tab w:val="left" w:pos="5760"/>
        </w:tabs>
      </w:pPr>
      <w:r>
        <w:t>PN Code Length:</w:t>
      </w:r>
      <w:r>
        <w:tab/>
        <w:t>127</w:t>
      </w:r>
    </w:p>
    <w:p w:rsidR="00C16C32" w:rsidRDefault="00C16C32" w:rsidP="00C16C32">
      <w:pPr>
        <w:tabs>
          <w:tab w:val="left" w:pos="2880"/>
          <w:tab w:val="left" w:pos="5760"/>
        </w:tabs>
      </w:pPr>
      <w:r>
        <w:t>Shaping Filter:</w:t>
      </w:r>
      <w:r>
        <w:tab/>
        <w:t>SRRC with α = 1.0</w:t>
      </w:r>
    </w:p>
    <w:p w:rsidR="00C16C32" w:rsidRDefault="00C16C32" w:rsidP="00C16C32">
      <w:pPr>
        <w:tabs>
          <w:tab w:val="left" w:pos="2880"/>
          <w:tab w:val="left" w:pos="5760"/>
        </w:tabs>
      </w:pPr>
      <w:r>
        <w:t>Frame Sync Marker:</w:t>
      </w:r>
      <w:r>
        <w:tab/>
        <w:t>1ACFFC1D</w:t>
      </w:r>
    </w:p>
    <w:p w:rsidR="00C16C32" w:rsidRDefault="00C16C32" w:rsidP="00C16C32">
      <w:pPr>
        <w:tabs>
          <w:tab w:val="left" w:pos="2880"/>
          <w:tab w:val="left" w:pos="5760"/>
        </w:tabs>
      </w:pPr>
      <w:r>
        <w:t>Total Frame Length:</w:t>
      </w:r>
      <w:r>
        <w:tab/>
        <w:t>514 bytes (4112 bits)</w:t>
      </w:r>
    </w:p>
    <w:p w:rsidR="00505616" w:rsidRDefault="00505616" w:rsidP="00C16C32">
      <w:pPr>
        <w:tabs>
          <w:tab w:val="left" w:pos="2880"/>
          <w:tab w:val="left" w:pos="5760"/>
        </w:tabs>
      </w:pPr>
    </w:p>
    <w:p w:rsidR="00505616" w:rsidRDefault="00505616" w:rsidP="00C16C32">
      <w:pPr>
        <w:tabs>
          <w:tab w:val="left" w:pos="2880"/>
          <w:tab w:val="left" w:pos="5760"/>
        </w:tabs>
      </w:pPr>
      <w:r>
        <w:t>OQPSK = Offset Quadrature Phase Shift Keyed</w:t>
      </w:r>
    </w:p>
    <w:p w:rsidR="00505616" w:rsidRDefault="00505616" w:rsidP="00C16C32">
      <w:pPr>
        <w:tabs>
          <w:tab w:val="left" w:pos="2880"/>
          <w:tab w:val="left" w:pos="5760"/>
        </w:tabs>
      </w:pPr>
      <w:r>
        <w:t>DSSS = Direct Sequence Spread Spectrum</w:t>
      </w:r>
    </w:p>
    <w:p w:rsidR="00505616" w:rsidRDefault="00505616" w:rsidP="00C16C32">
      <w:pPr>
        <w:tabs>
          <w:tab w:val="left" w:pos="2880"/>
          <w:tab w:val="left" w:pos="5760"/>
        </w:tabs>
      </w:pPr>
      <w:r>
        <w:t>SRRC = Square Root Raised Cosine</w:t>
      </w:r>
    </w:p>
    <w:p w:rsidR="00505616" w:rsidRPr="0015385D" w:rsidRDefault="00505616" w:rsidP="0015385D">
      <w:pPr>
        <w:pStyle w:val="Noblisbodytext"/>
      </w:pPr>
    </w:p>
    <w:sectPr w:rsidR="00505616" w:rsidRPr="0015385D" w:rsidSect="00D722ED">
      <w:headerReference w:type="default" r:id="rId15"/>
      <w:footerReference w:type="default" r:id="rId16"/>
      <w:pgSz w:w="15840" w:h="12240" w:orient="landscape" w:code="1"/>
      <w:pgMar w:top="1440" w:right="1440" w:bottom="1440" w:left="1440" w:header="720" w:footer="720" w:gutter="0"/>
      <w:pgNumType w:start="1" w:chapStyle="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E5" w:rsidRDefault="003064E5">
      <w:r>
        <w:separator/>
      </w:r>
    </w:p>
    <w:p w:rsidR="003064E5" w:rsidRDefault="003064E5"/>
  </w:endnote>
  <w:endnote w:type="continuationSeparator" w:id="0">
    <w:p w:rsidR="003064E5" w:rsidRDefault="003064E5">
      <w:r>
        <w:continuationSeparator/>
      </w:r>
    </w:p>
    <w:p w:rsidR="003064E5" w:rsidRDefault="003064E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0" w:usb1="00000000" w:usb2="00000000" w:usb3="00000000" w:csb0="00000000"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ITRE">
    <w:altName w:val="Times New Roman"/>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4788"/>
      <w:gridCol w:w="4788"/>
    </w:tblGrid>
    <w:tr w:rsidR="00F263B4" w:rsidTr="00041000">
      <w:tc>
        <w:tcPr>
          <w:tcW w:w="4788" w:type="dxa"/>
          <w:tcBorders>
            <w:top w:val="single" w:sz="4" w:space="0" w:color="75CB5D"/>
          </w:tcBorders>
        </w:tcPr>
        <w:p w:rsidR="00F263B4" w:rsidRDefault="00EA63B8" w:rsidP="00041000">
          <w:pPr>
            <w:pStyle w:val="Footer"/>
            <w:jc w:val="left"/>
          </w:pPr>
          <w:r>
            <w:rPr>
              <w:rStyle w:val="PageNumber"/>
            </w:rPr>
            <w:fldChar w:fldCharType="begin"/>
          </w:r>
          <w:r w:rsidR="00F263B4">
            <w:rPr>
              <w:rStyle w:val="PageNumber"/>
            </w:rPr>
            <w:instrText xml:space="preserve"> PAGE </w:instrText>
          </w:r>
          <w:r>
            <w:rPr>
              <w:rStyle w:val="PageNumber"/>
            </w:rPr>
            <w:fldChar w:fldCharType="separate"/>
          </w:r>
          <w:r w:rsidR="00F263B4">
            <w:rPr>
              <w:rStyle w:val="PageNumber"/>
              <w:noProof/>
            </w:rPr>
            <w:t>4</w:t>
          </w:r>
          <w:r>
            <w:rPr>
              <w:rStyle w:val="PageNumber"/>
            </w:rPr>
            <w:fldChar w:fldCharType="end"/>
          </w:r>
        </w:p>
      </w:tc>
      <w:tc>
        <w:tcPr>
          <w:tcW w:w="4788" w:type="dxa"/>
          <w:tcBorders>
            <w:top w:val="single" w:sz="4" w:space="0" w:color="75CB5D"/>
          </w:tcBorders>
        </w:tcPr>
        <w:p w:rsidR="00F263B4" w:rsidRDefault="00F263B4" w:rsidP="00041000">
          <w:pPr>
            <w:pStyle w:val="Footer"/>
            <w:jc w:val="right"/>
          </w:pPr>
          <w:r>
            <w:t>Date of Proposal</w:t>
          </w:r>
        </w:p>
      </w:tc>
    </w:tr>
    <w:tr w:rsidR="00F263B4" w:rsidRPr="00041000" w:rsidTr="00041000">
      <w:tc>
        <w:tcPr>
          <w:tcW w:w="9576" w:type="dxa"/>
          <w:gridSpan w:val="2"/>
        </w:tcPr>
        <w:p w:rsidR="00F263B4" w:rsidRPr="00041000" w:rsidRDefault="00F263B4" w:rsidP="00041000">
          <w:pPr>
            <w:pStyle w:val="Footer"/>
            <w:spacing w:before="120"/>
            <w:rPr>
              <w:rFonts w:ascii="Arial" w:hAnsi="Arial" w:cs="Arial"/>
              <w:sz w:val="18"/>
              <w:szCs w:val="18"/>
            </w:rPr>
          </w:pPr>
          <w:r w:rsidRPr="00041000">
            <w:rPr>
              <w:rFonts w:ascii="Arial" w:hAnsi="Arial" w:cs="Arial"/>
              <w:sz w:val="18"/>
              <w:szCs w:val="18"/>
            </w:rPr>
            <w:t>Use or disclosure of data contained on this sheet is subject to the restrictions on the title page of this document.</w:t>
          </w:r>
        </w:p>
      </w:tc>
    </w:tr>
  </w:tbl>
  <w:p w:rsidR="00F263B4" w:rsidRPr="005942FA" w:rsidRDefault="00F263B4" w:rsidP="005942FA">
    <w:pPr>
      <w:pStyle w:val="Footer"/>
      <w:spacing w:line="240" w:lineRule="auto"/>
      <w:rPr>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9576"/>
    </w:tblGrid>
    <w:tr w:rsidR="00F263B4" w:rsidTr="00041000">
      <w:tc>
        <w:tcPr>
          <w:tcW w:w="9576" w:type="dxa"/>
        </w:tcPr>
        <w:p w:rsidR="00F263B4" w:rsidRPr="00041000" w:rsidRDefault="00F263B4" w:rsidP="00041000">
          <w:pPr>
            <w:pStyle w:val="Footer"/>
            <w:tabs>
              <w:tab w:val="right" w:pos="10080"/>
            </w:tabs>
            <w:spacing w:line="200" w:lineRule="atLeast"/>
            <w:ind w:left="547" w:right="590"/>
            <w:rPr>
              <w:rFonts w:ascii="Arial" w:hAnsi="Arial" w:cs="Arial"/>
              <w:color w:val="255976"/>
              <w:sz w:val="16"/>
              <w:szCs w:val="16"/>
            </w:rPr>
          </w:pPr>
        </w:p>
      </w:tc>
    </w:tr>
  </w:tbl>
  <w:p w:rsidR="00F263B4" w:rsidRPr="00DD7F1E" w:rsidRDefault="00F263B4" w:rsidP="00DD7F1E">
    <w:pPr>
      <w:pStyle w:val="Footer"/>
      <w:tabs>
        <w:tab w:val="left" w:pos="5132"/>
      </w:tabs>
      <w:spacing w:line="240" w:lineRule="auto"/>
      <w:jc w:val="left"/>
      <w:rPr>
        <w:sz w:val="4"/>
        <w:szCs w:val="4"/>
      </w:rPr>
    </w:pPr>
    <w:r w:rsidRPr="00DD7F1E">
      <w:rPr>
        <w:sz w:val="4"/>
        <w:szCs w:val="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4788"/>
      <w:gridCol w:w="4788"/>
    </w:tblGrid>
    <w:tr w:rsidR="00F263B4" w:rsidRPr="00041000" w:rsidTr="00041000">
      <w:tc>
        <w:tcPr>
          <w:tcW w:w="4788" w:type="dxa"/>
          <w:tcBorders>
            <w:top w:val="single" w:sz="6" w:space="0" w:color="C4D523"/>
          </w:tcBorders>
        </w:tcPr>
        <w:p w:rsidR="00F263B4" w:rsidRPr="00041000" w:rsidRDefault="00F263B4" w:rsidP="00041000">
          <w:pPr>
            <w:pStyle w:val="Footer"/>
            <w:spacing w:before="80"/>
            <w:jc w:val="left"/>
            <w:rPr>
              <w:sz w:val="22"/>
              <w:szCs w:val="22"/>
            </w:rPr>
          </w:pPr>
          <w:r w:rsidRPr="00041000">
            <w:rPr>
              <w:sz w:val="22"/>
              <w:szCs w:val="22"/>
            </w:rPr>
            <w:t>Date of Proposal</w:t>
          </w:r>
        </w:p>
      </w:tc>
      <w:tc>
        <w:tcPr>
          <w:tcW w:w="4788" w:type="dxa"/>
          <w:tcBorders>
            <w:top w:val="single" w:sz="6" w:space="0" w:color="C4D523"/>
          </w:tcBorders>
        </w:tcPr>
        <w:p w:rsidR="00F263B4" w:rsidRPr="00041000" w:rsidRDefault="00EA63B8" w:rsidP="00041000">
          <w:pPr>
            <w:pStyle w:val="Footer"/>
            <w:spacing w:before="80"/>
            <w:jc w:val="right"/>
            <w:rPr>
              <w:sz w:val="22"/>
              <w:szCs w:val="22"/>
            </w:rPr>
          </w:pPr>
          <w:r w:rsidRPr="00041000">
            <w:rPr>
              <w:rStyle w:val="PageNumber"/>
              <w:sz w:val="22"/>
              <w:szCs w:val="22"/>
            </w:rPr>
            <w:fldChar w:fldCharType="begin"/>
          </w:r>
          <w:r w:rsidR="00F263B4" w:rsidRPr="00041000">
            <w:rPr>
              <w:rStyle w:val="PageNumber"/>
              <w:sz w:val="22"/>
              <w:szCs w:val="22"/>
            </w:rPr>
            <w:instrText xml:space="preserve"> PAGE </w:instrText>
          </w:r>
          <w:r w:rsidRPr="00041000">
            <w:rPr>
              <w:rStyle w:val="PageNumber"/>
              <w:sz w:val="22"/>
              <w:szCs w:val="22"/>
            </w:rPr>
            <w:fldChar w:fldCharType="separate"/>
          </w:r>
          <w:r w:rsidR="00F263B4" w:rsidRPr="00041000">
            <w:rPr>
              <w:rStyle w:val="PageNumber"/>
              <w:noProof/>
              <w:sz w:val="22"/>
              <w:szCs w:val="22"/>
            </w:rPr>
            <w:t>2</w:t>
          </w:r>
          <w:r w:rsidRPr="00041000">
            <w:rPr>
              <w:rStyle w:val="PageNumber"/>
              <w:sz w:val="22"/>
              <w:szCs w:val="22"/>
            </w:rPr>
            <w:fldChar w:fldCharType="end"/>
          </w:r>
        </w:p>
      </w:tc>
    </w:tr>
    <w:tr w:rsidR="00F263B4" w:rsidRPr="00041000" w:rsidTr="00041000">
      <w:tc>
        <w:tcPr>
          <w:tcW w:w="9576" w:type="dxa"/>
          <w:gridSpan w:val="2"/>
        </w:tcPr>
        <w:p w:rsidR="00F263B4" w:rsidRPr="00041000" w:rsidRDefault="00F263B4" w:rsidP="00041000">
          <w:pPr>
            <w:pStyle w:val="Footer"/>
            <w:spacing w:before="120"/>
            <w:rPr>
              <w:rFonts w:ascii="Arial" w:hAnsi="Arial" w:cs="Arial"/>
              <w:sz w:val="18"/>
              <w:szCs w:val="18"/>
            </w:rPr>
          </w:pPr>
          <w:r w:rsidRPr="00041000">
            <w:rPr>
              <w:rFonts w:ascii="Arial" w:hAnsi="Arial" w:cs="Arial"/>
              <w:sz w:val="18"/>
              <w:szCs w:val="18"/>
            </w:rPr>
            <w:t>Use or disclosure of data contained on this sheet is subject to the restrictions on the title page of this document.</w:t>
          </w:r>
        </w:p>
      </w:tc>
    </w:tr>
  </w:tbl>
  <w:p w:rsidR="00F263B4" w:rsidRPr="00DD7F1E" w:rsidRDefault="00F263B4" w:rsidP="00DD7F1E">
    <w:pPr>
      <w:pStyle w:val="Footer"/>
      <w:spacing w:line="240" w:lineRule="auto"/>
      <w:jc w:val="left"/>
      <w:rPr>
        <w:sz w:val="4"/>
        <w:szCs w:val="4"/>
      </w:rPr>
    </w:pPr>
    <w:r w:rsidRPr="00DD7F1E">
      <w:rPr>
        <w:sz w:val="4"/>
        <w:szCs w:val="4"/>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81" w:rsidRDefault="00EA63B8">
    <w:pPr>
      <w:pStyle w:val="Footer"/>
    </w:pPr>
    <w:fldSimple w:instr=" PAGE   \* MERGEFORMAT ">
      <w:r w:rsidR="009572FB">
        <w:rPr>
          <w:noProof/>
        </w:rPr>
        <w:t>3</w:t>
      </w:r>
    </w:fldSimple>
  </w:p>
  <w:p w:rsidR="00061D94" w:rsidRPr="00052906" w:rsidRDefault="00061D94" w:rsidP="00052906">
    <w:pPr>
      <w:pStyle w:val="Footer"/>
      <w:rPr>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E5" w:rsidRDefault="003064E5">
      <w:r>
        <w:separator/>
      </w:r>
    </w:p>
    <w:p w:rsidR="003064E5" w:rsidRDefault="003064E5"/>
  </w:footnote>
  <w:footnote w:type="continuationSeparator" w:id="0">
    <w:p w:rsidR="003064E5" w:rsidRDefault="003064E5">
      <w:r>
        <w:continuationSeparator/>
      </w:r>
    </w:p>
    <w:p w:rsidR="003064E5" w:rsidRDefault="003064E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4788"/>
      <w:gridCol w:w="4788"/>
    </w:tblGrid>
    <w:tr w:rsidR="00F263B4" w:rsidRPr="00041000" w:rsidTr="00041000">
      <w:trPr>
        <w:trHeight w:val="270"/>
      </w:trPr>
      <w:tc>
        <w:tcPr>
          <w:tcW w:w="4788" w:type="dxa"/>
          <w:shd w:val="clear" w:color="auto" w:fill="auto"/>
          <w:vAlign w:val="bottom"/>
        </w:tcPr>
        <w:p w:rsidR="00F263B4" w:rsidRPr="00041000" w:rsidRDefault="00F263B4" w:rsidP="00041000">
          <w:pPr>
            <w:pStyle w:val="Header"/>
            <w:jc w:val="left"/>
            <w:rPr>
              <w:sz w:val="28"/>
              <w:szCs w:val="28"/>
            </w:rPr>
          </w:pPr>
          <w:r w:rsidRPr="00041000">
            <w:rPr>
              <w:rFonts w:ascii="Times New Roman Bold" w:hAnsi="Times New Roman Bold"/>
              <w:caps w:val="0"/>
              <w:spacing w:val="0"/>
              <w:sz w:val="22"/>
              <w:szCs w:val="22"/>
            </w:rPr>
            <w:t>Proposal Title</w:t>
          </w:r>
        </w:p>
      </w:tc>
      <w:tc>
        <w:tcPr>
          <w:tcW w:w="4788" w:type="dxa"/>
          <w:vMerge w:val="restart"/>
        </w:tcPr>
        <w:p w:rsidR="00F263B4" w:rsidRPr="00041000" w:rsidRDefault="00505616" w:rsidP="00041000">
          <w:pPr>
            <w:pStyle w:val="Header"/>
            <w:jc w:val="right"/>
            <w:rPr>
              <w:rFonts w:ascii="Times New Roman Bold" w:hAnsi="Times New Roman Bold"/>
              <w:caps w:val="0"/>
              <w:spacing w:val="0"/>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pt;height:29pt;mso-position-vertical-relative:line" o:allowoverlap="f">
                <v:imagedata r:id="rId1" o:title="noblis hi res white"/>
              </v:shape>
            </w:pict>
          </w:r>
        </w:p>
      </w:tc>
    </w:tr>
    <w:tr w:rsidR="00F263B4" w:rsidRPr="00041000" w:rsidTr="00041000">
      <w:tc>
        <w:tcPr>
          <w:tcW w:w="4788" w:type="dxa"/>
          <w:shd w:val="clear" w:color="auto" w:fill="auto"/>
          <w:vAlign w:val="bottom"/>
        </w:tcPr>
        <w:p w:rsidR="00F263B4" w:rsidRPr="00041000" w:rsidRDefault="00F263B4" w:rsidP="00041000">
          <w:pPr>
            <w:pStyle w:val="Header"/>
            <w:jc w:val="left"/>
            <w:rPr>
              <w:sz w:val="28"/>
              <w:szCs w:val="28"/>
            </w:rPr>
          </w:pPr>
          <w:r w:rsidRPr="00041000">
            <w:rPr>
              <w:rFonts w:ascii="Times New Roman Bold" w:hAnsi="Times New Roman Bold"/>
              <w:caps w:val="0"/>
              <w:spacing w:val="0"/>
              <w:sz w:val="22"/>
              <w:szCs w:val="22"/>
            </w:rPr>
            <w:t>Response to Solicitation ##</w:t>
          </w:r>
        </w:p>
      </w:tc>
      <w:tc>
        <w:tcPr>
          <w:tcW w:w="4788" w:type="dxa"/>
          <w:vMerge/>
        </w:tcPr>
        <w:p w:rsidR="00F263B4" w:rsidRPr="00041000" w:rsidRDefault="00F263B4" w:rsidP="00041000">
          <w:pPr>
            <w:pStyle w:val="Header"/>
            <w:jc w:val="right"/>
            <w:rPr>
              <w:sz w:val="28"/>
              <w:szCs w:val="28"/>
            </w:rPr>
          </w:pPr>
        </w:p>
      </w:tc>
    </w:tr>
  </w:tbl>
  <w:p w:rsidR="00F263B4" w:rsidRPr="005942FA" w:rsidRDefault="00F263B4" w:rsidP="005942FA">
    <w:pPr>
      <w:pStyle w:val="Header"/>
      <w:spacing w:line="240" w:lineRule="atLeast"/>
      <w:rPr>
        <w:sz w:val="4"/>
        <w:szCs w:val="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B4" w:rsidRPr="00DD7F1E" w:rsidRDefault="00F263B4" w:rsidP="005942FA">
    <w:pPr>
      <w:pStyle w:val="Header"/>
      <w:spacing w:line="240" w:lineRule="auto"/>
      <w:rPr>
        <w:b w:val="0"/>
        <w:bCs/>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4788"/>
      <w:gridCol w:w="4788"/>
    </w:tblGrid>
    <w:tr w:rsidR="00F263B4" w:rsidRPr="00041000" w:rsidTr="00041000">
      <w:trPr>
        <w:trHeight w:val="270"/>
      </w:trPr>
      <w:tc>
        <w:tcPr>
          <w:tcW w:w="4788" w:type="dxa"/>
          <w:vMerge w:val="restart"/>
          <w:vAlign w:val="bottom"/>
        </w:tcPr>
        <w:p w:rsidR="00F263B4" w:rsidRPr="00041000" w:rsidRDefault="00505616" w:rsidP="00041000">
          <w:pPr>
            <w:pStyle w:val="Header"/>
            <w:jc w:val="left"/>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29pt;mso-position-vertical-relative:line" o:allowoverlap="f">
                <v:imagedata r:id="rId1" o:title="noblis hi res white"/>
              </v:shape>
            </w:pict>
          </w:r>
        </w:p>
      </w:tc>
      <w:tc>
        <w:tcPr>
          <w:tcW w:w="4788" w:type="dxa"/>
          <w:vAlign w:val="bottom"/>
        </w:tcPr>
        <w:p w:rsidR="00F263B4" w:rsidRPr="00041000" w:rsidRDefault="00F263B4" w:rsidP="00041000">
          <w:pPr>
            <w:pStyle w:val="Header"/>
            <w:jc w:val="right"/>
            <w:rPr>
              <w:rFonts w:ascii="Times New Roman Bold" w:hAnsi="Times New Roman Bold"/>
              <w:caps w:val="0"/>
              <w:spacing w:val="0"/>
              <w:sz w:val="22"/>
              <w:szCs w:val="22"/>
            </w:rPr>
          </w:pPr>
          <w:r w:rsidRPr="00041000">
            <w:rPr>
              <w:rFonts w:ascii="Times New Roman Bold" w:hAnsi="Times New Roman Bold"/>
              <w:caps w:val="0"/>
              <w:spacing w:val="0"/>
              <w:sz w:val="22"/>
              <w:szCs w:val="22"/>
            </w:rPr>
            <w:t>Proposal Title</w:t>
          </w:r>
        </w:p>
      </w:tc>
    </w:tr>
    <w:tr w:rsidR="00F263B4" w:rsidRPr="00041000" w:rsidTr="00041000">
      <w:tc>
        <w:tcPr>
          <w:tcW w:w="4788" w:type="dxa"/>
          <w:vMerge/>
        </w:tcPr>
        <w:p w:rsidR="00F263B4" w:rsidRPr="00041000" w:rsidRDefault="00F263B4" w:rsidP="00DD7F1E">
          <w:pPr>
            <w:pStyle w:val="Header"/>
            <w:rPr>
              <w:sz w:val="28"/>
              <w:szCs w:val="28"/>
            </w:rPr>
          </w:pPr>
        </w:p>
      </w:tc>
      <w:tc>
        <w:tcPr>
          <w:tcW w:w="4788" w:type="dxa"/>
          <w:vAlign w:val="bottom"/>
        </w:tcPr>
        <w:p w:rsidR="00F263B4" w:rsidRPr="00041000" w:rsidRDefault="00F263B4" w:rsidP="00041000">
          <w:pPr>
            <w:pStyle w:val="Header"/>
            <w:jc w:val="right"/>
            <w:rPr>
              <w:sz w:val="28"/>
              <w:szCs w:val="28"/>
            </w:rPr>
          </w:pPr>
          <w:r w:rsidRPr="00041000">
            <w:rPr>
              <w:rFonts w:ascii="Times New Roman Bold" w:hAnsi="Times New Roman Bold"/>
              <w:caps w:val="0"/>
              <w:spacing w:val="0"/>
              <w:sz w:val="22"/>
              <w:szCs w:val="22"/>
            </w:rPr>
            <w:t>Response to Solicitation ##</w:t>
          </w:r>
        </w:p>
      </w:tc>
    </w:tr>
  </w:tbl>
  <w:p w:rsidR="00F263B4" w:rsidRPr="00DD7F1E" w:rsidRDefault="00F263B4">
    <w:pPr>
      <w:pStyle w:val="Header"/>
      <w:rPr>
        <w:sz w:val="4"/>
        <w:szCs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1908"/>
      <w:gridCol w:w="7668"/>
    </w:tblGrid>
    <w:tr w:rsidR="00412F03" w:rsidRPr="00041000" w:rsidTr="00420A39">
      <w:tc>
        <w:tcPr>
          <w:tcW w:w="1908" w:type="dxa"/>
          <w:vMerge w:val="restart"/>
        </w:tcPr>
        <w:p w:rsidR="00412F03" w:rsidRPr="00041000" w:rsidRDefault="00EA63B8" w:rsidP="00041000">
          <w:pPr>
            <w:pStyle w:val="Header"/>
            <w:jc w:val="left"/>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2.5pt;height:29pt;mso-position-vertical-relative:line" o:allowoverlap="f">
                <v:imagedata r:id="rId1" o:title="noblis hi res white"/>
              </v:shape>
            </w:pict>
          </w:r>
        </w:p>
      </w:tc>
      <w:tc>
        <w:tcPr>
          <w:tcW w:w="7668" w:type="dxa"/>
          <w:vAlign w:val="center"/>
        </w:tcPr>
        <w:p w:rsidR="00412F03" w:rsidRPr="00041000" w:rsidRDefault="008F2BB0" w:rsidP="00420A39">
          <w:pPr>
            <w:pStyle w:val="Header"/>
            <w:spacing w:line="240" w:lineRule="auto"/>
            <w:rPr>
              <w:rFonts w:ascii="Arial" w:hAnsi="Arial" w:cs="Arial"/>
              <w:b w:val="0"/>
              <w:caps w:val="0"/>
              <w:spacing w:val="0"/>
              <w:sz w:val="20"/>
            </w:rPr>
          </w:pPr>
          <w:r>
            <w:rPr>
              <w:rFonts w:ascii="Arial" w:hAnsi="Arial" w:cs="Arial"/>
              <w:b w:val="0"/>
              <w:caps w:val="0"/>
              <w:spacing w:val="0"/>
              <w:sz w:val="20"/>
            </w:rPr>
            <w:t>Unclassified</w:t>
          </w:r>
        </w:p>
      </w:tc>
    </w:tr>
    <w:tr w:rsidR="00412F03" w:rsidRPr="00041000" w:rsidTr="00420A39">
      <w:trPr>
        <w:trHeight w:val="460"/>
      </w:trPr>
      <w:tc>
        <w:tcPr>
          <w:tcW w:w="1908" w:type="dxa"/>
          <w:vMerge/>
        </w:tcPr>
        <w:p w:rsidR="00412F03" w:rsidRPr="00041000" w:rsidRDefault="00412F03" w:rsidP="001D703B">
          <w:pPr>
            <w:pStyle w:val="Header"/>
            <w:rPr>
              <w:sz w:val="28"/>
              <w:szCs w:val="28"/>
            </w:rPr>
          </w:pPr>
        </w:p>
      </w:tc>
      <w:tc>
        <w:tcPr>
          <w:tcW w:w="7668" w:type="dxa"/>
          <w:vAlign w:val="bottom"/>
        </w:tcPr>
        <w:p w:rsidR="00412F03" w:rsidRPr="00041000" w:rsidRDefault="00412F03" w:rsidP="00B017B5">
          <w:pPr>
            <w:pStyle w:val="Header"/>
            <w:jc w:val="right"/>
            <w:rPr>
              <w:rFonts w:ascii="Arial" w:hAnsi="Arial" w:cs="Arial"/>
              <w:b w:val="0"/>
              <w:sz w:val="20"/>
            </w:rPr>
          </w:pPr>
        </w:p>
      </w:tc>
    </w:tr>
  </w:tbl>
  <w:p w:rsidR="00412F03" w:rsidRPr="00DD7F1E" w:rsidRDefault="00412F03" w:rsidP="0023529F">
    <w:pPr>
      <w:pStyle w:val="Header"/>
      <w:spacing w:line="120" w:lineRule="atLeast"/>
      <w:rPr>
        <w:b w:val="0"/>
        <w:bCs/>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3624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94B61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6ACC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DE0DF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AB4E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5BAC1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84F0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E205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040BE68"/>
    <w:lvl w:ilvl="0">
      <w:start w:val="1"/>
      <w:numFmt w:val="decimal"/>
      <w:pStyle w:val="ListNumber"/>
      <w:lvlText w:val="%1."/>
      <w:lvlJc w:val="left"/>
      <w:pPr>
        <w:tabs>
          <w:tab w:val="num" w:pos="360"/>
        </w:tabs>
        <w:ind w:left="360" w:hanging="360"/>
      </w:pPr>
    </w:lvl>
  </w:abstractNum>
  <w:abstractNum w:abstractNumId="9">
    <w:nsid w:val="FFFFFF89"/>
    <w:multiLevelType w:val="singleLevel"/>
    <w:tmpl w:val="BDB8B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A09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118298E"/>
    <w:multiLevelType w:val="multilevel"/>
    <w:tmpl w:val="B0DA44E4"/>
    <w:lvl w:ilvl="0">
      <w:start w:val="4"/>
      <w:numFmt w:val="upperLetter"/>
      <w:lvlText w:val="%1"/>
      <w:lvlJc w:val="left"/>
      <w:pPr>
        <w:tabs>
          <w:tab w:val="num" w:pos="432"/>
        </w:tabs>
        <w:ind w:left="432" w:hanging="432"/>
      </w:pPr>
      <w:rPr>
        <w:rFonts w:ascii="Times New Roman Bold" w:hAnsi="Times New Roman Bold" w:cs="Times New Roman Bold" w:hint="default"/>
        <w:b/>
        <w:bCs/>
        <w:i w:val="0"/>
        <w:iCs w:val="0"/>
        <w:color w:val="auto"/>
        <w:sz w:val="32"/>
        <w:szCs w:val="32"/>
        <w:u w:val="none"/>
      </w:rPr>
    </w:lvl>
    <w:lvl w:ilvl="1">
      <w:start w:val="1"/>
      <w:numFmt w:val="decimal"/>
      <w:lvlText w:val="%1.%2"/>
      <w:lvlJc w:val="left"/>
      <w:pPr>
        <w:tabs>
          <w:tab w:val="num" w:pos="576"/>
        </w:tabs>
        <w:ind w:left="576" w:hanging="576"/>
      </w:pPr>
      <w:rPr>
        <w:rFonts w:ascii="Times New Roman Bold" w:hAnsi="Times New Roman Bold" w:cs="Times New Roman Bold" w:hint="default"/>
        <w:b/>
        <w:bCs/>
        <w:i w:val="0"/>
        <w:iCs w:val="0"/>
        <w:color w:val="auto"/>
        <w:sz w:val="28"/>
        <w:szCs w:val="28"/>
        <w:u w:val="none"/>
      </w:rPr>
    </w:lvl>
    <w:lvl w:ilvl="2">
      <w:start w:val="1"/>
      <w:numFmt w:val="decimal"/>
      <w:lvlText w:val="%1.%2.%3"/>
      <w:lvlJc w:val="left"/>
      <w:pPr>
        <w:tabs>
          <w:tab w:val="num" w:pos="720"/>
        </w:tabs>
        <w:ind w:left="720" w:hanging="720"/>
      </w:pPr>
      <w:rPr>
        <w:rFonts w:ascii="Times New Roman Bold" w:hAnsi="Times New Roman Bold" w:cs="Times New Roman Bold" w:hint="default"/>
        <w:b/>
        <w:bCs/>
        <w:i w:val="0"/>
        <w:iCs w:val="0"/>
        <w:sz w:val="24"/>
        <w:szCs w:val="24"/>
      </w:rPr>
    </w:lvl>
    <w:lvl w:ilvl="3">
      <w:start w:val="1"/>
      <w:numFmt w:val="decimal"/>
      <w:lvlText w:val="%1.%2.%3.%4"/>
      <w:lvlJc w:val="left"/>
      <w:pPr>
        <w:tabs>
          <w:tab w:val="num" w:pos="864"/>
        </w:tabs>
        <w:ind w:left="864" w:hanging="504"/>
      </w:pPr>
      <w:rPr>
        <w:rFonts w:ascii="Times New Roman Bold" w:hAnsi="Times New Roman Bold" w:cs="Times New Roman Bold" w:hint="default"/>
        <w:b/>
        <w:bCs/>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4">
      <w:start w:val="1"/>
      <w:numFmt w:val="upperLetter"/>
      <w:lvlText w:val="%5"/>
      <w:lvlJc w:val="left"/>
      <w:pPr>
        <w:tabs>
          <w:tab w:val="num" w:pos="1008"/>
        </w:tabs>
        <w:ind w:left="1008" w:hanging="1008"/>
      </w:pPr>
      <w:rPr>
        <w:rFonts w:hint="default"/>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5.%6.%7"/>
      <w:lvlJc w:val="left"/>
      <w:pPr>
        <w:tabs>
          <w:tab w:val="num" w:pos="1296"/>
        </w:tabs>
        <w:ind w:left="1296" w:hanging="1296"/>
      </w:pPr>
      <w:rPr>
        <w:rFonts w:hint="default"/>
      </w:rPr>
    </w:lvl>
    <w:lvl w:ilvl="7">
      <w:start w:val="1"/>
      <w:numFmt w:val="decimal"/>
      <w:pStyle w:val="Heading8"/>
      <w:lvlText w:val="%5.%6.%7.%8"/>
      <w:lvlJc w:val="left"/>
      <w:pPr>
        <w:tabs>
          <w:tab w:val="num" w:pos="1440"/>
        </w:tabs>
        <w:ind w:left="1440" w:hanging="720"/>
      </w:pPr>
      <w:rPr>
        <w:rFonts w:hint="default"/>
      </w:rPr>
    </w:lvl>
    <w:lvl w:ilvl="8">
      <w:start w:val="1"/>
      <w:numFmt w:val="upperLetter"/>
      <w:lvlText w:val="Appendix %9"/>
      <w:lvlJc w:val="left"/>
      <w:pPr>
        <w:tabs>
          <w:tab w:val="num" w:pos="1584"/>
        </w:tabs>
        <w:ind w:left="1584" w:hanging="1584"/>
      </w:pPr>
      <w:rPr>
        <w:rFonts w:hint="default"/>
      </w:rPr>
    </w:lvl>
  </w:abstractNum>
  <w:abstractNum w:abstractNumId="12">
    <w:nsid w:val="026C1F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0F487818"/>
    <w:multiLevelType w:val="multilevel"/>
    <w:tmpl w:val="3B3834B8"/>
    <w:numStyleLink w:val="PropNumberedList"/>
  </w:abstractNum>
  <w:abstractNum w:abstractNumId="14">
    <w:nsid w:val="18286F9D"/>
    <w:multiLevelType w:val="hybridMultilevel"/>
    <w:tmpl w:val="3424D5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867057"/>
    <w:multiLevelType w:val="hybridMultilevel"/>
    <w:tmpl w:val="376EE986"/>
    <w:lvl w:ilvl="0" w:tplc="4314E388">
      <w:start w:val="1"/>
      <w:numFmt w:val="bullet"/>
      <w:pStyle w:val="Proptablebullet1"/>
      <w:lvlText w:val=""/>
      <w:lvlJc w:val="left"/>
      <w:pPr>
        <w:tabs>
          <w:tab w:val="num" w:pos="360"/>
        </w:tabs>
        <w:ind w:left="360" w:hanging="360"/>
      </w:pPr>
      <w:rPr>
        <w:rFonts w:ascii="Symbol" w:hAnsi="Symbol" w:hint="default"/>
        <w:b w:val="0"/>
        <w:i w:val="0"/>
        <w:color w:val="42637A"/>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B849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1D050580"/>
    <w:multiLevelType w:val="multilevel"/>
    <w:tmpl w:val="FD1CB382"/>
    <w:lvl w:ilvl="0">
      <w:start w:val="1"/>
      <w:numFmt w:val="decimal"/>
      <w:lvlText w:val="%1"/>
      <w:lvlJc w:val="left"/>
      <w:pPr>
        <w:tabs>
          <w:tab w:val="num" w:pos="432"/>
        </w:tabs>
        <w:ind w:left="432" w:hanging="432"/>
      </w:pPr>
      <w:rPr>
        <w:rFonts w:ascii="Times New Roman Bold" w:hAnsi="Times New Roman Bold" w:cs="Times New Roman Bold" w:hint="default"/>
        <w:b/>
        <w:bCs/>
        <w:i w:val="0"/>
        <w:iCs w:val="0"/>
        <w:color w:val="auto"/>
        <w:sz w:val="32"/>
        <w:szCs w:val="32"/>
        <w:u w:val="none"/>
      </w:rPr>
    </w:lvl>
    <w:lvl w:ilvl="1">
      <w:start w:val="1"/>
      <w:numFmt w:val="decimal"/>
      <w:pStyle w:val="Heading2"/>
      <w:lvlText w:val="%1.%2"/>
      <w:lvlJc w:val="left"/>
      <w:pPr>
        <w:tabs>
          <w:tab w:val="num" w:pos="576"/>
        </w:tabs>
        <w:ind w:left="576" w:hanging="576"/>
      </w:pPr>
      <w:rPr>
        <w:rFonts w:ascii="Times New Roman Bold" w:hAnsi="Times New Roman Bold" w:cs="Times New Roman Bold" w:hint="default"/>
        <w:b/>
        <w:bCs/>
        <w:i w:val="0"/>
        <w:iCs w:val="0"/>
        <w:color w:val="auto"/>
        <w:sz w:val="28"/>
        <w:szCs w:val="28"/>
        <w:u w:val="none"/>
      </w:rPr>
    </w:lvl>
    <w:lvl w:ilvl="2">
      <w:start w:val="1"/>
      <w:numFmt w:val="decimal"/>
      <w:pStyle w:val="Heading3"/>
      <w:lvlText w:val="%1.%2.%3"/>
      <w:lvlJc w:val="left"/>
      <w:pPr>
        <w:tabs>
          <w:tab w:val="num" w:pos="720"/>
        </w:tabs>
        <w:ind w:left="720" w:hanging="720"/>
      </w:pPr>
      <w:rPr>
        <w:rFonts w:ascii="Times New Roman Bold" w:hAnsi="Times New Roman Bold" w:cs="Times New Roman Bold" w:hint="default"/>
        <w:b/>
        <w:bCs/>
        <w:i w:val="0"/>
        <w:iCs w:val="0"/>
        <w:sz w:val="24"/>
        <w:szCs w:val="24"/>
      </w:rPr>
    </w:lvl>
    <w:lvl w:ilvl="3">
      <w:start w:val="1"/>
      <w:numFmt w:val="decimal"/>
      <w:pStyle w:val="Heading4"/>
      <w:lvlText w:val="%1.%2.%3.%4"/>
      <w:lvlJc w:val="left"/>
      <w:pPr>
        <w:tabs>
          <w:tab w:val="num" w:pos="864"/>
        </w:tabs>
        <w:ind w:left="864" w:hanging="504"/>
      </w:pPr>
      <w:rPr>
        <w:rFonts w:ascii="Times New Roman Bold" w:hAnsi="Times New Roman Bold" w:cs="Times New Roman Bold" w:hint="default"/>
        <w:b/>
        <w:bCs/>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upperLetter"/>
      <w:pStyle w:val="Heading9"/>
      <w:lvlText w:val="Appendix %9"/>
      <w:lvlJc w:val="left"/>
      <w:pPr>
        <w:tabs>
          <w:tab w:val="num" w:pos="1584"/>
        </w:tabs>
        <w:ind w:left="1584" w:hanging="1584"/>
      </w:pPr>
      <w:rPr>
        <w:rFonts w:hint="default"/>
      </w:rPr>
    </w:lvl>
  </w:abstractNum>
  <w:abstractNum w:abstractNumId="18">
    <w:nsid w:val="1D3E0A07"/>
    <w:multiLevelType w:val="hybridMultilevel"/>
    <w:tmpl w:val="9D6E04E4"/>
    <w:lvl w:ilvl="0" w:tplc="86A4D520">
      <w:start w:val="1"/>
      <w:numFmt w:val="bullet"/>
      <w:pStyle w:val="Bullet1"/>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AD0FC2"/>
    <w:multiLevelType w:val="multilevel"/>
    <w:tmpl w:val="C01EB268"/>
    <w:styleLink w:val="PropBulletList"/>
    <w:lvl w:ilvl="0">
      <w:start w:val="1"/>
      <w:numFmt w:val="bullet"/>
      <w:pStyle w:val="propbullet1"/>
      <w:lvlText w:val=""/>
      <w:lvlJc w:val="left"/>
      <w:pPr>
        <w:tabs>
          <w:tab w:val="num" w:pos="360"/>
        </w:tabs>
        <w:ind w:left="360" w:hanging="360"/>
      </w:pPr>
      <w:rPr>
        <w:rFonts w:ascii="Symbol" w:hAnsi="Symbol" w:hint="default"/>
        <w:color w:val="42637A"/>
        <w:sz w:val="24"/>
      </w:rPr>
    </w:lvl>
    <w:lvl w:ilvl="1">
      <w:start w:val="1"/>
      <w:numFmt w:val="bullet"/>
      <w:pStyle w:val="propbullet2"/>
      <w:lvlText w:val="►"/>
      <w:lvlJc w:val="left"/>
      <w:pPr>
        <w:tabs>
          <w:tab w:val="num" w:pos="360"/>
        </w:tabs>
        <w:ind w:left="720" w:hanging="360"/>
      </w:pPr>
      <w:rPr>
        <w:rFonts w:ascii="Arial Narrow" w:hAnsi="Arial Narrow" w:hint="default"/>
        <w:color w:val="42637A"/>
        <w:sz w:val="18"/>
      </w:rPr>
    </w:lvl>
    <w:lvl w:ilvl="2">
      <w:start w:val="1"/>
      <w:numFmt w:val="bullet"/>
      <w:pStyle w:val="propbullet3"/>
      <w:lvlText w:val="■"/>
      <w:lvlJc w:val="left"/>
      <w:pPr>
        <w:tabs>
          <w:tab w:val="num" w:pos="360"/>
        </w:tabs>
        <w:ind w:left="1080" w:hanging="360"/>
      </w:pPr>
      <w:rPr>
        <w:rFonts w:ascii="Arial" w:hAnsi="Arial" w:hint="default"/>
        <w:color w:val="42637A"/>
        <w:sz w:val="1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61E0A27"/>
    <w:multiLevelType w:val="hybridMultilevel"/>
    <w:tmpl w:val="B23AEE8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BBB64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F7D1C8D"/>
    <w:multiLevelType w:val="multilevel"/>
    <w:tmpl w:val="C01EB268"/>
    <w:numStyleLink w:val="PropBulletList"/>
  </w:abstractNum>
  <w:abstractNum w:abstractNumId="23">
    <w:nsid w:val="302F2A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38427AF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3EAA5305"/>
    <w:multiLevelType w:val="multilevel"/>
    <w:tmpl w:val="3B3834B8"/>
    <w:numStyleLink w:val="PropNumberedList"/>
  </w:abstractNum>
  <w:abstractNum w:abstractNumId="26">
    <w:nsid w:val="4BCE70FB"/>
    <w:multiLevelType w:val="multilevel"/>
    <w:tmpl w:val="C01EB268"/>
    <w:numStyleLink w:val="PropBulletList"/>
  </w:abstractNum>
  <w:abstractNum w:abstractNumId="27">
    <w:nsid w:val="519D3F8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34F3356"/>
    <w:multiLevelType w:val="multilevel"/>
    <w:tmpl w:val="3B3834B8"/>
    <w:numStyleLink w:val="PropNumberedList"/>
  </w:abstractNum>
  <w:abstractNum w:abstractNumId="29">
    <w:nsid w:val="6F6B1BDA"/>
    <w:multiLevelType w:val="multilevel"/>
    <w:tmpl w:val="4B64898C"/>
    <w:lvl w:ilvl="0">
      <w:start w:val="1"/>
      <w:numFmt w:val="decimal"/>
      <w:pStyle w:val="NoblisNumberedList1"/>
      <w:lvlText w:val="%1."/>
      <w:lvlJc w:val="left"/>
      <w:pPr>
        <w:tabs>
          <w:tab w:val="num" w:pos="360"/>
        </w:tabs>
        <w:ind w:left="360" w:hanging="360"/>
      </w:pPr>
      <w:rPr>
        <w:rFonts w:ascii="Times New Roman" w:hAnsi="Times New Roman" w:hint="default"/>
        <w:sz w:val="24"/>
      </w:rPr>
    </w:lvl>
    <w:lvl w:ilvl="1">
      <w:start w:val="1"/>
      <w:numFmt w:val="lowerLetter"/>
      <w:pStyle w:val="NoblisNumberedList2"/>
      <w:lvlText w:val="%2."/>
      <w:lvlJc w:val="left"/>
      <w:pPr>
        <w:tabs>
          <w:tab w:val="num" w:pos="360"/>
        </w:tabs>
        <w:ind w:left="720" w:hanging="360"/>
      </w:pPr>
      <w:rPr>
        <w:rFonts w:ascii="Times New Roman" w:hAnsi="Times New Roman" w:hint="default"/>
        <w:sz w:val="24"/>
      </w:rPr>
    </w:lvl>
    <w:lvl w:ilvl="2">
      <w:start w:val="1"/>
      <w:numFmt w:val="lowerRoman"/>
      <w:pStyle w:val="NoblisNumberedList3"/>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0">
    <w:nsid w:val="71116584"/>
    <w:multiLevelType w:val="multilevel"/>
    <w:tmpl w:val="F14471E2"/>
    <w:lvl w:ilvl="0">
      <w:start w:val="1"/>
      <w:numFmt w:val="decimal"/>
      <w:pStyle w:val="Heading1"/>
      <w:lvlText w:val="%1"/>
      <w:lvlJc w:val="left"/>
      <w:pPr>
        <w:tabs>
          <w:tab w:val="num" w:pos="432"/>
        </w:tabs>
        <w:ind w:left="432" w:hanging="432"/>
      </w:pPr>
      <w:rPr>
        <w:rFonts w:ascii="Arial Bold" w:hAnsi="Arial Bold" w:cs="Arial" w:hint="default"/>
        <w:b/>
        <w:bCs/>
        <w:i w:val="0"/>
        <w:iCs w:val="0"/>
        <w:color w:val="42637A"/>
        <w:sz w:val="32"/>
        <w:szCs w:val="28"/>
        <w:u w:val="none"/>
      </w:rPr>
    </w:lvl>
    <w:lvl w:ilvl="1">
      <w:start w:val="1"/>
      <w:numFmt w:val="decimal"/>
      <w:pStyle w:val="NoblisHeading2"/>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pStyle w:val="NoblisHeading3"/>
      <w:lvlText w:val="%1.%2.%3"/>
      <w:lvlJc w:val="left"/>
      <w:pPr>
        <w:tabs>
          <w:tab w:val="num" w:pos="720"/>
        </w:tabs>
        <w:ind w:left="792" w:hanging="792"/>
      </w:pPr>
      <w:rPr>
        <w:rFonts w:ascii="Arial Bold" w:hAnsi="Arial Bold" w:cs="Arial" w:hint="default"/>
        <w:b/>
        <w:bCs/>
        <w:i w:val="0"/>
        <w:iCs w:val="0"/>
        <w:color w:val="42637A"/>
        <w:sz w:val="26"/>
        <w:szCs w:val="22"/>
      </w:rPr>
    </w:lvl>
    <w:lvl w:ilvl="3">
      <w:start w:val="1"/>
      <w:numFmt w:val="decimal"/>
      <w:pStyle w:val="NoblisHeading4"/>
      <w:lvlText w:val="%1.%2.%3.%4"/>
      <w:lvlJc w:val="left"/>
      <w:pPr>
        <w:tabs>
          <w:tab w:val="num" w:pos="720"/>
        </w:tabs>
        <w:ind w:left="936" w:hanging="936"/>
      </w:pPr>
      <w:rPr>
        <w:rFonts w:ascii="Arial Bold" w:hAnsi="Arial Bold" w:cs="Broadway" w:hint="default"/>
        <w:b/>
        <w:bCs/>
        <w:i w:val="0"/>
        <w:iCs w:val="0"/>
        <w:caps w:val="0"/>
        <w:strike w:val="0"/>
        <w:dstrike w:val="0"/>
        <w:outline w:val="0"/>
        <w:shadow w:val="0"/>
        <w:emboss w:val="0"/>
        <w:imprint w:val="0"/>
        <w:vanish w:val="0"/>
        <w:color w:val="42637A"/>
        <w:spacing w:val="0"/>
        <w:kern w:val="0"/>
        <w:position w:val="0"/>
        <w:sz w:val="24"/>
        <w:szCs w:val="20"/>
        <w:u w:val="none"/>
        <w:vertAlign w:val="baseline"/>
        <w:em w:val="none"/>
      </w:rPr>
    </w:lvl>
    <w:lvl w:ilvl="4">
      <w:start w:val="1"/>
      <w:numFmt w:val="upperLetter"/>
      <w:pStyle w:val="Heading5"/>
      <w:lvlText w:val="Appendix %5"/>
      <w:lvlJc w:val="left"/>
      <w:pPr>
        <w:tabs>
          <w:tab w:val="num" w:pos="1008"/>
        </w:tabs>
        <w:ind w:left="1008" w:hanging="1008"/>
      </w:pPr>
      <w:rPr>
        <w:rFonts w:ascii="Arial Bold" w:hAnsi="Arial Bold" w:cs="Arial" w:hint="default"/>
        <w:b/>
        <w:i w:val="0"/>
        <w:caps w:val="0"/>
        <w:color w:val="42637A"/>
        <w:sz w:val="32"/>
        <w:szCs w:val="20"/>
      </w:rPr>
    </w:lvl>
    <w:lvl w:ilvl="5">
      <w:start w:val="1"/>
      <w:numFmt w:val="decimal"/>
      <w:pStyle w:val="NoblisAppendixLevel2"/>
      <w:lvlText w:val="%5.%6"/>
      <w:lvlJc w:val="left"/>
      <w:pPr>
        <w:tabs>
          <w:tab w:val="num" w:pos="1152"/>
        </w:tabs>
        <w:ind w:left="1152" w:hanging="1152"/>
      </w:pPr>
      <w:rPr>
        <w:rFonts w:ascii="Arial Bold" w:hAnsi="Arial Bold" w:cs="Arial" w:hint="default"/>
        <w:b/>
        <w:i w:val="0"/>
        <w:color w:val="42637A"/>
        <w:sz w:val="28"/>
      </w:rPr>
    </w:lvl>
    <w:lvl w:ilvl="6">
      <w:start w:val="1"/>
      <w:numFmt w:val="decimal"/>
      <w:pStyle w:val="NoblisAppendixLevel3"/>
      <w:lvlText w:val="%5.%6.%7"/>
      <w:lvlJc w:val="left"/>
      <w:pPr>
        <w:tabs>
          <w:tab w:val="num" w:pos="1296"/>
        </w:tabs>
        <w:ind w:left="1296" w:hanging="1296"/>
      </w:pPr>
      <w:rPr>
        <w:rFonts w:ascii="Arial Bold" w:hAnsi="Arial Bold" w:cs="Arial" w:hint="default"/>
        <w:b/>
        <w:i w:val="0"/>
        <w:color w:val="42637A"/>
        <w:sz w:val="26"/>
        <w:szCs w:val="26"/>
      </w:rPr>
    </w:lvl>
    <w:lvl w:ilvl="7">
      <w:start w:val="1"/>
      <w:numFmt w:val="decimal"/>
      <w:pStyle w:val="NoblisAppendixLevel4"/>
      <w:lvlText w:val="%5.%6.%7.%8"/>
      <w:lvlJc w:val="left"/>
      <w:pPr>
        <w:tabs>
          <w:tab w:val="num" w:pos="1440"/>
        </w:tabs>
        <w:ind w:left="1440" w:hanging="1440"/>
      </w:pPr>
      <w:rPr>
        <w:rFonts w:ascii="Arial Bold" w:hAnsi="Arial Bold" w:hint="default"/>
        <w:b/>
        <w:i w:val="0"/>
        <w:color w:val="42637A"/>
        <w:sz w:val="24"/>
      </w:rPr>
    </w:lvl>
    <w:lvl w:ilvl="8">
      <w:start w:val="1"/>
      <w:numFmt w:val="upperLetter"/>
      <w:lvlText w:val="Appendix %9"/>
      <w:lvlJc w:val="left"/>
      <w:pPr>
        <w:tabs>
          <w:tab w:val="num" w:pos="1584"/>
        </w:tabs>
        <w:ind w:left="1584" w:hanging="1584"/>
      </w:pPr>
      <w:rPr>
        <w:rFonts w:hint="default"/>
        <w:sz w:val="40"/>
      </w:rPr>
    </w:lvl>
  </w:abstractNum>
  <w:abstractNum w:abstractNumId="31">
    <w:nsid w:val="720D2D96"/>
    <w:multiLevelType w:val="hybridMultilevel"/>
    <w:tmpl w:val="923CB328"/>
    <w:lvl w:ilvl="0" w:tplc="85C8B7D8">
      <w:start w:val="1"/>
      <w:numFmt w:val="upperLetter"/>
      <w:pStyle w:val="NoblisExtraHeading5"/>
      <w:lvlText w:val="Appendi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5287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9521F96"/>
    <w:multiLevelType w:val="multilevel"/>
    <w:tmpl w:val="4018273E"/>
    <w:styleLink w:val="Style1"/>
    <w:lvl w:ilvl="0">
      <w:start w:val="1"/>
      <w:numFmt w:val="decimal"/>
      <w:lvlText w:val="%1"/>
      <w:lvlJc w:val="left"/>
      <w:pPr>
        <w:tabs>
          <w:tab w:val="num" w:pos="1800"/>
        </w:tabs>
        <w:ind w:left="1800" w:hanging="1800"/>
      </w:pPr>
      <w:rPr>
        <w:rFonts w:ascii="Arial Bold" w:hAnsi="Arial Bold" w:cs="Arial" w:hint="default"/>
        <w:b/>
        <w:bCs/>
        <w:i w:val="0"/>
        <w:iCs w:val="0"/>
        <w:color w:val="42637A"/>
        <w:sz w:val="32"/>
        <w:szCs w:val="28"/>
        <w:u w:val="none"/>
      </w:rPr>
    </w:lvl>
    <w:lvl w:ilvl="1">
      <w:start w:val="1"/>
      <w:numFmt w:val="decimal"/>
      <w:lvlText w:val="%1.%2"/>
      <w:lvlJc w:val="left"/>
      <w:pPr>
        <w:tabs>
          <w:tab w:val="num" w:pos="576"/>
        </w:tabs>
        <w:ind w:left="576" w:hanging="576"/>
      </w:pPr>
      <w:rPr>
        <w:rFonts w:ascii="Arial Bold" w:hAnsi="Arial Bold" w:cs="Arial" w:hint="default"/>
        <w:b/>
        <w:bCs w:val="0"/>
        <w:i w:val="0"/>
        <w:iCs w:val="0"/>
        <w:color w:val="42637A"/>
        <w:sz w:val="28"/>
        <w:szCs w:val="24"/>
        <w:u w:val="none"/>
      </w:rPr>
    </w:lvl>
    <w:lvl w:ilvl="2">
      <w:start w:val="1"/>
      <w:numFmt w:val="decimal"/>
      <w:lvlText w:val="%1.%2.%3"/>
      <w:lvlJc w:val="left"/>
      <w:pPr>
        <w:tabs>
          <w:tab w:val="num" w:pos="720"/>
        </w:tabs>
        <w:ind w:left="720" w:hanging="720"/>
      </w:pPr>
      <w:rPr>
        <w:rFonts w:ascii="Arial Bold" w:hAnsi="Arial Bold" w:cs="Arial" w:hint="default"/>
        <w:b/>
        <w:bCs/>
        <w:i w:val="0"/>
        <w:iCs w:val="0"/>
        <w:color w:val="42637A"/>
        <w:sz w:val="26"/>
        <w:szCs w:val="22"/>
      </w:rPr>
    </w:lvl>
    <w:lvl w:ilvl="3">
      <w:start w:val="1"/>
      <w:numFmt w:val="decimal"/>
      <w:lvlText w:val="%1.%2.%3.%4"/>
      <w:lvlJc w:val="left"/>
      <w:pPr>
        <w:tabs>
          <w:tab w:val="num" w:pos="720"/>
        </w:tabs>
        <w:ind w:left="720" w:hanging="720"/>
      </w:pPr>
      <w:rPr>
        <w:rFonts w:ascii="Arial Bold" w:hAnsi="Arial Bold" w:cs="Broadway" w:hint="default"/>
        <w:b/>
        <w:bCs/>
        <w:i w:val="0"/>
        <w:iCs w:val="0"/>
        <w:caps w:val="0"/>
        <w:strike w:val="0"/>
        <w:dstrike w:val="0"/>
        <w:outline w:val="0"/>
        <w:shadow w:val="0"/>
        <w:emboss w:val="0"/>
        <w:imprint w:val="0"/>
        <w:vanish w:val="0"/>
        <w:color w:val="42637A"/>
        <w:spacing w:val="0"/>
        <w:kern w:val="0"/>
        <w:position w:val="0"/>
        <w:sz w:val="24"/>
        <w:szCs w:val="20"/>
        <w:u w:val="none"/>
        <w:vertAlign w:val="baseline"/>
        <w:em w:val="none"/>
      </w:rPr>
    </w:lvl>
    <w:lvl w:ilvl="4">
      <w:start w:val="1"/>
      <w:numFmt w:val="upperLetter"/>
      <w:lvlText w:val="Appendix %5"/>
      <w:lvlJc w:val="left"/>
      <w:pPr>
        <w:tabs>
          <w:tab w:val="num" w:pos="1008"/>
        </w:tabs>
        <w:ind w:left="1728" w:hanging="1728"/>
      </w:pPr>
      <w:rPr>
        <w:rFonts w:ascii="Arial Bold" w:hAnsi="Arial Bold" w:cs="Arial" w:hint="default"/>
        <w:b/>
        <w:i w:val="0"/>
        <w:caps w:val="0"/>
        <w:color w:val="42637A"/>
        <w:sz w:val="24"/>
        <w:szCs w:val="20"/>
      </w:rPr>
    </w:lvl>
    <w:lvl w:ilvl="5">
      <w:start w:val="1"/>
      <w:numFmt w:val="decimal"/>
      <w:lvlText w:val="%5.%6"/>
      <w:lvlJc w:val="left"/>
      <w:pPr>
        <w:tabs>
          <w:tab w:val="num" w:pos="1152"/>
        </w:tabs>
        <w:ind w:left="1152" w:hanging="1152"/>
      </w:pPr>
      <w:rPr>
        <w:rFonts w:ascii="Arial Bold" w:hAnsi="Arial Bold" w:cs="Arial" w:hint="default"/>
        <w:b/>
        <w:i w:val="0"/>
        <w:color w:val="336699"/>
        <w:sz w:val="28"/>
      </w:rPr>
    </w:lvl>
    <w:lvl w:ilvl="6">
      <w:start w:val="1"/>
      <w:numFmt w:val="decimal"/>
      <w:lvlText w:val="%5.%6.%7"/>
      <w:lvlJc w:val="left"/>
      <w:pPr>
        <w:tabs>
          <w:tab w:val="num" w:pos="1296"/>
        </w:tabs>
        <w:ind w:left="1296" w:hanging="1296"/>
      </w:pPr>
      <w:rPr>
        <w:rFonts w:ascii="Arial Bold" w:hAnsi="Arial Bold" w:cs="Arial" w:hint="default"/>
        <w:b/>
        <w:i w:val="0"/>
        <w:color w:val="336699"/>
        <w:sz w:val="24"/>
      </w:rPr>
    </w:lvl>
    <w:lvl w:ilvl="7">
      <w:start w:val="1"/>
      <w:numFmt w:val="decimal"/>
      <w:lvlText w:val="%5.%6.%7.%8"/>
      <w:lvlJc w:val="left"/>
      <w:pPr>
        <w:tabs>
          <w:tab w:val="num" w:pos="1440"/>
        </w:tabs>
        <w:ind w:left="1440" w:hanging="1080"/>
      </w:pPr>
      <w:rPr>
        <w:rFonts w:ascii="Times New Roman Bold" w:hAnsi="Times New Roman Bold" w:hint="default"/>
        <w:b/>
        <w:i w:val="0"/>
        <w:sz w:val="24"/>
      </w:rPr>
    </w:lvl>
    <w:lvl w:ilvl="8">
      <w:start w:val="1"/>
      <w:numFmt w:val="upperLetter"/>
      <w:lvlText w:val="Appendix %9"/>
      <w:lvlJc w:val="left"/>
      <w:pPr>
        <w:tabs>
          <w:tab w:val="num" w:pos="1584"/>
        </w:tabs>
        <w:ind w:left="1584" w:hanging="1584"/>
      </w:pPr>
      <w:rPr>
        <w:rFonts w:hint="default"/>
        <w:sz w:val="40"/>
      </w:rPr>
    </w:lvl>
  </w:abstractNum>
  <w:abstractNum w:abstractNumId="34">
    <w:nsid w:val="7A711702"/>
    <w:multiLevelType w:val="hybridMultilevel"/>
    <w:tmpl w:val="98CA2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0251CC"/>
    <w:multiLevelType w:val="multilevel"/>
    <w:tmpl w:val="3B3834B8"/>
    <w:styleLink w:val="PropNumberedList"/>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tabs>
          <w:tab w:val="num" w:pos="360"/>
        </w:tabs>
        <w:ind w:left="720" w:hanging="360"/>
      </w:pPr>
      <w:rPr>
        <w:rFonts w:ascii="Times New Roman" w:hAnsi="Times New Roman" w:hint="default"/>
        <w:sz w:val="24"/>
      </w:rPr>
    </w:lvl>
    <w:lvl w:ilvl="2">
      <w:start w:val="1"/>
      <w:numFmt w:val="lowerRoman"/>
      <w:lvlText w:val="%3."/>
      <w:lvlJc w:val="right"/>
      <w:pPr>
        <w:tabs>
          <w:tab w:val="num" w:pos="216"/>
        </w:tabs>
        <w:ind w:left="1152" w:hanging="216"/>
      </w:pPr>
      <w:rPr>
        <w:rFonts w:ascii="Times New Roman" w:hAnsi="Times New Roman" w:hint="default"/>
        <w:sz w:val="24"/>
      </w:rPr>
    </w:lvl>
    <w:lvl w:ilvl="3">
      <w:start w:val="1"/>
      <w:numFmt w:val="upperLetter"/>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27"/>
  </w:num>
  <w:num w:numId="2">
    <w:abstractNumId w:val="32"/>
  </w:num>
  <w:num w:numId="3">
    <w:abstractNumId w:val="24"/>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8"/>
  </w:num>
  <w:num w:numId="17">
    <w:abstractNumId w:val="22"/>
  </w:num>
  <w:num w:numId="18">
    <w:abstractNumId w:val="19"/>
  </w:num>
  <w:num w:numId="19">
    <w:abstractNumId w:val="26"/>
  </w:num>
  <w:num w:numId="20">
    <w:abstractNumId w:val="30"/>
  </w:num>
  <w:num w:numId="21">
    <w:abstractNumId w:val="35"/>
  </w:num>
  <w:num w:numId="22">
    <w:abstractNumId w:val="28"/>
  </w:num>
  <w:num w:numId="23">
    <w:abstractNumId w:val="25"/>
  </w:num>
  <w:num w:numId="24">
    <w:abstractNumId w:val="15"/>
  </w:num>
  <w:num w:numId="25">
    <w:abstractNumId w:val="25"/>
  </w:num>
  <w:num w:numId="26">
    <w:abstractNumId w:val="25"/>
  </w:num>
  <w:num w:numId="27">
    <w:abstractNumId w:val="25"/>
  </w:num>
  <w:num w:numId="28">
    <w:abstractNumId w:val="10"/>
  </w:num>
  <w:num w:numId="29">
    <w:abstractNumId w:val="3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20"/>
  </w:num>
  <w:num w:numId="39">
    <w:abstractNumId w:val="14"/>
  </w:num>
  <w:num w:numId="40">
    <w:abstractNumId w:val="12"/>
  </w:num>
  <w:num w:numId="41">
    <w:abstractNumId w:val="21"/>
  </w:num>
  <w:num w:numId="42">
    <w:abstractNumId w:val="23"/>
  </w:num>
  <w:num w:numId="43">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001"/>
  <w:doNotTrackMoves/>
  <w:defaultTabStop w:val="720"/>
  <w:drawingGridHorizontalSpacing w:val="120"/>
  <w:displayHorizontalDrawingGridEvery w:val="2"/>
  <w:displayVerticalDrawingGridEvery w:val="2"/>
  <w:noPunctuationKerning/>
  <w:characterSpacingControl w:val="doNotCompress"/>
  <w:hdrShapeDefaults>
    <o:shapedefaults v:ext="edit" spidmax="9218">
      <o:colormru v:ext="edit" colors="#c4d523"/>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34A6"/>
    <w:rsid w:val="000021FC"/>
    <w:rsid w:val="00002B87"/>
    <w:rsid w:val="0000384E"/>
    <w:rsid w:val="0000406A"/>
    <w:rsid w:val="00004925"/>
    <w:rsid w:val="00004CFC"/>
    <w:rsid w:val="00004D9A"/>
    <w:rsid w:val="00010056"/>
    <w:rsid w:val="0001055F"/>
    <w:rsid w:val="000118F2"/>
    <w:rsid w:val="00011EEC"/>
    <w:rsid w:val="000120BF"/>
    <w:rsid w:val="000121F3"/>
    <w:rsid w:val="00013403"/>
    <w:rsid w:val="00013BB4"/>
    <w:rsid w:val="0001448B"/>
    <w:rsid w:val="000145BC"/>
    <w:rsid w:val="00014692"/>
    <w:rsid w:val="00015270"/>
    <w:rsid w:val="00015AF2"/>
    <w:rsid w:val="00016338"/>
    <w:rsid w:val="0001666D"/>
    <w:rsid w:val="0001670A"/>
    <w:rsid w:val="00017185"/>
    <w:rsid w:val="00020EC6"/>
    <w:rsid w:val="000212DF"/>
    <w:rsid w:val="00021862"/>
    <w:rsid w:val="00021E9A"/>
    <w:rsid w:val="00022A30"/>
    <w:rsid w:val="000232F1"/>
    <w:rsid w:val="00023C36"/>
    <w:rsid w:val="0002592F"/>
    <w:rsid w:val="00025BFA"/>
    <w:rsid w:val="00026691"/>
    <w:rsid w:val="000267BE"/>
    <w:rsid w:val="00026D53"/>
    <w:rsid w:val="000310C8"/>
    <w:rsid w:val="00031B89"/>
    <w:rsid w:val="00031E28"/>
    <w:rsid w:val="000320D6"/>
    <w:rsid w:val="000328C5"/>
    <w:rsid w:val="0003354E"/>
    <w:rsid w:val="00033854"/>
    <w:rsid w:val="00034A76"/>
    <w:rsid w:val="00035DFB"/>
    <w:rsid w:val="00036A40"/>
    <w:rsid w:val="00040180"/>
    <w:rsid w:val="00041000"/>
    <w:rsid w:val="0004208E"/>
    <w:rsid w:val="00043CBC"/>
    <w:rsid w:val="0004417E"/>
    <w:rsid w:val="0004518C"/>
    <w:rsid w:val="00047BA2"/>
    <w:rsid w:val="00050EC8"/>
    <w:rsid w:val="00052906"/>
    <w:rsid w:val="00052A22"/>
    <w:rsid w:val="00053642"/>
    <w:rsid w:val="00053B6B"/>
    <w:rsid w:val="000551A5"/>
    <w:rsid w:val="00055EB0"/>
    <w:rsid w:val="000560BA"/>
    <w:rsid w:val="00056242"/>
    <w:rsid w:val="000563FB"/>
    <w:rsid w:val="0005668F"/>
    <w:rsid w:val="00056972"/>
    <w:rsid w:val="0005787E"/>
    <w:rsid w:val="000609A0"/>
    <w:rsid w:val="00061277"/>
    <w:rsid w:val="00061842"/>
    <w:rsid w:val="00061D94"/>
    <w:rsid w:val="00062915"/>
    <w:rsid w:val="00063929"/>
    <w:rsid w:val="00063F74"/>
    <w:rsid w:val="0006432A"/>
    <w:rsid w:val="00064BAF"/>
    <w:rsid w:val="00065A3C"/>
    <w:rsid w:val="00065C0F"/>
    <w:rsid w:val="00066B98"/>
    <w:rsid w:val="00067E3D"/>
    <w:rsid w:val="00070895"/>
    <w:rsid w:val="00070F68"/>
    <w:rsid w:val="000717C0"/>
    <w:rsid w:val="0007242D"/>
    <w:rsid w:val="0007270A"/>
    <w:rsid w:val="00073070"/>
    <w:rsid w:val="000747C6"/>
    <w:rsid w:val="00074C9E"/>
    <w:rsid w:val="00075941"/>
    <w:rsid w:val="000759EF"/>
    <w:rsid w:val="00075F94"/>
    <w:rsid w:val="00076370"/>
    <w:rsid w:val="00076A1C"/>
    <w:rsid w:val="0008041C"/>
    <w:rsid w:val="00080DD7"/>
    <w:rsid w:val="0008153B"/>
    <w:rsid w:val="00081EE5"/>
    <w:rsid w:val="00082325"/>
    <w:rsid w:val="0008370D"/>
    <w:rsid w:val="0008551B"/>
    <w:rsid w:val="0008619B"/>
    <w:rsid w:val="000876AE"/>
    <w:rsid w:val="00090F5A"/>
    <w:rsid w:val="00092583"/>
    <w:rsid w:val="00093051"/>
    <w:rsid w:val="00093BE8"/>
    <w:rsid w:val="00093DA8"/>
    <w:rsid w:val="00096FCB"/>
    <w:rsid w:val="000A07A0"/>
    <w:rsid w:val="000A11A7"/>
    <w:rsid w:val="000A1768"/>
    <w:rsid w:val="000A193E"/>
    <w:rsid w:val="000A204B"/>
    <w:rsid w:val="000A20CA"/>
    <w:rsid w:val="000A2FAD"/>
    <w:rsid w:val="000A3C4B"/>
    <w:rsid w:val="000A5261"/>
    <w:rsid w:val="000A529B"/>
    <w:rsid w:val="000A5E96"/>
    <w:rsid w:val="000A621A"/>
    <w:rsid w:val="000A6548"/>
    <w:rsid w:val="000A6A35"/>
    <w:rsid w:val="000A6BEE"/>
    <w:rsid w:val="000A720D"/>
    <w:rsid w:val="000A74E1"/>
    <w:rsid w:val="000A760F"/>
    <w:rsid w:val="000B09AC"/>
    <w:rsid w:val="000B1795"/>
    <w:rsid w:val="000B1856"/>
    <w:rsid w:val="000B2D2A"/>
    <w:rsid w:val="000B3DAA"/>
    <w:rsid w:val="000B457F"/>
    <w:rsid w:val="000B58EC"/>
    <w:rsid w:val="000B66E2"/>
    <w:rsid w:val="000B6C29"/>
    <w:rsid w:val="000B6C3E"/>
    <w:rsid w:val="000B7B92"/>
    <w:rsid w:val="000C03C1"/>
    <w:rsid w:val="000C0C48"/>
    <w:rsid w:val="000C0C57"/>
    <w:rsid w:val="000C0E06"/>
    <w:rsid w:val="000C1011"/>
    <w:rsid w:val="000C1841"/>
    <w:rsid w:val="000C2097"/>
    <w:rsid w:val="000C2906"/>
    <w:rsid w:val="000C2AC7"/>
    <w:rsid w:val="000C3362"/>
    <w:rsid w:val="000C3E72"/>
    <w:rsid w:val="000C56DB"/>
    <w:rsid w:val="000C64D9"/>
    <w:rsid w:val="000C65C6"/>
    <w:rsid w:val="000C6A44"/>
    <w:rsid w:val="000C6EB9"/>
    <w:rsid w:val="000C6F76"/>
    <w:rsid w:val="000C726F"/>
    <w:rsid w:val="000D0043"/>
    <w:rsid w:val="000D122B"/>
    <w:rsid w:val="000D13DB"/>
    <w:rsid w:val="000D14EB"/>
    <w:rsid w:val="000D19C3"/>
    <w:rsid w:val="000D28B0"/>
    <w:rsid w:val="000D31D3"/>
    <w:rsid w:val="000D4A83"/>
    <w:rsid w:val="000D4D62"/>
    <w:rsid w:val="000D5143"/>
    <w:rsid w:val="000D532C"/>
    <w:rsid w:val="000D5BAE"/>
    <w:rsid w:val="000D6A1C"/>
    <w:rsid w:val="000D705D"/>
    <w:rsid w:val="000D7124"/>
    <w:rsid w:val="000D757C"/>
    <w:rsid w:val="000D78FC"/>
    <w:rsid w:val="000D7E91"/>
    <w:rsid w:val="000E0417"/>
    <w:rsid w:val="000E0EA9"/>
    <w:rsid w:val="000E1446"/>
    <w:rsid w:val="000E1454"/>
    <w:rsid w:val="000E14EA"/>
    <w:rsid w:val="000E2386"/>
    <w:rsid w:val="000E266B"/>
    <w:rsid w:val="000E2BD5"/>
    <w:rsid w:val="000E3513"/>
    <w:rsid w:val="000E36A4"/>
    <w:rsid w:val="000E5D8B"/>
    <w:rsid w:val="000E66B8"/>
    <w:rsid w:val="000F09EC"/>
    <w:rsid w:val="000F0D85"/>
    <w:rsid w:val="000F0FC6"/>
    <w:rsid w:val="000F18CF"/>
    <w:rsid w:val="000F2B52"/>
    <w:rsid w:val="000F3E60"/>
    <w:rsid w:val="000F4358"/>
    <w:rsid w:val="000F465B"/>
    <w:rsid w:val="000F4B22"/>
    <w:rsid w:val="000F6531"/>
    <w:rsid w:val="000F7475"/>
    <w:rsid w:val="000F7964"/>
    <w:rsid w:val="000F7FCB"/>
    <w:rsid w:val="001000DB"/>
    <w:rsid w:val="001005EB"/>
    <w:rsid w:val="00100E11"/>
    <w:rsid w:val="001015DB"/>
    <w:rsid w:val="00101739"/>
    <w:rsid w:val="00101CFA"/>
    <w:rsid w:val="00103401"/>
    <w:rsid w:val="00103EBE"/>
    <w:rsid w:val="00103F8C"/>
    <w:rsid w:val="00104D82"/>
    <w:rsid w:val="00105849"/>
    <w:rsid w:val="001065F2"/>
    <w:rsid w:val="00106889"/>
    <w:rsid w:val="001070CE"/>
    <w:rsid w:val="00107954"/>
    <w:rsid w:val="00107D97"/>
    <w:rsid w:val="00107DE2"/>
    <w:rsid w:val="00107DFA"/>
    <w:rsid w:val="0011184E"/>
    <w:rsid w:val="00111902"/>
    <w:rsid w:val="00111DD5"/>
    <w:rsid w:val="0011200B"/>
    <w:rsid w:val="0011229A"/>
    <w:rsid w:val="0011243A"/>
    <w:rsid w:val="001125DC"/>
    <w:rsid w:val="00112601"/>
    <w:rsid w:val="001127B0"/>
    <w:rsid w:val="00112D41"/>
    <w:rsid w:val="001137A7"/>
    <w:rsid w:val="00113ABB"/>
    <w:rsid w:val="00113C0C"/>
    <w:rsid w:val="0011404B"/>
    <w:rsid w:val="0011408F"/>
    <w:rsid w:val="00114A99"/>
    <w:rsid w:val="001156C1"/>
    <w:rsid w:val="001158A0"/>
    <w:rsid w:val="001159A3"/>
    <w:rsid w:val="00115DE4"/>
    <w:rsid w:val="001166A1"/>
    <w:rsid w:val="00116A80"/>
    <w:rsid w:val="001175C5"/>
    <w:rsid w:val="00117B08"/>
    <w:rsid w:val="00117DC1"/>
    <w:rsid w:val="0012056E"/>
    <w:rsid w:val="001209C4"/>
    <w:rsid w:val="00121571"/>
    <w:rsid w:val="00121F73"/>
    <w:rsid w:val="00122A3B"/>
    <w:rsid w:val="00122CB3"/>
    <w:rsid w:val="00122FE3"/>
    <w:rsid w:val="00123CDD"/>
    <w:rsid w:val="00124548"/>
    <w:rsid w:val="00124F0F"/>
    <w:rsid w:val="00125DA5"/>
    <w:rsid w:val="00125E06"/>
    <w:rsid w:val="00125EFB"/>
    <w:rsid w:val="001261AC"/>
    <w:rsid w:val="00126DEB"/>
    <w:rsid w:val="00126FBA"/>
    <w:rsid w:val="00127B13"/>
    <w:rsid w:val="00127FFD"/>
    <w:rsid w:val="0013010A"/>
    <w:rsid w:val="001308A9"/>
    <w:rsid w:val="00130B2C"/>
    <w:rsid w:val="00130DE4"/>
    <w:rsid w:val="001324BE"/>
    <w:rsid w:val="001327A2"/>
    <w:rsid w:val="001339B3"/>
    <w:rsid w:val="00133B18"/>
    <w:rsid w:val="0013464E"/>
    <w:rsid w:val="00134A5B"/>
    <w:rsid w:val="001354CE"/>
    <w:rsid w:val="00135F0F"/>
    <w:rsid w:val="00136A78"/>
    <w:rsid w:val="001371BE"/>
    <w:rsid w:val="001375F2"/>
    <w:rsid w:val="00137BCD"/>
    <w:rsid w:val="0014112B"/>
    <w:rsid w:val="001415FD"/>
    <w:rsid w:val="00142A23"/>
    <w:rsid w:val="00142D43"/>
    <w:rsid w:val="00144190"/>
    <w:rsid w:val="0014555B"/>
    <w:rsid w:val="00146ACB"/>
    <w:rsid w:val="0014751D"/>
    <w:rsid w:val="001477EA"/>
    <w:rsid w:val="001501FE"/>
    <w:rsid w:val="00150889"/>
    <w:rsid w:val="001513C7"/>
    <w:rsid w:val="00151596"/>
    <w:rsid w:val="001519AF"/>
    <w:rsid w:val="00151D3B"/>
    <w:rsid w:val="001534BF"/>
    <w:rsid w:val="0015385D"/>
    <w:rsid w:val="00153EFC"/>
    <w:rsid w:val="001544DF"/>
    <w:rsid w:val="00155696"/>
    <w:rsid w:val="001563AF"/>
    <w:rsid w:val="00156A53"/>
    <w:rsid w:val="001577C4"/>
    <w:rsid w:val="00160061"/>
    <w:rsid w:val="0016083D"/>
    <w:rsid w:val="00160E73"/>
    <w:rsid w:val="00161525"/>
    <w:rsid w:val="00161EAF"/>
    <w:rsid w:val="00162085"/>
    <w:rsid w:val="0016283D"/>
    <w:rsid w:val="0016491F"/>
    <w:rsid w:val="0016492F"/>
    <w:rsid w:val="00165445"/>
    <w:rsid w:val="001655DA"/>
    <w:rsid w:val="0016578D"/>
    <w:rsid w:val="001657E6"/>
    <w:rsid w:val="00165C8A"/>
    <w:rsid w:val="00166C4A"/>
    <w:rsid w:val="00167766"/>
    <w:rsid w:val="001703FF"/>
    <w:rsid w:val="00170825"/>
    <w:rsid w:val="00170E5D"/>
    <w:rsid w:val="001716F6"/>
    <w:rsid w:val="00171AD8"/>
    <w:rsid w:val="00172183"/>
    <w:rsid w:val="00172B63"/>
    <w:rsid w:val="00172ECF"/>
    <w:rsid w:val="0017405D"/>
    <w:rsid w:val="001748AF"/>
    <w:rsid w:val="00175154"/>
    <w:rsid w:val="001755D6"/>
    <w:rsid w:val="00175CC9"/>
    <w:rsid w:val="001770E7"/>
    <w:rsid w:val="0018022C"/>
    <w:rsid w:val="00180561"/>
    <w:rsid w:val="00180766"/>
    <w:rsid w:val="00180DB3"/>
    <w:rsid w:val="00180FC7"/>
    <w:rsid w:val="00181698"/>
    <w:rsid w:val="001821C4"/>
    <w:rsid w:val="0018227D"/>
    <w:rsid w:val="001830BA"/>
    <w:rsid w:val="00183E91"/>
    <w:rsid w:val="00184BA4"/>
    <w:rsid w:val="00184C4B"/>
    <w:rsid w:val="00184C6A"/>
    <w:rsid w:val="001853EA"/>
    <w:rsid w:val="00185CFE"/>
    <w:rsid w:val="00186341"/>
    <w:rsid w:val="001864C9"/>
    <w:rsid w:val="001872C1"/>
    <w:rsid w:val="00187EC5"/>
    <w:rsid w:val="00187F5C"/>
    <w:rsid w:val="00190DF8"/>
    <w:rsid w:val="001917B4"/>
    <w:rsid w:val="00191EBD"/>
    <w:rsid w:val="00192B3E"/>
    <w:rsid w:val="001937D0"/>
    <w:rsid w:val="0019420F"/>
    <w:rsid w:val="001959A4"/>
    <w:rsid w:val="001977AB"/>
    <w:rsid w:val="00197808"/>
    <w:rsid w:val="0019799B"/>
    <w:rsid w:val="001A11AA"/>
    <w:rsid w:val="001A1FE0"/>
    <w:rsid w:val="001A3722"/>
    <w:rsid w:val="001A3E75"/>
    <w:rsid w:val="001A406F"/>
    <w:rsid w:val="001A453F"/>
    <w:rsid w:val="001A49CD"/>
    <w:rsid w:val="001A5049"/>
    <w:rsid w:val="001A522E"/>
    <w:rsid w:val="001A56AB"/>
    <w:rsid w:val="001A69E7"/>
    <w:rsid w:val="001B0B3D"/>
    <w:rsid w:val="001B1163"/>
    <w:rsid w:val="001B1364"/>
    <w:rsid w:val="001B1666"/>
    <w:rsid w:val="001B19A9"/>
    <w:rsid w:val="001B1B67"/>
    <w:rsid w:val="001B3EED"/>
    <w:rsid w:val="001B4CAF"/>
    <w:rsid w:val="001B4D7F"/>
    <w:rsid w:val="001B4F5C"/>
    <w:rsid w:val="001B51F3"/>
    <w:rsid w:val="001B5CB5"/>
    <w:rsid w:val="001B6CC4"/>
    <w:rsid w:val="001B753B"/>
    <w:rsid w:val="001B7907"/>
    <w:rsid w:val="001B7E99"/>
    <w:rsid w:val="001C0B56"/>
    <w:rsid w:val="001C1D80"/>
    <w:rsid w:val="001C2772"/>
    <w:rsid w:val="001C2824"/>
    <w:rsid w:val="001C2BB0"/>
    <w:rsid w:val="001C3C51"/>
    <w:rsid w:val="001C3CC9"/>
    <w:rsid w:val="001C5A58"/>
    <w:rsid w:val="001C5EEA"/>
    <w:rsid w:val="001C6FC3"/>
    <w:rsid w:val="001C77DC"/>
    <w:rsid w:val="001C788A"/>
    <w:rsid w:val="001D00B8"/>
    <w:rsid w:val="001D03D7"/>
    <w:rsid w:val="001D0CDC"/>
    <w:rsid w:val="001D0DAA"/>
    <w:rsid w:val="001D126E"/>
    <w:rsid w:val="001D1832"/>
    <w:rsid w:val="001D1AB8"/>
    <w:rsid w:val="001D24CB"/>
    <w:rsid w:val="001D2784"/>
    <w:rsid w:val="001D3C40"/>
    <w:rsid w:val="001D3E09"/>
    <w:rsid w:val="001D42BE"/>
    <w:rsid w:val="001D431A"/>
    <w:rsid w:val="001D538D"/>
    <w:rsid w:val="001D55D6"/>
    <w:rsid w:val="001D6B6E"/>
    <w:rsid w:val="001D703B"/>
    <w:rsid w:val="001D7052"/>
    <w:rsid w:val="001D755C"/>
    <w:rsid w:val="001D783C"/>
    <w:rsid w:val="001D7ACB"/>
    <w:rsid w:val="001E06DE"/>
    <w:rsid w:val="001E0C9B"/>
    <w:rsid w:val="001E3432"/>
    <w:rsid w:val="001E36AF"/>
    <w:rsid w:val="001E3FF5"/>
    <w:rsid w:val="001E4043"/>
    <w:rsid w:val="001E44A4"/>
    <w:rsid w:val="001E46B4"/>
    <w:rsid w:val="001E4758"/>
    <w:rsid w:val="001E4BDC"/>
    <w:rsid w:val="001E5AB1"/>
    <w:rsid w:val="001E5B20"/>
    <w:rsid w:val="001E5E2D"/>
    <w:rsid w:val="001E61A0"/>
    <w:rsid w:val="001E633C"/>
    <w:rsid w:val="001E6B6F"/>
    <w:rsid w:val="001E7B5E"/>
    <w:rsid w:val="001E7D14"/>
    <w:rsid w:val="001F0085"/>
    <w:rsid w:val="001F1464"/>
    <w:rsid w:val="001F156A"/>
    <w:rsid w:val="001F1732"/>
    <w:rsid w:val="001F1D2B"/>
    <w:rsid w:val="001F1E8C"/>
    <w:rsid w:val="001F24F7"/>
    <w:rsid w:val="001F3472"/>
    <w:rsid w:val="001F3734"/>
    <w:rsid w:val="001F4098"/>
    <w:rsid w:val="001F43ED"/>
    <w:rsid w:val="001F445C"/>
    <w:rsid w:val="001F505C"/>
    <w:rsid w:val="001F5194"/>
    <w:rsid w:val="001F566C"/>
    <w:rsid w:val="001F6E4A"/>
    <w:rsid w:val="001F710A"/>
    <w:rsid w:val="001F7748"/>
    <w:rsid w:val="00200EFA"/>
    <w:rsid w:val="0020210E"/>
    <w:rsid w:val="0020247E"/>
    <w:rsid w:val="00202FC5"/>
    <w:rsid w:val="0020328E"/>
    <w:rsid w:val="002036FE"/>
    <w:rsid w:val="00203A4A"/>
    <w:rsid w:val="00203E0D"/>
    <w:rsid w:val="00203F80"/>
    <w:rsid w:val="00203FFF"/>
    <w:rsid w:val="002040FE"/>
    <w:rsid w:val="002043FA"/>
    <w:rsid w:val="00204ADA"/>
    <w:rsid w:val="00205612"/>
    <w:rsid w:val="00205628"/>
    <w:rsid w:val="00205772"/>
    <w:rsid w:val="00205C4E"/>
    <w:rsid w:val="00205C85"/>
    <w:rsid w:val="00206351"/>
    <w:rsid w:val="002064DD"/>
    <w:rsid w:val="00206FAC"/>
    <w:rsid w:val="002102E1"/>
    <w:rsid w:val="00210997"/>
    <w:rsid w:val="00211269"/>
    <w:rsid w:val="0021140B"/>
    <w:rsid w:val="0021178B"/>
    <w:rsid w:val="002130CC"/>
    <w:rsid w:val="00214141"/>
    <w:rsid w:val="0021476F"/>
    <w:rsid w:val="002147DF"/>
    <w:rsid w:val="00214B64"/>
    <w:rsid w:val="002166EF"/>
    <w:rsid w:val="0021719A"/>
    <w:rsid w:val="00217260"/>
    <w:rsid w:val="00217758"/>
    <w:rsid w:val="00220565"/>
    <w:rsid w:val="00221965"/>
    <w:rsid w:val="00221FAF"/>
    <w:rsid w:val="00222232"/>
    <w:rsid w:val="00222C3D"/>
    <w:rsid w:val="0022312E"/>
    <w:rsid w:val="00223FF2"/>
    <w:rsid w:val="002244DC"/>
    <w:rsid w:val="00224670"/>
    <w:rsid w:val="002247A1"/>
    <w:rsid w:val="002253D5"/>
    <w:rsid w:val="002268AB"/>
    <w:rsid w:val="00226A0A"/>
    <w:rsid w:val="00226B13"/>
    <w:rsid w:val="00226B59"/>
    <w:rsid w:val="00227E9F"/>
    <w:rsid w:val="00230147"/>
    <w:rsid w:val="002316C1"/>
    <w:rsid w:val="002321AE"/>
    <w:rsid w:val="00232951"/>
    <w:rsid w:val="00232BFA"/>
    <w:rsid w:val="0023380F"/>
    <w:rsid w:val="00233B73"/>
    <w:rsid w:val="00234E55"/>
    <w:rsid w:val="0023529F"/>
    <w:rsid w:val="00235E44"/>
    <w:rsid w:val="00237948"/>
    <w:rsid w:val="00237DDD"/>
    <w:rsid w:val="00240B07"/>
    <w:rsid w:val="0024159D"/>
    <w:rsid w:val="002423D8"/>
    <w:rsid w:val="0024259A"/>
    <w:rsid w:val="00243E65"/>
    <w:rsid w:val="002450E6"/>
    <w:rsid w:val="0024548A"/>
    <w:rsid w:val="002469E1"/>
    <w:rsid w:val="00250CAE"/>
    <w:rsid w:val="00250F4D"/>
    <w:rsid w:val="002510F3"/>
    <w:rsid w:val="00251946"/>
    <w:rsid w:val="002536AC"/>
    <w:rsid w:val="0025383A"/>
    <w:rsid w:val="002540B2"/>
    <w:rsid w:val="0025516C"/>
    <w:rsid w:val="002554F5"/>
    <w:rsid w:val="0025766D"/>
    <w:rsid w:val="00257EFA"/>
    <w:rsid w:val="00260974"/>
    <w:rsid w:val="00260BE7"/>
    <w:rsid w:val="002611EE"/>
    <w:rsid w:val="00261F86"/>
    <w:rsid w:val="00262308"/>
    <w:rsid w:val="002634A1"/>
    <w:rsid w:val="00263763"/>
    <w:rsid w:val="00263821"/>
    <w:rsid w:val="00264AE0"/>
    <w:rsid w:val="00265782"/>
    <w:rsid w:val="00266F55"/>
    <w:rsid w:val="00266FB0"/>
    <w:rsid w:val="00267156"/>
    <w:rsid w:val="00267258"/>
    <w:rsid w:val="002678E8"/>
    <w:rsid w:val="0027083F"/>
    <w:rsid w:val="00270E44"/>
    <w:rsid w:val="00271B7A"/>
    <w:rsid w:val="00271D7B"/>
    <w:rsid w:val="0027223D"/>
    <w:rsid w:val="0027328A"/>
    <w:rsid w:val="0027386B"/>
    <w:rsid w:val="00275042"/>
    <w:rsid w:val="00275E22"/>
    <w:rsid w:val="0027659F"/>
    <w:rsid w:val="0027663A"/>
    <w:rsid w:val="002768F4"/>
    <w:rsid w:val="00276FE0"/>
    <w:rsid w:val="00277709"/>
    <w:rsid w:val="0028045A"/>
    <w:rsid w:val="00280FBC"/>
    <w:rsid w:val="00281382"/>
    <w:rsid w:val="00281CCA"/>
    <w:rsid w:val="00282043"/>
    <w:rsid w:val="00282120"/>
    <w:rsid w:val="002822F4"/>
    <w:rsid w:val="00282B46"/>
    <w:rsid w:val="00282B6C"/>
    <w:rsid w:val="00283159"/>
    <w:rsid w:val="00285405"/>
    <w:rsid w:val="002863AB"/>
    <w:rsid w:val="00286CC7"/>
    <w:rsid w:val="00286D1B"/>
    <w:rsid w:val="00286F17"/>
    <w:rsid w:val="00287B4F"/>
    <w:rsid w:val="00290210"/>
    <w:rsid w:val="002902AF"/>
    <w:rsid w:val="0029038A"/>
    <w:rsid w:val="00290644"/>
    <w:rsid w:val="0029092E"/>
    <w:rsid w:val="00290C87"/>
    <w:rsid w:val="00292EA9"/>
    <w:rsid w:val="00292F07"/>
    <w:rsid w:val="00294BA4"/>
    <w:rsid w:val="002962A4"/>
    <w:rsid w:val="0029767E"/>
    <w:rsid w:val="0029770D"/>
    <w:rsid w:val="0029778C"/>
    <w:rsid w:val="002A004B"/>
    <w:rsid w:val="002A080D"/>
    <w:rsid w:val="002A2A6B"/>
    <w:rsid w:val="002A3B93"/>
    <w:rsid w:val="002A45C3"/>
    <w:rsid w:val="002A5182"/>
    <w:rsid w:val="002A525C"/>
    <w:rsid w:val="002A5661"/>
    <w:rsid w:val="002A69CA"/>
    <w:rsid w:val="002A6AB4"/>
    <w:rsid w:val="002A73C4"/>
    <w:rsid w:val="002A7C40"/>
    <w:rsid w:val="002B0891"/>
    <w:rsid w:val="002B08E1"/>
    <w:rsid w:val="002B0B21"/>
    <w:rsid w:val="002B19D6"/>
    <w:rsid w:val="002B1E42"/>
    <w:rsid w:val="002B29EC"/>
    <w:rsid w:val="002B33A0"/>
    <w:rsid w:val="002B33E5"/>
    <w:rsid w:val="002B4A06"/>
    <w:rsid w:val="002B4D63"/>
    <w:rsid w:val="002B5E0D"/>
    <w:rsid w:val="002B5E3F"/>
    <w:rsid w:val="002C0941"/>
    <w:rsid w:val="002C12D8"/>
    <w:rsid w:val="002C15C9"/>
    <w:rsid w:val="002C1B28"/>
    <w:rsid w:val="002C1E9A"/>
    <w:rsid w:val="002C260D"/>
    <w:rsid w:val="002C2933"/>
    <w:rsid w:val="002C2C28"/>
    <w:rsid w:val="002C3264"/>
    <w:rsid w:val="002C3D46"/>
    <w:rsid w:val="002C40A9"/>
    <w:rsid w:val="002C414C"/>
    <w:rsid w:val="002C4AEE"/>
    <w:rsid w:val="002C5BF8"/>
    <w:rsid w:val="002C65FC"/>
    <w:rsid w:val="002C6FCA"/>
    <w:rsid w:val="002C7347"/>
    <w:rsid w:val="002C7396"/>
    <w:rsid w:val="002C7CD9"/>
    <w:rsid w:val="002D1792"/>
    <w:rsid w:val="002D182F"/>
    <w:rsid w:val="002D196A"/>
    <w:rsid w:val="002D22DB"/>
    <w:rsid w:val="002D2449"/>
    <w:rsid w:val="002D25E8"/>
    <w:rsid w:val="002D418A"/>
    <w:rsid w:val="002D4601"/>
    <w:rsid w:val="002D49EB"/>
    <w:rsid w:val="002D4C99"/>
    <w:rsid w:val="002D5373"/>
    <w:rsid w:val="002D55F2"/>
    <w:rsid w:val="002D577C"/>
    <w:rsid w:val="002D5796"/>
    <w:rsid w:val="002E1E86"/>
    <w:rsid w:val="002E35AA"/>
    <w:rsid w:val="002E3718"/>
    <w:rsid w:val="002E3D77"/>
    <w:rsid w:val="002E4366"/>
    <w:rsid w:val="002E4DC3"/>
    <w:rsid w:val="002E4F26"/>
    <w:rsid w:val="002E4FA5"/>
    <w:rsid w:val="002E6839"/>
    <w:rsid w:val="002E6BCC"/>
    <w:rsid w:val="002E6C94"/>
    <w:rsid w:val="002E7A38"/>
    <w:rsid w:val="002E7D6B"/>
    <w:rsid w:val="002F079B"/>
    <w:rsid w:val="002F1F0E"/>
    <w:rsid w:val="002F2A54"/>
    <w:rsid w:val="002F2BA2"/>
    <w:rsid w:val="002F2E19"/>
    <w:rsid w:val="002F5A32"/>
    <w:rsid w:val="002F6184"/>
    <w:rsid w:val="002F73A4"/>
    <w:rsid w:val="00300352"/>
    <w:rsid w:val="00300F2B"/>
    <w:rsid w:val="00302448"/>
    <w:rsid w:val="00303989"/>
    <w:rsid w:val="00303EE7"/>
    <w:rsid w:val="003049BA"/>
    <w:rsid w:val="00304D56"/>
    <w:rsid w:val="00305004"/>
    <w:rsid w:val="00305430"/>
    <w:rsid w:val="003064E5"/>
    <w:rsid w:val="00307522"/>
    <w:rsid w:val="0031011B"/>
    <w:rsid w:val="00310ED7"/>
    <w:rsid w:val="00311593"/>
    <w:rsid w:val="003117B3"/>
    <w:rsid w:val="00312294"/>
    <w:rsid w:val="003125AC"/>
    <w:rsid w:val="0031292C"/>
    <w:rsid w:val="003149DE"/>
    <w:rsid w:val="003149E1"/>
    <w:rsid w:val="00314DD2"/>
    <w:rsid w:val="003167D8"/>
    <w:rsid w:val="00316A6B"/>
    <w:rsid w:val="00317DDF"/>
    <w:rsid w:val="00317E84"/>
    <w:rsid w:val="0032075E"/>
    <w:rsid w:val="00320C19"/>
    <w:rsid w:val="00321FC1"/>
    <w:rsid w:val="003228D7"/>
    <w:rsid w:val="00324671"/>
    <w:rsid w:val="00324A94"/>
    <w:rsid w:val="00324EE1"/>
    <w:rsid w:val="00325E78"/>
    <w:rsid w:val="003260EB"/>
    <w:rsid w:val="003265A7"/>
    <w:rsid w:val="0032727C"/>
    <w:rsid w:val="003306F7"/>
    <w:rsid w:val="00330795"/>
    <w:rsid w:val="0033106F"/>
    <w:rsid w:val="0033303E"/>
    <w:rsid w:val="00333E54"/>
    <w:rsid w:val="003347AC"/>
    <w:rsid w:val="00335287"/>
    <w:rsid w:val="003353A0"/>
    <w:rsid w:val="003358F4"/>
    <w:rsid w:val="00336AF1"/>
    <w:rsid w:val="00336ED4"/>
    <w:rsid w:val="00337067"/>
    <w:rsid w:val="00337282"/>
    <w:rsid w:val="003403C4"/>
    <w:rsid w:val="0034098D"/>
    <w:rsid w:val="00340AD2"/>
    <w:rsid w:val="0034226E"/>
    <w:rsid w:val="00342711"/>
    <w:rsid w:val="00343AB4"/>
    <w:rsid w:val="00344DA9"/>
    <w:rsid w:val="00345C23"/>
    <w:rsid w:val="00347CE4"/>
    <w:rsid w:val="003506DC"/>
    <w:rsid w:val="00351262"/>
    <w:rsid w:val="003512D4"/>
    <w:rsid w:val="0035195A"/>
    <w:rsid w:val="003523A0"/>
    <w:rsid w:val="003529C1"/>
    <w:rsid w:val="00352F13"/>
    <w:rsid w:val="00353156"/>
    <w:rsid w:val="00353A80"/>
    <w:rsid w:val="00353DAF"/>
    <w:rsid w:val="00354430"/>
    <w:rsid w:val="00354B6E"/>
    <w:rsid w:val="00354EAA"/>
    <w:rsid w:val="003553E9"/>
    <w:rsid w:val="00355CDD"/>
    <w:rsid w:val="0035629F"/>
    <w:rsid w:val="00356FE1"/>
    <w:rsid w:val="0035751E"/>
    <w:rsid w:val="00361E1C"/>
    <w:rsid w:val="00362903"/>
    <w:rsid w:val="00362A72"/>
    <w:rsid w:val="00362C14"/>
    <w:rsid w:val="00363B26"/>
    <w:rsid w:val="003642A1"/>
    <w:rsid w:val="003657B8"/>
    <w:rsid w:val="00365FA6"/>
    <w:rsid w:val="003662C4"/>
    <w:rsid w:val="003717D1"/>
    <w:rsid w:val="00371CD3"/>
    <w:rsid w:val="003730B0"/>
    <w:rsid w:val="003745F8"/>
    <w:rsid w:val="00374866"/>
    <w:rsid w:val="003751BC"/>
    <w:rsid w:val="00375203"/>
    <w:rsid w:val="00375494"/>
    <w:rsid w:val="00375B80"/>
    <w:rsid w:val="00375CA7"/>
    <w:rsid w:val="003762C4"/>
    <w:rsid w:val="0037643E"/>
    <w:rsid w:val="00377511"/>
    <w:rsid w:val="00380230"/>
    <w:rsid w:val="00380515"/>
    <w:rsid w:val="003811A0"/>
    <w:rsid w:val="003814A6"/>
    <w:rsid w:val="00382447"/>
    <w:rsid w:val="003828C1"/>
    <w:rsid w:val="00382AB5"/>
    <w:rsid w:val="00382C9E"/>
    <w:rsid w:val="0038300E"/>
    <w:rsid w:val="0038437C"/>
    <w:rsid w:val="00384523"/>
    <w:rsid w:val="0038563C"/>
    <w:rsid w:val="0038638B"/>
    <w:rsid w:val="00386958"/>
    <w:rsid w:val="00387469"/>
    <w:rsid w:val="00387594"/>
    <w:rsid w:val="00387A11"/>
    <w:rsid w:val="00387F7D"/>
    <w:rsid w:val="00387FB6"/>
    <w:rsid w:val="0039028D"/>
    <w:rsid w:val="00390441"/>
    <w:rsid w:val="00391000"/>
    <w:rsid w:val="00391302"/>
    <w:rsid w:val="00391EF4"/>
    <w:rsid w:val="00392FD7"/>
    <w:rsid w:val="00393BA8"/>
    <w:rsid w:val="00393E9F"/>
    <w:rsid w:val="00394367"/>
    <w:rsid w:val="003950B0"/>
    <w:rsid w:val="00395161"/>
    <w:rsid w:val="00395B38"/>
    <w:rsid w:val="00396011"/>
    <w:rsid w:val="00396C42"/>
    <w:rsid w:val="003A0B29"/>
    <w:rsid w:val="003A1100"/>
    <w:rsid w:val="003A2147"/>
    <w:rsid w:val="003A3B7F"/>
    <w:rsid w:val="003A3CDE"/>
    <w:rsid w:val="003A4178"/>
    <w:rsid w:val="003A49A7"/>
    <w:rsid w:val="003A60B1"/>
    <w:rsid w:val="003A6570"/>
    <w:rsid w:val="003A71F7"/>
    <w:rsid w:val="003A7AA2"/>
    <w:rsid w:val="003A7F68"/>
    <w:rsid w:val="003B12D3"/>
    <w:rsid w:val="003B1CC7"/>
    <w:rsid w:val="003B2023"/>
    <w:rsid w:val="003B202E"/>
    <w:rsid w:val="003B233F"/>
    <w:rsid w:val="003B247E"/>
    <w:rsid w:val="003B2909"/>
    <w:rsid w:val="003B2A8E"/>
    <w:rsid w:val="003B405A"/>
    <w:rsid w:val="003B420D"/>
    <w:rsid w:val="003B49A1"/>
    <w:rsid w:val="003B515C"/>
    <w:rsid w:val="003B58F7"/>
    <w:rsid w:val="003B7DAC"/>
    <w:rsid w:val="003C0465"/>
    <w:rsid w:val="003C084E"/>
    <w:rsid w:val="003C17EE"/>
    <w:rsid w:val="003C1DB7"/>
    <w:rsid w:val="003C2A05"/>
    <w:rsid w:val="003C3856"/>
    <w:rsid w:val="003C5264"/>
    <w:rsid w:val="003C56D7"/>
    <w:rsid w:val="003C591B"/>
    <w:rsid w:val="003C5A79"/>
    <w:rsid w:val="003C753D"/>
    <w:rsid w:val="003C78AA"/>
    <w:rsid w:val="003D0064"/>
    <w:rsid w:val="003D085D"/>
    <w:rsid w:val="003D0ACF"/>
    <w:rsid w:val="003D0B5C"/>
    <w:rsid w:val="003D12F4"/>
    <w:rsid w:val="003D2B86"/>
    <w:rsid w:val="003D2C16"/>
    <w:rsid w:val="003D2C23"/>
    <w:rsid w:val="003D2C2F"/>
    <w:rsid w:val="003D62B9"/>
    <w:rsid w:val="003D6D7D"/>
    <w:rsid w:val="003D7C26"/>
    <w:rsid w:val="003E0531"/>
    <w:rsid w:val="003E0A4D"/>
    <w:rsid w:val="003E0B7F"/>
    <w:rsid w:val="003E0C33"/>
    <w:rsid w:val="003E10B0"/>
    <w:rsid w:val="003E2011"/>
    <w:rsid w:val="003E256C"/>
    <w:rsid w:val="003E296D"/>
    <w:rsid w:val="003E29CF"/>
    <w:rsid w:val="003E2D46"/>
    <w:rsid w:val="003E2FA2"/>
    <w:rsid w:val="003E524B"/>
    <w:rsid w:val="003E52E9"/>
    <w:rsid w:val="003E540F"/>
    <w:rsid w:val="003E5751"/>
    <w:rsid w:val="003E5998"/>
    <w:rsid w:val="003E5BAC"/>
    <w:rsid w:val="003E5CFD"/>
    <w:rsid w:val="003E5FEB"/>
    <w:rsid w:val="003E6450"/>
    <w:rsid w:val="003E6593"/>
    <w:rsid w:val="003E661A"/>
    <w:rsid w:val="003E66EC"/>
    <w:rsid w:val="003E6713"/>
    <w:rsid w:val="003E6AE1"/>
    <w:rsid w:val="003E6F78"/>
    <w:rsid w:val="003E7A67"/>
    <w:rsid w:val="003E7F20"/>
    <w:rsid w:val="003F19E4"/>
    <w:rsid w:val="003F1B79"/>
    <w:rsid w:val="003F20C0"/>
    <w:rsid w:val="003F2782"/>
    <w:rsid w:val="003F3036"/>
    <w:rsid w:val="003F383F"/>
    <w:rsid w:val="003F3CE1"/>
    <w:rsid w:val="003F4C3C"/>
    <w:rsid w:val="003F4CD9"/>
    <w:rsid w:val="003F5128"/>
    <w:rsid w:val="003F5309"/>
    <w:rsid w:val="003F65D5"/>
    <w:rsid w:val="003F6F42"/>
    <w:rsid w:val="003F7A33"/>
    <w:rsid w:val="00400684"/>
    <w:rsid w:val="00400986"/>
    <w:rsid w:val="00401E89"/>
    <w:rsid w:val="00402112"/>
    <w:rsid w:val="00402AC0"/>
    <w:rsid w:val="004040F7"/>
    <w:rsid w:val="004046B7"/>
    <w:rsid w:val="00404E70"/>
    <w:rsid w:val="00404E83"/>
    <w:rsid w:val="0040529D"/>
    <w:rsid w:val="00406433"/>
    <w:rsid w:val="004068CB"/>
    <w:rsid w:val="00406920"/>
    <w:rsid w:val="00406C07"/>
    <w:rsid w:val="00407E14"/>
    <w:rsid w:val="00410535"/>
    <w:rsid w:val="00410A01"/>
    <w:rsid w:val="00411135"/>
    <w:rsid w:val="004111FD"/>
    <w:rsid w:val="00411294"/>
    <w:rsid w:val="004114EE"/>
    <w:rsid w:val="00411562"/>
    <w:rsid w:val="00411D03"/>
    <w:rsid w:val="00411F32"/>
    <w:rsid w:val="004129CD"/>
    <w:rsid w:val="00412F03"/>
    <w:rsid w:val="00412FFA"/>
    <w:rsid w:val="00413729"/>
    <w:rsid w:val="004139B4"/>
    <w:rsid w:val="00413CBA"/>
    <w:rsid w:val="00414FE3"/>
    <w:rsid w:val="00415B66"/>
    <w:rsid w:val="004161FD"/>
    <w:rsid w:val="00420A39"/>
    <w:rsid w:val="004213F1"/>
    <w:rsid w:val="0042168F"/>
    <w:rsid w:val="004222C2"/>
    <w:rsid w:val="004224D3"/>
    <w:rsid w:val="00424023"/>
    <w:rsid w:val="004243AF"/>
    <w:rsid w:val="004247C0"/>
    <w:rsid w:val="00424ECE"/>
    <w:rsid w:val="00424EF3"/>
    <w:rsid w:val="004250D5"/>
    <w:rsid w:val="004252B5"/>
    <w:rsid w:val="0042699E"/>
    <w:rsid w:val="00426B22"/>
    <w:rsid w:val="00426B8B"/>
    <w:rsid w:val="004304CA"/>
    <w:rsid w:val="004315DA"/>
    <w:rsid w:val="00431D78"/>
    <w:rsid w:val="00433021"/>
    <w:rsid w:val="0043323E"/>
    <w:rsid w:val="004346E8"/>
    <w:rsid w:val="00434B96"/>
    <w:rsid w:val="00434CD8"/>
    <w:rsid w:val="00435BBB"/>
    <w:rsid w:val="00436142"/>
    <w:rsid w:val="00436A52"/>
    <w:rsid w:val="00440A49"/>
    <w:rsid w:val="00441405"/>
    <w:rsid w:val="00441B0B"/>
    <w:rsid w:val="004432F5"/>
    <w:rsid w:val="004433C1"/>
    <w:rsid w:val="0044483A"/>
    <w:rsid w:val="00445405"/>
    <w:rsid w:val="004476A6"/>
    <w:rsid w:val="004476C5"/>
    <w:rsid w:val="00447760"/>
    <w:rsid w:val="0044797D"/>
    <w:rsid w:val="00447A5E"/>
    <w:rsid w:val="00450BFD"/>
    <w:rsid w:val="0045139D"/>
    <w:rsid w:val="00452249"/>
    <w:rsid w:val="0045254D"/>
    <w:rsid w:val="0045273A"/>
    <w:rsid w:val="00452EED"/>
    <w:rsid w:val="0045345C"/>
    <w:rsid w:val="00453492"/>
    <w:rsid w:val="00454991"/>
    <w:rsid w:val="00454BE4"/>
    <w:rsid w:val="00454E60"/>
    <w:rsid w:val="004550EF"/>
    <w:rsid w:val="0045528B"/>
    <w:rsid w:val="0045541B"/>
    <w:rsid w:val="00456D80"/>
    <w:rsid w:val="00457708"/>
    <w:rsid w:val="00457D1A"/>
    <w:rsid w:val="004601D6"/>
    <w:rsid w:val="00460372"/>
    <w:rsid w:val="004611E7"/>
    <w:rsid w:val="004614CE"/>
    <w:rsid w:val="00461605"/>
    <w:rsid w:val="00461B94"/>
    <w:rsid w:val="00461BE4"/>
    <w:rsid w:val="00462DD9"/>
    <w:rsid w:val="004631B3"/>
    <w:rsid w:val="004632E0"/>
    <w:rsid w:val="00463C7D"/>
    <w:rsid w:val="00464DC7"/>
    <w:rsid w:val="0046554D"/>
    <w:rsid w:val="00465978"/>
    <w:rsid w:val="00466A10"/>
    <w:rsid w:val="00466CB6"/>
    <w:rsid w:val="004676A4"/>
    <w:rsid w:val="0047013E"/>
    <w:rsid w:val="00470524"/>
    <w:rsid w:val="00470652"/>
    <w:rsid w:val="00470A13"/>
    <w:rsid w:val="00470C7B"/>
    <w:rsid w:val="004711AC"/>
    <w:rsid w:val="004721A9"/>
    <w:rsid w:val="004725E8"/>
    <w:rsid w:val="004735F6"/>
    <w:rsid w:val="004739C3"/>
    <w:rsid w:val="00473CAD"/>
    <w:rsid w:val="00473FE3"/>
    <w:rsid w:val="004740C8"/>
    <w:rsid w:val="0047453A"/>
    <w:rsid w:val="004747E5"/>
    <w:rsid w:val="00474B92"/>
    <w:rsid w:val="00476CB4"/>
    <w:rsid w:val="00476FA9"/>
    <w:rsid w:val="00477760"/>
    <w:rsid w:val="004779E5"/>
    <w:rsid w:val="00480809"/>
    <w:rsid w:val="004847B2"/>
    <w:rsid w:val="00485145"/>
    <w:rsid w:val="00485ABB"/>
    <w:rsid w:val="00485BEE"/>
    <w:rsid w:val="00486F4D"/>
    <w:rsid w:val="004876E1"/>
    <w:rsid w:val="0048788B"/>
    <w:rsid w:val="00487EF3"/>
    <w:rsid w:val="00492035"/>
    <w:rsid w:val="00492872"/>
    <w:rsid w:val="00492E88"/>
    <w:rsid w:val="00494846"/>
    <w:rsid w:val="00494B41"/>
    <w:rsid w:val="004953EB"/>
    <w:rsid w:val="004957FD"/>
    <w:rsid w:val="00496F7F"/>
    <w:rsid w:val="0049781D"/>
    <w:rsid w:val="004978F7"/>
    <w:rsid w:val="004A01BF"/>
    <w:rsid w:val="004A0D84"/>
    <w:rsid w:val="004A0F27"/>
    <w:rsid w:val="004A3C20"/>
    <w:rsid w:val="004A3E1C"/>
    <w:rsid w:val="004A5282"/>
    <w:rsid w:val="004A61F4"/>
    <w:rsid w:val="004A74DE"/>
    <w:rsid w:val="004A75F1"/>
    <w:rsid w:val="004A76E2"/>
    <w:rsid w:val="004A7CE5"/>
    <w:rsid w:val="004B0035"/>
    <w:rsid w:val="004B2484"/>
    <w:rsid w:val="004B2C87"/>
    <w:rsid w:val="004B45E3"/>
    <w:rsid w:val="004B570D"/>
    <w:rsid w:val="004B613E"/>
    <w:rsid w:val="004B6B69"/>
    <w:rsid w:val="004C051E"/>
    <w:rsid w:val="004C1521"/>
    <w:rsid w:val="004C25A4"/>
    <w:rsid w:val="004C26D2"/>
    <w:rsid w:val="004C2BA2"/>
    <w:rsid w:val="004C38FD"/>
    <w:rsid w:val="004C3D37"/>
    <w:rsid w:val="004C485D"/>
    <w:rsid w:val="004C4E4C"/>
    <w:rsid w:val="004C50DE"/>
    <w:rsid w:val="004C5997"/>
    <w:rsid w:val="004C5D87"/>
    <w:rsid w:val="004C6401"/>
    <w:rsid w:val="004C6476"/>
    <w:rsid w:val="004C6CCF"/>
    <w:rsid w:val="004C6EA9"/>
    <w:rsid w:val="004D2787"/>
    <w:rsid w:val="004D3BF9"/>
    <w:rsid w:val="004D4B37"/>
    <w:rsid w:val="004D4F89"/>
    <w:rsid w:val="004D57C8"/>
    <w:rsid w:val="004D601E"/>
    <w:rsid w:val="004D6559"/>
    <w:rsid w:val="004D6B18"/>
    <w:rsid w:val="004D6D12"/>
    <w:rsid w:val="004D6E83"/>
    <w:rsid w:val="004D6FFF"/>
    <w:rsid w:val="004E08C5"/>
    <w:rsid w:val="004E1117"/>
    <w:rsid w:val="004E343E"/>
    <w:rsid w:val="004E349D"/>
    <w:rsid w:val="004E3D59"/>
    <w:rsid w:val="004E3F16"/>
    <w:rsid w:val="004E4000"/>
    <w:rsid w:val="004E41B3"/>
    <w:rsid w:val="004E443C"/>
    <w:rsid w:val="004E47DA"/>
    <w:rsid w:val="004E5AB8"/>
    <w:rsid w:val="004E677D"/>
    <w:rsid w:val="004F2043"/>
    <w:rsid w:val="004F250B"/>
    <w:rsid w:val="004F4830"/>
    <w:rsid w:val="004F4AC5"/>
    <w:rsid w:val="004F60F4"/>
    <w:rsid w:val="004F721F"/>
    <w:rsid w:val="004F7862"/>
    <w:rsid w:val="00500112"/>
    <w:rsid w:val="00500770"/>
    <w:rsid w:val="00501213"/>
    <w:rsid w:val="005027A7"/>
    <w:rsid w:val="0050382F"/>
    <w:rsid w:val="00503CFA"/>
    <w:rsid w:val="005040B6"/>
    <w:rsid w:val="00504797"/>
    <w:rsid w:val="00504DD4"/>
    <w:rsid w:val="0050507C"/>
    <w:rsid w:val="00505616"/>
    <w:rsid w:val="005058CC"/>
    <w:rsid w:val="005059D5"/>
    <w:rsid w:val="00505AD1"/>
    <w:rsid w:val="00505C1C"/>
    <w:rsid w:val="00506629"/>
    <w:rsid w:val="00506C44"/>
    <w:rsid w:val="00506D5D"/>
    <w:rsid w:val="005075D7"/>
    <w:rsid w:val="00507D42"/>
    <w:rsid w:val="00507E3C"/>
    <w:rsid w:val="00511229"/>
    <w:rsid w:val="005129F4"/>
    <w:rsid w:val="00512B63"/>
    <w:rsid w:val="00512C46"/>
    <w:rsid w:val="005131C6"/>
    <w:rsid w:val="00514364"/>
    <w:rsid w:val="00514714"/>
    <w:rsid w:val="00514AAC"/>
    <w:rsid w:val="00516D63"/>
    <w:rsid w:val="0051764C"/>
    <w:rsid w:val="0052054E"/>
    <w:rsid w:val="005214D0"/>
    <w:rsid w:val="00521B43"/>
    <w:rsid w:val="00522539"/>
    <w:rsid w:val="00522810"/>
    <w:rsid w:val="00522CE3"/>
    <w:rsid w:val="005231B2"/>
    <w:rsid w:val="005233D9"/>
    <w:rsid w:val="00524662"/>
    <w:rsid w:val="005248D5"/>
    <w:rsid w:val="00525208"/>
    <w:rsid w:val="00525860"/>
    <w:rsid w:val="00525933"/>
    <w:rsid w:val="00526196"/>
    <w:rsid w:val="005261A4"/>
    <w:rsid w:val="00526B88"/>
    <w:rsid w:val="005275AC"/>
    <w:rsid w:val="00527778"/>
    <w:rsid w:val="00530DEF"/>
    <w:rsid w:val="00530E28"/>
    <w:rsid w:val="00532DB7"/>
    <w:rsid w:val="005332B7"/>
    <w:rsid w:val="00534062"/>
    <w:rsid w:val="00534A3E"/>
    <w:rsid w:val="00534DA0"/>
    <w:rsid w:val="00535099"/>
    <w:rsid w:val="005350BC"/>
    <w:rsid w:val="00535108"/>
    <w:rsid w:val="00535151"/>
    <w:rsid w:val="0053641E"/>
    <w:rsid w:val="00536FCB"/>
    <w:rsid w:val="00537AC1"/>
    <w:rsid w:val="00540005"/>
    <w:rsid w:val="00540768"/>
    <w:rsid w:val="00540E5A"/>
    <w:rsid w:val="0054192B"/>
    <w:rsid w:val="005420FA"/>
    <w:rsid w:val="00542487"/>
    <w:rsid w:val="0054444C"/>
    <w:rsid w:val="00544B0F"/>
    <w:rsid w:val="00544E20"/>
    <w:rsid w:val="005456C9"/>
    <w:rsid w:val="00545918"/>
    <w:rsid w:val="00546461"/>
    <w:rsid w:val="00546876"/>
    <w:rsid w:val="00546AD0"/>
    <w:rsid w:val="005504DE"/>
    <w:rsid w:val="005512AB"/>
    <w:rsid w:val="00551BCD"/>
    <w:rsid w:val="00551CAA"/>
    <w:rsid w:val="005521D6"/>
    <w:rsid w:val="005526FC"/>
    <w:rsid w:val="00552BBB"/>
    <w:rsid w:val="0055317D"/>
    <w:rsid w:val="00554BFF"/>
    <w:rsid w:val="005566A9"/>
    <w:rsid w:val="00557906"/>
    <w:rsid w:val="0056054F"/>
    <w:rsid w:val="005613E3"/>
    <w:rsid w:val="005628E3"/>
    <w:rsid w:val="0056324E"/>
    <w:rsid w:val="00563B49"/>
    <w:rsid w:val="005652BD"/>
    <w:rsid w:val="00566E00"/>
    <w:rsid w:val="00570DB7"/>
    <w:rsid w:val="00571752"/>
    <w:rsid w:val="005718E1"/>
    <w:rsid w:val="00571DD9"/>
    <w:rsid w:val="0057266F"/>
    <w:rsid w:val="00573255"/>
    <w:rsid w:val="005741CD"/>
    <w:rsid w:val="00574293"/>
    <w:rsid w:val="0057435F"/>
    <w:rsid w:val="005754E8"/>
    <w:rsid w:val="00575E6C"/>
    <w:rsid w:val="00576B9E"/>
    <w:rsid w:val="005771A0"/>
    <w:rsid w:val="00577B92"/>
    <w:rsid w:val="00577F55"/>
    <w:rsid w:val="0058031F"/>
    <w:rsid w:val="005808A9"/>
    <w:rsid w:val="00581265"/>
    <w:rsid w:val="0058275B"/>
    <w:rsid w:val="00582CC5"/>
    <w:rsid w:val="005838CB"/>
    <w:rsid w:val="00585076"/>
    <w:rsid w:val="005853B8"/>
    <w:rsid w:val="0058558A"/>
    <w:rsid w:val="005858EA"/>
    <w:rsid w:val="005859EA"/>
    <w:rsid w:val="00585C05"/>
    <w:rsid w:val="005874A5"/>
    <w:rsid w:val="005876FF"/>
    <w:rsid w:val="0059037A"/>
    <w:rsid w:val="00590FD2"/>
    <w:rsid w:val="0059104F"/>
    <w:rsid w:val="005914B8"/>
    <w:rsid w:val="00591A6F"/>
    <w:rsid w:val="00593271"/>
    <w:rsid w:val="005934CD"/>
    <w:rsid w:val="005937AB"/>
    <w:rsid w:val="00593935"/>
    <w:rsid w:val="005942FA"/>
    <w:rsid w:val="00595529"/>
    <w:rsid w:val="0059619D"/>
    <w:rsid w:val="005963DC"/>
    <w:rsid w:val="00596750"/>
    <w:rsid w:val="005975F4"/>
    <w:rsid w:val="00597970"/>
    <w:rsid w:val="005A0E75"/>
    <w:rsid w:val="005A10CB"/>
    <w:rsid w:val="005A1432"/>
    <w:rsid w:val="005A355A"/>
    <w:rsid w:val="005A3A5B"/>
    <w:rsid w:val="005A4218"/>
    <w:rsid w:val="005A4425"/>
    <w:rsid w:val="005A5B1B"/>
    <w:rsid w:val="005A5FF9"/>
    <w:rsid w:val="005A6152"/>
    <w:rsid w:val="005A62B1"/>
    <w:rsid w:val="005A67FA"/>
    <w:rsid w:val="005A6F44"/>
    <w:rsid w:val="005A72AC"/>
    <w:rsid w:val="005A7B4C"/>
    <w:rsid w:val="005A7CA1"/>
    <w:rsid w:val="005B019C"/>
    <w:rsid w:val="005B023C"/>
    <w:rsid w:val="005B03B1"/>
    <w:rsid w:val="005B0578"/>
    <w:rsid w:val="005B11DF"/>
    <w:rsid w:val="005B1B0E"/>
    <w:rsid w:val="005B2B34"/>
    <w:rsid w:val="005B3852"/>
    <w:rsid w:val="005B4BAA"/>
    <w:rsid w:val="005B508A"/>
    <w:rsid w:val="005B5F2B"/>
    <w:rsid w:val="005B6A02"/>
    <w:rsid w:val="005B6AA8"/>
    <w:rsid w:val="005B7680"/>
    <w:rsid w:val="005B7D85"/>
    <w:rsid w:val="005B7F60"/>
    <w:rsid w:val="005B7FD4"/>
    <w:rsid w:val="005C0E7E"/>
    <w:rsid w:val="005C1387"/>
    <w:rsid w:val="005C1466"/>
    <w:rsid w:val="005C39DD"/>
    <w:rsid w:val="005C455D"/>
    <w:rsid w:val="005C51AB"/>
    <w:rsid w:val="005C5393"/>
    <w:rsid w:val="005C5C46"/>
    <w:rsid w:val="005C5CBE"/>
    <w:rsid w:val="005C6610"/>
    <w:rsid w:val="005C6B4D"/>
    <w:rsid w:val="005C7BD4"/>
    <w:rsid w:val="005C7DF3"/>
    <w:rsid w:val="005D0AAA"/>
    <w:rsid w:val="005D0E86"/>
    <w:rsid w:val="005D0FE7"/>
    <w:rsid w:val="005D1B5E"/>
    <w:rsid w:val="005D1ECD"/>
    <w:rsid w:val="005D2276"/>
    <w:rsid w:val="005D2FF4"/>
    <w:rsid w:val="005D341C"/>
    <w:rsid w:val="005D3826"/>
    <w:rsid w:val="005D45A0"/>
    <w:rsid w:val="005D52AC"/>
    <w:rsid w:val="005D5B09"/>
    <w:rsid w:val="005D5F40"/>
    <w:rsid w:val="005D5FD5"/>
    <w:rsid w:val="005D61E2"/>
    <w:rsid w:val="005D6556"/>
    <w:rsid w:val="005D65FB"/>
    <w:rsid w:val="005D765F"/>
    <w:rsid w:val="005E3755"/>
    <w:rsid w:val="005E3B48"/>
    <w:rsid w:val="005E3C0F"/>
    <w:rsid w:val="005E4138"/>
    <w:rsid w:val="005E41F8"/>
    <w:rsid w:val="005E59C1"/>
    <w:rsid w:val="005E5B5F"/>
    <w:rsid w:val="005E5BED"/>
    <w:rsid w:val="005E6FF2"/>
    <w:rsid w:val="005E71F2"/>
    <w:rsid w:val="005E7F2C"/>
    <w:rsid w:val="005E7FE8"/>
    <w:rsid w:val="005F009D"/>
    <w:rsid w:val="005F0474"/>
    <w:rsid w:val="005F14EA"/>
    <w:rsid w:val="005F15C3"/>
    <w:rsid w:val="005F20EC"/>
    <w:rsid w:val="005F215F"/>
    <w:rsid w:val="005F25DF"/>
    <w:rsid w:val="005F29C7"/>
    <w:rsid w:val="005F2FF7"/>
    <w:rsid w:val="005F3795"/>
    <w:rsid w:val="005F3AEE"/>
    <w:rsid w:val="005F3F78"/>
    <w:rsid w:val="005F437E"/>
    <w:rsid w:val="005F4779"/>
    <w:rsid w:val="005F4A22"/>
    <w:rsid w:val="005F4D08"/>
    <w:rsid w:val="005F58B5"/>
    <w:rsid w:val="005F5AEA"/>
    <w:rsid w:val="005F5C37"/>
    <w:rsid w:val="005F6A98"/>
    <w:rsid w:val="005F6AC7"/>
    <w:rsid w:val="005F6DD5"/>
    <w:rsid w:val="005F6F8E"/>
    <w:rsid w:val="005F70E2"/>
    <w:rsid w:val="005F7369"/>
    <w:rsid w:val="00600186"/>
    <w:rsid w:val="006012C5"/>
    <w:rsid w:val="0060213D"/>
    <w:rsid w:val="006023CB"/>
    <w:rsid w:val="0060249C"/>
    <w:rsid w:val="00602A77"/>
    <w:rsid w:val="00602B5A"/>
    <w:rsid w:val="00603C18"/>
    <w:rsid w:val="00605316"/>
    <w:rsid w:val="006056D9"/>
    <w:rsid w:val="00605E66"/>
    <w:rsid w:val="0060636C"/>
    <w:rsid w:val="00606CCA"/>
    <w:rsid w:val="00607A01"/>
    <w:rsid w:val="00607A28"/>
    <w:rsid w:val="00607C22"/>
    <w:rsid w:val="00607EF4"/>
    <w:rsid w:val="00610171"/>
    <w:rsid w:val="006108EB"/>
    <w:rsid w:val="00611534"/>
    <w:rsid w:val="00612229"/>
    <w:rsid w:val="0061223B"/>
    <w:rsid w:val="006131B0"/>
    <w:rsid w:val="0061362E"/>
    <w:rsid w:val="00614394"/>
    <w:rsid w:val="0061698D"/>
    <w:rsid w:val="00617529"/>
    <w:rsid w:val="0062028F"/>
    <w:rsid w:val="00620BC1"/>
    <w:rsid w:val="006210C1"/>
    <w:rsid w:val="006216A9"/>
    <w:rsid w:val="00621FF9"/>
    <w:rsid w:val="00622A62"/>
    <w:rsid w:val="00622B43"/>
    <w:rsid w:val="006230A0"/>
    <w:rsid w:val="0062336C"/>
    <w:rsid w:val="006246AD"/>
    <w:rsid w:val="00624BA9"/>
    <w:rsid w:val="00624CA5"/>
    <w:rsid w:val="00625015"/>
    <w:rsid w:val="00626765"/>
    <w:rsid w:val="006271C5"/>
    <w:rsid w:val="00627637"/>
    <w:rsid w:val="006300F5"/>
    <w:rsid w:val="006310F0"/>
    <w:rsid w:val="00631684"/>
    <w:rsid w:val="0063171E"/>
    <w:rsid w:val="00631823"/>
    <w:rsid w:val="00631A91"/>
    <w:rsid w:val="006320BE"/>
    <w:rsid w:val="00633261"/>
    <w:rsid w:val="0063376E"/>
    <w:rsid w:val="00633772"/>
    <w:rsid w:val="0063429D"/>
    <w:rsid w:val="006353B9"/>
    <w:rsid w:val="00635FC9"/>
    <w:rsid w:val="00637827"/>
    <w:rsid w:val="006379A2"/>
    <w:rsid w:val="00637D20"/>
    <w:rsid w:val="0064009E"/>
    <w:rsid w:val="00640D40"/>
    <w:rsid w:val="00640E28"/>
    <w:rsid w:val="00642ECC"/>
    <w:rsid w:val="00643177"/>
    <w:rsid w:val="006439F2"/>
    <w:rsid w:val="00643D5C"/>
    <w:rsid w:val="00645EFD"/>
    <w:rsid w:val="00647D09"/>
    <w:rsid w:val="00647E23"/>
    <w:rsid w:val="00651054"/>
    <w:rsid w:val="006512DD"/>
    <w:rsid w:val="006523A6"/>
    <w:rsid w:val="00652D8A"/>
    <w:rsid w:val="00652E55"/>
    <w:rsid w:val="006532F4"/>
    <w:rsid w:val="00653A21"/>
    <w:rsid w:val="00654F0C"/>
    <w:rsid w:val="0065636F"/>
    <w:rsid w:val="0065678E"/>
    <w:rsid w:val="006568B2"/>
    <w:rsid w:val="00656E33"/>
    <w:rsid w:val="00657149"/>
    <w:rsid w:val="006571A0"/>
    <w:rsid w:val="006572E2"/>
    <w:rsid w:val="006579B4"/>
    <w:rsid w:val="0066013A"/>
    <w:rsid w:val="00660454"/>
    <w:rsid w:val="00660E0A"/>
    <w:rsid w:val="00661622"/>
    <w:rsid w:val="006619A7"/>
    <w:rsid w:val="006628DF"/>
    <w:rsid w:val="00662D33"/>
    <w:rsid w:val="006637A2"/>
    <w:rsid w:val="006648C0"/>
    <w:rsid w:val="00664A65"/>
    <w:rsid w:val="006652CF"/>
    <w:rsid w:val="0066546E"/>
    <w:rsid w:val="0066577E"/>
    <w:rsid w:val="00666109"/>
    <w:rsid w:val="00666760"/>
    <w:rsid w:val="00666BF5"/>
    <w:rsid w:val="00666C8B"/>
    <w:rsid w:val="00666ECD"/>
    <w:rsid w:val="00667006"/>
    <w:rsid w:val="00670F65"/>
    <w:rsid w:val="006724C6"/>
    <w:rsid w:val="006726F7"/>
    <w:rsid w:val="006748AC"/>
    <w:rsid w:val="00674C58"/>
    <w:rsid w:val="00676128"/>
    <w:rsid w:val="00676A2B"/>
    <w:rsid w:val="00677188"/>
    <w:rsid w:val="00677328"/>
    <w:rsid w:val="00677BFF"/>
    <w:rsid w:val="00680DC3"/>
    <w:rsid w:val="00681016"/>
    <w:rsid w:val="006810F3"/>
    <w:rsid w:val="0068301C"/>
    <w:rsid w:val="00684C18"/>
    <w:rsid w:val="0068678C"/>
    <w:rsid w:val="00687501"/>
    <w:rsid w:val="0068758A"/>
    <w:rsid w:val="00687B4C"/>
    <w:rsid w:val="006908E5"/>
    <w:rsid w:val="00690BBB"/>
    <w:rsid w:val="006913A3"/>
    <w:rsid w:val="00691D0C"/>
    <w:rsid w:val="006923CE"/>
    <w:rsid w:val="00693825"/>
    <w:rsid w:val="006938CA"/>
    <w:rsid w:val="00693D62"/>
    <w:rsid w:val="0069411F"/>
    <w:rsid w:val="00694C63"/>
    <w:rsid w:val="00694F81"/>
    <w:rsid w:val="0069509B"/>
    <w:rsid w:val="006954AF"/>
    <w:rsid w:val="006A054E"/>
    <w:rsid w:val="006A1B6D"/>
    <w:rsid w:val="006A1F0E"/>
    <w:rsid w:val="006A225D"/>
    <w:rsid w:val="006A2671"/>
    <w:rsid w:val="006A2CC2"/>
    <w:rsid w:val="006A2D64"/>
    <w:rsid w:val="006A3676"/>
    <w:rsid w:val="006A3F12"/>
    <w:rsid w:val="006A4086"/>
    <w:rsid w:val="006A45F7"/>
    <w:rsid w:val="006A4B24"/>
    <w:rsid w:val="006A521E"/>
    <w:rsid w:val="006A622B"/>
    <w:rsid w:val="006A669E"/>
    <w:rsid w:val="006A7E5C"/>
    <w:rsid w:val="006B0013"/>
    <w:rsid w:val="006B1389"/>
    <w:rsid w:val="006B17E6"/>
    <w:rsid w:val="006B20B3"/>
    <w:rsid w:val="006B2B6F"/>
    <w:rsid w:val="006B30E4"/>
    <w:rsid w:val="006B3376"/>
    <w:rsid w:val="006B3690"/>
    <w:rsid w:val="006B3CC9"/>
    <w:rsid w:val="006B3CFB"/>
    <w:rsid w:val="006B3E41"/>
    <w:rsid w:val="006B50AA"/>
    <w:rsid w:val="006B5D1F"/>
    <w:rsid w:val="006B5F61"/>
    <w:rsid w:val="006B602D"/>
    <w:rsid w:val="006B689E"/>
    <w:rsid w:val="006B6B9D"/>
    <w:rsid w:val="006B72F3"/>
    <w:rsid w:val="006B7B30"/>
    <w:rsid w:val="006B7EF6"/>
    <w:rsid w:val="006C02ED"/>
    <w:rsid w:val="006C0C09"/>
    <w:rsid w:val="006C1365"/>
    <w:rsid w:val="006C18CB"/>
    <w:rsid w:val="006C1B26"/>
    <w:rsid w:val="006C2EA8"/>
    <w:rsid w:val="006C2F34"/>
    <w:rsid w:val="006C3F1C"/>
    <w:rsid w:val="006C4F55"/>
    <w:rsid w:val="006C62EE"/>
    <w:rsid w:val="006C69C6"/>
    <w:rsid w:val="006C72E7"/>
    <w:rsid w:val="006C7664"/>
    <w:rsid w:val="006C7C94"/>
    <w:rsid w:val="006D0181"/>
    <w:rsid w:val="006D0316"/>
    <w:rsid w:val="006D1B5C"/>
    <w:rsid w:val="006D1B82"/>
    <w:rsid w:val="006D2636"/>
    <w:rsid w:val="006D2B3A"/>
    <w:rsid w:val="006D2EB9"/>
    <w:rsid w:val="006D2FDE"/>
    <w:rsid w:val="006D53A5"/>
    <w:rsid w:val="006D56B0"/>
    <w:rsid w:val="006D610D"/>
    <w:rsid w:val="006D63C4"/>
    <w:rsid w:val="006D66B7"/>
    <w:rsid w:val="006D6AF8"/>
    <w:rsid w:val="006D6B57"/>
    <w:rsid w:val="006D70D3"/>
    <w:rsid w:val="006D7EC1"/>
    <w:rsid w:val="006E05DB"/>
    <w:rsid w:val="006E2A69"/>
    <w:rsid w:val="006E3948"/>
    <w:rsid w:val="006E4881"/>
    <w:rsid w:val="006E4DDD"/>
    <w:rsid w:val="006E5C4F"/>
    <w:rsid w:val="006E6A6C"/>
    <w:rsid w:val="006E753A"/>
    <w:rsid w:val="006F19B9"/>
    <w:rsid w:val="006F1AA9"/>
    <w:rsid w:val="006F2CA3"/>
    <w:rsid w:val="006F370E"/>
    <w:rsid w:val="006F37E2"/>
    <w:rsid w:val="006F3BEB"/>
    <w:rsid w:val="006F4894"/>
    <w:rsid w:val="006F57E2"/>
    <w:rsid w:val="006F5A19"/>
    <w:rsid w:val="006F673E"/>
    <w:rsid w:val="006F7ACD"/>
    <w:rsid w:val="006F7DAA"/>
    <w:rsid w:val="00700EF4"/>
    <w:rsid w:val="00701807"/>
    <w:rsid w:val="007029AA"/>
    <w:rsid w:val="00703576"/>
    <w:rsid w:val="00703778"/>
    <w:rsid w:val="00703C38"/>
    <w:rsid w:val="007062E8"/>
    <w:rsid w:val="00706F4B"/>
    <w:rsid w:val="007076D3"/>
    <w:rsid w:val="00707DD6"/>
    <w:rsid w:val="00710A77"/>
    <w:rsid w:val="0071195F"/>
    <w:rsid w:val="00711CC1"/>
    <w:rsid w:val="00712092"/>
    <w:rsid w:val="00712E5F"/>
    <w:rsid w:val="00712EC7"/>
    <w:rsid w:val="00713631"/>
    <w:rsid w:val="00713DE0"/>
    <w:rsid w:val="007142DD"/>
    <w:rsid w:val="0071586B"/>
    <w:rsid w:val="0071586E"/>
    <w:rsid w:val="00720AFB"/>
    <w:rsid w:val="007221AF"/>
    <w:rsid w:val="00722FD0"/>
    <w:rsid w:val="007233EC"/>
    <w:rsid w:val="007234CB"/>
    <w:rsid w:val="007234F8"/>
    <w:rsid w:val="00724045"/>
    <w:rsid w:val="007240C3"/>
    <w:rsid w:val="0072413B"/>
    <w:rsid w:val="00724C78"/>
    <w:rsid w:val="00724D71"/>
    <w:rsid w:val="007278D1"/>
    <w:rsid w:val="007313D9"/>
    <w:rsid w:val="00731D0C"/>
    <w:rsid w:val="007322FB"/>
    <w:rsid w:val="00732850"/>
    <w:rsid w:val="0073305E"/>
    <w:rsid w:val="007346AB"/>
    <w:rsid w:val="0073548A"/>
    <w:rsid w:val="00735963"/>
    <w:rsid w:val="00735AF9"/>
    <w:rsid w:val="00735BC8"/>
    <w:rsid w:val="00740B8E"/>
    <w:rsid w:val="00741212"/>
    <w:rsid w:val="0074138F"/>
    <w:rsid w:val="0074224E"/>
    <w:rsid w:val="00742C53"/>
    <w:rsid w:val="00743D9D"/>
    <w:rsid w:val="00744A6E"/>
    <w:rsid w:val="00744F61"/>
    <w:rsid w:val="0074553B"/>
    <w:rsid w:val="007455EF"/>
    <w:rsid w:val="00745A6B"/>
    <w:rsid w:val="00745A8C"/>
    <w:rsid w:val="00746CC9"/>
    <w:rsid w:val="0074717D"/>
    <w:rsid w:val="00750AD6"/>
    <w:rsid w:val="0075136C"/>
    <w:rsid w:val="007517AD"/>
    <w:rsid w:val="00751E25"/>
    <w:rsid w:val="0075320A"/>
    <w:rsid w:val="007536DB"/>
    <w:rsid w:val="0075390D"/>
    <w:rsid w:val="00753E7B"/>
    <w:rsid w:val="00753FAA"/>
    <w:rsid w:val="007565D7"/>
    <w:rsid w:val="00757420"/>
    <w:rsid w:val="00761430"/>
    <w:rsid w:val="00762401"/>
    <w:rsid w:val="0076351D"/>
    <w:rsid w:val="00763D19"/>
    <w:rsid w:val="00764B23"/>
    <w:rsid w:val="00764C72"/>
    <w:rsid w:val="00765BC1"/>
    <w:rsid w:val="00765F52"/>
    <w:rsid w:val="00767205"/>
    <w:rsid w:val="00767775"/>
    <w:rsid w:val="00767BFD"/>
    <w:rsid w:val="007703F9"/>
    <w:rsid w:val="00770A38"/>
    <w:rsid w:val="00770E96"/>
    <w:rsid w:val="0077159A"/>
    <w:rsid w:val="00771F96"/>
    <w:rsid w:val="00772E02"/>
    <w:rsid w:val="00773F29"/>
    <w:rsid w:val="007741CF"/>
    <w:rsid w:val="00774F56"/>
    <w:rsid w:val="00776226"/>
    <w:rsid w:val="0077641C"/>
    <w:rsid w:val="00776723"/>
    <w:rsid w:val="00776A8B"/>
    <w:rsid w:val="00776D11"/>
    <w:rsid w:val="00777B57"/>
    <w:rsid w:val="0078070A"/>
    <w:rsid w:val="007811E8"/>
    <w:rsid w:val="00783A63"/>
    <w:rsid w:val="00784918"/>
    <w:rsid w:val="00784BC9"/>
    <w:rsid w:val="007852F1"/>
    <w:rsid w:val="00785E69"/>
    <w:rsid w:val="00785FC8"/>
    <w:rsid w:val="00786148"/>
    <w:rsid w:val="0078750F"/>
    <w:rsid w:val="00787E38"/>
    <w:rsid w:val="007907A1"/>
    <w:rsid w:val="0079086D"/>
    <w:rsid w:val="00790F11"/>
    <w:rsid w:val="00790F3B"/>
    <w:rsid w:val="00790F59"/>
    <w:rsid w:val="00791DAF"/>
    <w:rsid w:val="007920EA"/>
    <w:rsid w:val="00792345"/>
    <w:rsid w:val="0079300A"/>
    <w:rsid w:val="007930ED"/>
    <w:rsid w:val="0079403E"/>
    <w:rsid w:val="00794FE2"/>
    <w:rsid w:val="007953CD"/>
    <w:rsid w:val="007954A5"/>
    <w:rsid w:val="007956A8"/>
    <w:rsid w:val="007970FD"/>
    <w:rsid w:val="0079716F"/>
    <w:rsid w:val="007973C5"/>
    <w:rsid w:val="007A037E"/>
    <w:rsid w:val="007A1091"/>
    <w:rsid w:val="007A122C"/>
    <w:rsid w:val="007A186A"/>
    <w:rsid w:val="007A1A25"/>
    <w:rsid w:val="007A23A5"/>
    <w:rsid w:val="007A4043"/>
    <w:rsid w:val="007A4AAA"/>
    <w:rsid w:val="007A63AB"/>
    <w:rsid w:val="007A67C8"/>
    <w:rsid w:val="007A68BA"/>
    <w:rsid w:val="007A6D6D"/>
    <w:rsid w:val="007A7116"/>
    <w:rsid w:val="007A7FA0"/>
    <w:rsid w:val="007B0073"/>
    <w:rsid w:val="007B0144"/>
    <w:rsid w:val="007B0309"/>
    <w:rsid w:val="007B03E1"/>
    <w:rsid w:val="007B05E6"/>
    <w:rsid w:val="007B07F3"/>
    <w:rsid w:val="007B1616"/>
    <w:rsid w:val="007B1ABA"/>
    <w:rsid w:val="007B1C5A"/>
    <w:rsid w:val="007B1E2E"/>
    <w:rsid w:val="007B2747"/>
    <w:rsid w:val="007B3116"/>
    <w:rsid w:val="007B3473"/>
    <w:rsid w:val="007B38C4"/>
    <w:rsid w:val="007B38F8"/>
    <w:rsid w:val="007B3B98"/>
    <w:rsid w:val="007B5195"/>
    <w:rsid w:val="007B53A9"/>
    <w:rsid w:val="007B560B"/>
    <w:rsid w:val="007B5FE3"/>
    <w:rsid w:val="007B7C60"/>
    <w:rsid w:val="007C01F4"/>
    <w:rsid w:val="007C0A01"/>
    <w:rsid w:val="007C0CEC"/>
    <w:rsid w:val="007C103A"/>
    <w:rsid w:val="007C1F72"/>
    <w:rsid w:val="007C2342"/>
    <w:rsid w:val="007C2771"/>
    <w:rsid w:val="007C2AE8"/>
    <w:rsid w:val="007C30AC"/>
    <w:rsid w:val="007C37B4"/>
    <w:rsid w:val="007C427A"/>
    <w:rsid w:val="007C449D"/>
    <w:rsid w:val="007C4AB7"/>
    <w:rsid w:val="007C571A"/>
    <w:rsid w:val="007C59D7"/>
    <w:rsid w:val="007D0B5C"/>
    <w:rsid w:val="007D0FA3"/>
    <w:rsid w:val="007D1098"/>
    <w:rsid w:val="007D10F8"/>
    <w:rsid w:val="007D1182"/>
    <w:rsid w:val="007D1196"/>
    <w:rsid w:val="007D143A"/>
    <w:rsid w:val="007D1898"/>
    <w:rsid w:val="007D1E95"/>
    <w:rsid w:val="007D2103"/>
    <w:rsid w:val="007D3D3F"/>
    <w:rsid w:val="007D4157"/>
    <w:rsid w:val="007D51E8"/>
    <w:rsid w:val="007D6170"/>
    <w:rsid w:val="007D6FE1"/>
    <w:rsid w:val="007D7110"/>
    <w:rsid w:val="007D7C02"/>
    <w:rsid w:val="007E09D4"/>
    <w:rsid w:val="007E0A7E"/>
    <w:rsid w:val="007E125F"/>
    <w:rsid w:val="007E25D6"/>
    <w:rsid w:val="007E2B42"/>
    <w:rsid w:val="007E32F8"/>
    <w:rsid w:val="007E415A"/>
    <w:rsid w:val="007E69B0"/>
    <w:rsid w:val="007E6FE1"/>
    <w:rsid w:val="007E7F5E"/>
    <w:rsid w:val="007F072E"/>
    <w:rsid w:val="007F15EE"/>
    <w:rsid w:val="007F18A6"/>
    <w:rsid w:val="007F2172"/>
    <w:rsid w:val="007F2992"/>
    <w:rsid w:val="007F2E5E"/>
    <w:rsid w:val="007F3905"/>
    <w:rsid w:val="007F3944"/>
    <w:rsid w:val="007F39A8"/>
    <w:rsid w:val="007F4C2A"/>
    <w:rsid w:val="007F4DB6"/>
    <w:rsid w:val="007F5697"/>
    <w:rsid w:val="007F58EB"/>
    <w:rsid w:val="007F5F04"/>
    <w:rsid w:val="007F6A91"/>
    <w:rsid w:val="007F75E7"/>
    <w:rsid w:val="007F7942"/>
    <w:rsid w:val="007F7C7C"/>
    <w:rsid w:val="007F7EF2"/>
    <w:rsid w:val="008008A2"/>
    <w:rsid w:val="00801061"/>
    <w:rsid w:val="00803712"/>
    <w:rsid w:val="00803AAC"/>
    <w:rsid w:val="00803AFE"/>
    <w:rsid w:val="00803E31"/>
    <w:rsid w:val="00804371"/>
    <w:rsid w:val="00804D7F"/>
    <w:rsid w:val="00804FE6"/>
    <w:rsid w:val="00805615"/>
    <w:rsid w:val="0080581C"/>
    <w:rsid w:val="00805B2E"/>
    <w:rsid w:val="00805D3A"/>
    <w:rsid w:val="0080631C"/>
    <w:rsid w:val="00807A43"/>
    <w:rsid w:val="00807F84"/>
    <w:rsid w:val="0081084E"/>
    <w:rsid w:val="008109D3"/>
    <w:rsid w:val="00810AE7"/>
    <w:rsid w:val="008113CA"/>
    <w:rsid w:val="00811E86"/>
    <w:rsid w:val="00813AFE"/>
    <w:rsid w:val="00813B0A"/>
    <w:rsid w:val="00814A0C"/>
    <w:rsid w:val="008157CF"/>
    <w:rsid w:val="008174D4"/>
    <w:rsid w:val="008179FE"/>
    <w:rsid w:val="008204B0"/>
    <w:rsid w:val="00820AE6"/>
    <w:rsid w:val="00820F3B"/>
    <w:rsid w:val="008215D9"/>
    <w:rsid w:val="00821B4C"/>
    <w:rsid w:val="00821E14"/>
    <w:rsid w:val="00821F2E"/>
    <w:rsid w:val="00822202"/>
    <w:rsid w:val="00822860"/>
    <w:rsid w:val="0082374E"/>
    <w:rsid w:val="00823DE0"/>
    <w:rsid w:val="00823DF0"/>
    <w:rsid w:val="00823E4E"/>
    <w:rsid w:val="00824589"/>
    <w:rsid w:val="00824C05"/>
    <w:rsid w:val="00826A2D"/>
    <w:rsid w:val="00826B28"/>
    <w:rsid w:val="00826EC9"/>
    <w:rsid w:val="008276FE"/>
    <w:rsid w:val="00827A97"/>
    <w:rsid w:val="008300AD"/>
    <w:rsid w:val="008300D7"/>
    <w:rsid w:val="00830B85"/>
    <w:rsid w:val="008311A4"/>
    <w:rsid w:val="00832A2B"/>
    <w:rsid w:val="008331E5"/>
    <w:rsid w:val="008338CC"/>
    <w:rsid w:val="008345D9"/>
    <w:rsid w:val="00834D1F"/>
    <w:rsid w:val="00834FDB"/>
    <w:rsid w:val="0083552C"/>
    <w:rsid w:val="008364FA"/>
    <w:rsid w:val="0083651F"/>
    <w:rsid w:val="00836711"/>
    <w:rsid w:val="00837260"/>
    <w:rsid w:val="00837575"/>
    <w:rsid w:val="00837AE9"/>
    <w:rsid w:val="00842518"/>
    <w:rsid w:val="00843305"/>
    <w:rsid w:val="00844037"/>
    <w:rsid w:val="008440EF"/>
    <w:rsid w:val="00844276"/>
    <w:rsid w:val="00844655"/>
    <w:rsid w:val="00845427"/>
    <w:rsid w:val="00845846"/>
    <w:rsid w:val="00847B4A"/>
    <w:rsid w:val="00847F54"/>
    <w:rsid w:val="008505F9"/>
    <w:rsid w:val="00851111"/>
    <w:rsid w:val="008511D3"/>
    <w:rsid w:val="008518EE"/>
    <w:rsid w:val="008525AF"/>
    <w:rsid w:val="00852A52"/>
    <w:rsid w:val="00854B7B"/>
    <w:rsid w:val="00854E93"/>
    <w:rsid w:val="00855674"/>
    <w:rsid w:val="008563EB"/>
    <w:rsid w:val="008568DE"/>
    <w:rsid w:val="00857C5E"/>
    <w:rsid w:val="0086010C"/>
    <w:rsid w:val="008604B0"/>
    <w:rsid w:val="00860BDB"/>
    <w:rsid w:val="00861002"/>
    <w:rsid w:val="00861363"/>
    <w:rsid w:val="00861D3F"/>
    <w:rsid w:val="008627DE"/>
    <w:rsid w:val="0086338A"/>
    <w:rsid w:val="00863418"/>
    <w:rsid w:val="00863B48"/>
    <w:rsid w:val="008644A9"/>
    <w:rsid w:val="0086475E"/>
    <w:rsid w:val="00864CDE"/>
    <w:rsid w:val="00864DCE"/>
    <w:rsid w:val="00865CC5"/>
    <w:rsid w:val="008660AC"/>
    <w:rsid w:val="008664A6"/>
    <w:rsid w:val="00866686"/>
    <w:rsid w:val="0086709F"/>
    <w:rsid w:val="008675D1"/>
    <w:rsid w:val="00870781"/>
    <w:rsid w:val="00870897"/>
    <w:rsid w:val="008715F2"/>
    <w:rsid w:val="00871C98"/>
    <w:rsid w:val="008721FC"/>
    <w:rsid w:val="0087238E"/>
    <w:rsid w:val="00872E08"/>
    <w:rsid w:val="008739F6"/>
    <w:rsid w:val="008752C9"/>
    <w:rsid w:val="008755D4"/>
    <w:rsid w:val="008759AB"/>
    <w:rsid w:val="0087633D"/>
    <w:rsid w:val="0087688A"/>
    <w:rsid w:val="008770D5"/>
    <w:rsid w:val="00877394"/>
    <w:rsid w:val="00877563"/>
    <w:rsid w:val="0088064B"/>
    <w:rsid w:val="00881C22"/>
    <w:rsid w:val="00882A52"/>
    <w:rsid w:val="00884EC2"/>
    <w:rsid w:val="0088540D"/>
    <w:rsid w:val="00886920"/>
    <w:rsid w:val="00886BF5"/>
    <w:rsid w:val="00887F40"/>
    <w:rsid w:val="00890714"/>
    <w:rsid w:val="00891943"/>
    <w:rsid w:val="008924B8"/>
    <w:rsid w:val="0089543E"/>
    <w:rsid w:val="00895C7A"/>
    <w:rsid w:val="0089651E"/>
    <w:rsid w:val="00896C1D"/>
    <w:rsid w:val="008972B8"/>
    <w:rsid w:val="00897A42"/>
    <w:rsid w:val="008A0608"/>
    <w:rsid w:val="008A0BF3"/>
    <w:rsid w:val="008A11FF"/>
    <w:rsid w:val="008A12CB"/>
    <w:rsid w:val="008A1A19"/>
    <w:rsid w:val="008A298D"/>
    <w:rsid w:val="008A31E3"/>
    <w:rsid w:val="008A3382"/>
    <w:rsid w:val="008A382E"/>
    <w:rsid w:val="008A3863"/>
    <w:rsid w:val="008A4009"/>
    <w:rsid w:val="008A46C2"/>
    <w:rsid w:val="008A4DA1"/>
    <w:rsid w:val="008A57BA"/>
    <w:rsid w:val="008A6020"/>
    <w:rsid w:val="008A6766"/>
    <w:rsid w:val="008A6A7E"/>
    <w:rsid w:val="008A7973"/>
    <w:rsid w:val="008A79D5"/>
    <w:rsid w:val="008B00E8"/>
    <w:rsid w:val="008B1983"/>
    <w:rsid w:val="008B1BEA"/>
    <w:rsid w:val="008B25EE"/>
    <w:rsid w:val="008B2A91"/>
    <w:rsid w:val="008B60A8"/>
    <w:rsid w:val="008B636A"/>
    <w:rsid w:val="008B7AB3"/>
    <w:rsid w:val="008B7C14"/>
    <w:rsid w:val="008C01D9"/>
    <w:rsid w:val="008C121B"/>
    <w:rsid w:val="008C13B2"/>
    <w:rsid w:val="008C1E7D"/>
    <w:rsid w:val="008C2015"/>
    <w:rsid w:val="008C3026"/>
    <w:rsid w:val="008C3B6F"/>
    <w:rsid w:val="008C46F0"/>
    <w:rsid w:val="008C498F"/>
    <w:rsid w:val="008C4CF3"/>
    <w:rsid w:val="008C623B"/>
    <w:rsid w:val="008C6973"/>
    <w:rsid w:val="008C7091"/>
    <w:rsid w:val="008C763D"/>
    <w:rsid w:val="008D0496"/>
    <w:rsid w:val="008D0B15"/>
    <w:rsid w:val="008D17F9"/>
    <w:rsid w:val="008D2949"/>
    <w:rsid w:val="008D2F92"/>
    <w:rsid w:val="008D42FE"/>
    <w:rsid w:val="008D5072"/>
    <w:rsid w:val="008D58AC"/>
    <w:rsid w:val="008D59A6"/>
    <w:rsid w:val="008D5BB0"/>
    <w:rsid w:val="008D6423"/>
    <w:rsid w:val="008D64FC"/>
    <w:rsid w:val="008D675D"/>
    <w:rsid w:val="008D6ADA"/>
    <w:rsid w:val="008D7B41"/>
    <w:rsid w:val="008D7EF2"/>
    <w:rsid w:val="008E02F0"/>
    <w:rsid w:val="008E10FB"/>
    <w:rsid w:val="008E2186"/>
    <w:rsid w:val="008E2762"/>
    <w:rsid w:val="008E3ECD"/>
    <w:rsid w:val="008E46CA"/>
    <w:rsid w:val="008E4905"/>
    <w:rsid w:val="008E4F6D"/>
    <w:rsid w:val="008E50DF"/>
    <w:rsid w:val="008E51E2"/>
    <w:rsid w:val="008E5457"/>
    <w:rsid w:val="008E5AEF"/>
    <w:rsid w:val="008E5EE8"/>
    <w:rsid w:val="008E6FE6"/>
    <w:rsid w:val="008E7565"/>
    <w:rsid w:val="008E7D8B"/>
    <w:rsid w:val="008F0031"/>
    <w:rsid w:val="008F03B3"/>
    <w:rsid w:val="008F0E76"/>
    <w:rsid w:val="008F0EC6"/>
    <w:rsid w:val="008F17FE"/>
    <w:rsid w:val="008F205C"/>
    <w:rsid w:val="008F21B4"/>
    <w:rsid w:val="008F2BB0"/>
    <w:rsid w:val="008F2F03"/>
    <w:rsid w:val="008F3734"/>
    <w:rsid w:val="008F3932"/>
    <w:rsid w:val="008F454B"/>
    <w:rsid w:val="008F5FD8"/>
    <w:rsid w:val="008F6DB0"/>
    <w:rsid w:val="00900AE1"/>
    <w:rsid w:val="00901957"/>
    <w:rsid w:val="00902D1B"/>
    <w:rsid w:val="00903568"/>
    <w:rsid w:val="009037C2"/>
    <w:rsid w:val="00904099"/>
    <w:rsid w:val="009043F8"/>
    <w:rsid w:val="009046C9"/>
    <w:rsid w:val="00905578"/>
    <w:rsid w:val="00905DD5"/>
    <w:rsid w:val="00906188"/>
    <w:rsid w:val="00906755"/>
    <w:rsid w:val="009068EA"/>
    <w:rsid w:val="0090693F"/>
    <w:rsid w:val="00906B16"/>
    <w:rsid w:val="0090706A"/>
    <w:rsid w:val="00907140"/>
    <w:rsid w:val="00907F70"/>
    <w:rsid w:val="009107B1"/>
    <w:rsid w:val="00911108"/>
    <w:rsid w:val="0091145E"/>
    <w:rsid w:val="00911973"/>
    <w:rsid w:val="00912643"/>
    <w:rsid w:val="009127A6"/>
    <w:rsid w:val="009136A6"/>
    <w:rsid w:val="00914C2F"/>
    <w:rsid w:val="00914E23"/>
    <w:rsid w:val="00914F4A"/>
    <w:rsid w:val="00915583"/>
    <w:rsid w:val="00915C38"/>
    <w:rsid w:val="009169E5"/>
    <w:rsid w:val="009173C3"/>
    <w:rsid w:val="00917B6D"/>
    <w:rsid w:val="00917B80"/>
    <w:rsid w:val="00917C1C"/>
    <w:rsid w:val="00917CED"/>
    <w:rsid w:val="00920138"/>
    <w:rsid w:val="00920E44"/>
    <w:rsid w:val="009225AB"/>
    <w:rsid w:val="00922805"/>
    <w:rsid w:val="00922B23"/>
    <w:rsid w:val="00922D8A"/>
    <w:rsid w:val="0092370E"/>
    <w:rsid w:val="00923FE8"/>
    <w:rsid w:val="009242E4"/>
    <w:rsid w:val="00925634"/>
    <w:rsid w:val="00925A60"/>
    <w:rsid w:val="00925FDD"/>
    <w:rsid w:val="0092650F"/>
    <w:rsid w:val="009269C9"/>
    <w:rsid w:val="00927AB2"/>
    <w:rsid w:val="00930694"/>
    <w:rsid w:val="009308AB"/>
    <w:rsid w:val="0093091B"/>
    <w:rsid w:val="00930EAC"/>
    <w:rsid w:val="00931BC8"/>
    <w:rsid w:val="009326FF"/>
    <w:rsid w:val="00933358"/>
    <w:rsid w:val="00933686"/>
    <w:rsid w:val="0093469F"/>
    <w:rsid w:val="00934D5B"/>
    <w:rsid w:val="00934FE4"/>
    <w:rsid w:val="009351CF"/>
    <w:rsid w:val="00935478"/>
    <w:rsid w:val="00935A2F"/>
    <w:rsid w:val="0093705B"/>
    <w:rsid w:val="009429CF"/>
    <w:rsid w:val="009431E1"/>
    <w:rsid w:val="009441B9"/>
    <w:rsid w:val="00945552"/>
    <w:rsid w:val="009456DE"/>
    <w:rsid w:val="00946A66"/>
    <w:rsid w:val="00946C05"/>
    <w:rsid w:val="00947521"/>
    <w:rsid w:val="00950764"/>
    <w:rsid w:val="00951386"/>
    <w:rsid w:val="00951CF4"/>
    <w:rsid w:val="009520A9"/>
    <w:rsid w:val="0095232B"/>
    <w:rsid w:val="00952C7B"/>
    <w:rsid w:val="00952E71"/>
    <w:rsid w:val="009530E3"/>
    <w:rsid w:val="00953985"/>
    <w:rsid w:val="00953EE5"/>
    <w:rsid w:val="00954738"/>
    <w:rsid w:val="00954796"/>
    <w:rsid w:val="00954EA1"/>
    <w:rsid w:val="009556FD"/>
    <w:rsid w:val="00955C48"/>
    <w:rsid w:val="009560E5"/>
    <w:rsid w:val="009572FB"/>
    <w:rsid w:val="009578B7"/>
    <w:rsid w:val="00960791"/>
    <w:rsid w:val="00960A97"/>
    <w:rsid w:val="00961620"/>
    <w:rsid w:val="00961866"/>
    <w:rsid w:val="00961EA5"/>
    <w:rsid w:val="009631B0"/>
    <w:rsid w:val="009631D2"/>
    <w:rsid w:val="009632A8"/>
    <w:rsid w:val="0096402A"/>
    <w:rsid w:val="00964545"/>
    <w:rsid w:val="009646EE"/>
    <w:rsid w:val="00964E66"/>
    <w:rsid w:val="00964F08"/>
    <w:rsid w:val="0096679B"/>
    <w:rsid w:val="0096721C"/>
    <w:rsid w:val="00967386"/>
    <w:rsid w:val="009702DC"/>
    <w:rsid w:val="00970B65"/>
    <w:rsid w:val="00971F81"/>
    <w:rsid w:val="00971FBF"/>
    <w:rsid w:val="00972A6B"/>
    <w:rsid w:val="009731CD"/>
    <w:rsid w:val="0097388A"/>
    <w:rsid w:val="009739BD"/>
    <w:rsid w:val="009744AF"/>
    <w:rsid w:val="009748BE"/>
    <w:rsid w:val="00974FA4"/>
    <w:rsid w:val="00975421"/>
    <w:rsid w:val="009760F4"/>
    <w:rsid w:val="00976944"/>
    <w:rsid w:val="00976DE3"/>
    <w:rsid w:val="00977032"/>
    <w:rsid w:val="009776A1"/>
    <w:rsid w:val="00977B0C"/>
    <w:rsid w:val="009810B8"/>
    <w:rsid w:val="009811FD"/>
    <w:rsid w:val="0098173E"/>
    <w:rsid w:val="009827FF"/>
    <w:rsid w:val="00982AE0"/>
    <w:rsid w:val="009836EA"/>
    <w:rsid w:val="00983B29"/>
    <w:rsid w:val="0098424A"/>
    <w:rsid w:val="00984AF3"/>
    <w:rsid w:val="00984DF1"/>
    <w:rsid w:val="00986094"/>
    <w:rsid w:val="009862BA"/>
    <w:rsid w:val="0098650E"/>
    <w:rsid w:val="00986611"/>
    <w:rsid w:val="00987575"/>
    <w:rsid w:val="00987C0D"/>
    <w:rsid w:val="00991293"/>
    <w:rsid w:val="00991BAF"/>
    <w:rsid w:val="00992BD2"/>
    <w:rsid w:val="009940D0"/>
    <w:rsid w:val="00994BB4"/>
    <w:rsid w:val="0099572A"/>
    <w:rsid w:val="00996346"/>
    <w:rsid w:val="00996F89"/>
    <w:rsid w:val="00997254"/>
    <w:rsid w:val="00997868"/>
    <w:rsid w:val="00997EB9"/>
    <w:rsid w:val="009A0602"/>
    <w:rsid w:val="009A080D"/>
    <w:rsid w:val="009A140A"/>
    <w:rsid w:val="009A20F7"/>
    <w:rsid w:val="009A3176"/>
    <w:rsid w:val="009A37C2"/>
    <w:rsid w:val="009A4F68"/>
    <w:rsid w:val="009A6687"/>
    <w:rsid w:val="009A6976"/>
    <w:rsid w:val="009A7DC7"/>
    <w:rsid w:val="009B1703"/>
    <w:rsid w:val="009B1E55"/>
    <w:rsid w:val="009B25FB"/>
    <w:rsid w:val="009B30F7"/>
    <w:rsid w:val="009B362E"/>
    <w:rsid w:val="009B3C32"/>
    <w:rsid w:val="009B482B"/>
    <w:rsid w:val="009B4A79"/>
    <w:rsid w:val="009B4BC5"/>
    <w:rsid w:val="009B4C9E"/>
    <w:rsid w:val="009B4D1E"/>
    <w:rsid w:val="009B535C"/>
    <w:rsid w:val="009B5408"/>
    <w:rsid w:val="009B6197"/>
    <w:rsid w:val="009B64AE"/>
    <w:rsid w:val="009B6E49"/>
    <w:rsid w:val="009B747E"/>
    <w:rsid w:val="009B7B86"/>
    <w:rsid w:val="009B7D0C"/>
    <w:rsid w:val="009B7D31"/>
    <w:rsid w:val="009C1364"/>
    <w:rsid w:val="009C16BC"/>
    <w:rsid w:val="009C2A3C"/>
    <w:rsid w:val="009C37A0"/>
    <w:rsid w:val="009C3E25"/>
    <w:rsid w:val="009C4A80"/>
    <w:rsid w:val="009C6017"/>
    <w:rsid w:val="009C7097"/>
    <w:rsid w:val="009C7149"/>
    <w:rsid w:val="009C77F5"/>
    <w:rsid w:val="009D041E"/>
    <w:rsid w:val="009D0AD8"/>
    <w:rsid w:val="009D0BF0"/>
    <w:rsid w:val="009D26DD"/>
    <w:rsid w:val="009D3CAE"/>
    <w:rsid w:val="009D3FEB"/>
    <w:rsid w:val="009D3FFD"/>
    <w:rsid w:val="009D51E5"/>
    <w:rsid w:val="009D59EC"/>
    <w:rsid w:val="009D609D"/>
    <w:rsid w:val="009D69A7"/>
    <w:rsid w:val="009D6BD1"/>
    <w:rsid w:val="009D6BD7"/>
    <w:rsid w:val="009D7FB9"/>
    <w:rsid w:val="009E136B"/>
    <w:rsid w:val="009E2749"/>
    <w:rsid w:val="009E2FBB"/>
    <w:rsid w:val="009E31A7"/>
    <w:rsid w:val="009E34AB"/>
    <w:rsid w:val="009E3A67"/>
    <w:rsid w:val="009E3ACB"/>
    <w:rsid w:val="009E41A7"/>
    <w:rsid w:val="009E4E18"/>
    <w:rsid w:val="009E5141"/>
    <w:rsid w:val="009E525E"/>
    <w:rsid w:val="009E639B"/>
    <w:rsid w:val="009E6750"/>
    <w:rsid w:val="009E6826"/>
    <w:rsid w:val="009E69C3"/>
    <w:rsid w:val="009E76D7"/>
    <w:rsid w:val="009E7C10"/>
    <w:rsid w:val="009F03CE"/>
    <w:rsid w:val="009F059A"/>
    <w:rsid w:val="009F0CBC"/>
    <w:rsid w:val="009F180D"/>
    <w:rsid w:val="009F1AF7"/>
    <w:rsid w:val="009F1EBD"/>
    <w:rsid w:val="009F205A"/>
    <w:rsid w:val="009F2943"/>
    <w:rsid w:val="009F2AA8"/>
    <w:rsid w:val="009F4A04"/>
    <w:rsid w:val="009F4A5E"/>
    <w:rsid w:val="009F5085"/>
    <w:rsid w:val="009F50BD"/>
    <w:rsid w:val="009F5A10"/>
    <w:rsid w:val="009F60BB"/>
    <w:rsid w:val="009F643A"/>
    <w:rsid w:val="009F66C7"/>
    <w:rsid w:val="009F6E89"/>
    <w:rsid w:val="009F705C"/>
    <w:rsid w:val="009F74D9"/>
    <w:rsid w:val="00A015C2"/>
    <w:rsid w:val="00A0288B"/>
    <w:rsid w:val="00A04362"/>
    <w:rsid w:val="00A04735"/>
    <w:rsid w:val="00A05734"/>
    <w:rsid w:val="00A058ED"/>
    <w:rsid w:val="00A06714"/>
    <w:rsid w:val="00A075C1"/>
    <w:rsid w:val="00A0799B"/>
    <w:rsid w:val="00A10848"/>
    <w:rsid w:val="00A10DD7"/>
    <w:rsid w:val="00A110F1"/>
    <w:rsid w:val="00A122F1"/>
    <w:rsid w:val="00A12B7B"/>
    <w:rsid w:val="00A14033"/>
    <w:rsid w:val="00A1512F"/>
    <w:rsid w:val="00A15348"/>
    <w:rsid w:val="00A156AE"/>
    <w:rsid w:val="00A16F0B"/>
    <w:rsid w:val="00A1754D"/>
    <w:rsid w:val="00A178B9"/>
    <w:rsid w:val="00A2064B"/>
    <w:rsid w:val="00A2124A"/>
    <w:rsid w:val="00A212F6"/>
    <w:rsid w:val="00A21365"/>
    <w:rsid w:val="00A23A4D"/>
    <w:rsid w:val="00A2409C"/>
    <w:rsid w:val="00A24227"/>
    <w:rsid w:val="00A248B8"/>
    <w:rsid w:val="00A24BA0"/>
    <w:rsid w:val="00A25507"/>
    <w:rsid w:val="00A25573"/>
    <w:rsid w:val="00A25E9D"/>
    <w:rsid w:val="00A27567"/>
    <w:rsid w:val="00A2760D"/>
    <w:rsid w:val="00A27DB0"/>
    <w:rsid w:val="00A30396"/>
    <w:rsid w:val="00A304AB"/>
    <w:rsid w:val="00A309A8"/>
    <w:rsid w:val="00A31150"/>
    <w:rsid w:val="00A315CA"/>
    <w:rsid w:val="00A329EF"/>
    <w:rsid w:val="00A33B4C"/>
    <w:rsid w:val="00A33FB9"/>
    <w:rsid w:val="00A34E28"/>
    <w:rsid w:val="00A35215"/>
    <w:rsid w:val="00A3559B"/>
    <w:rsid w:val="00A35C2F"/>
    <w:rsid w:val="00A364E6"/>
    <w:rsid w:val="00A37933"/>
    <w:rsid w:val="00A37F3C"/>
    <w:rsid w:val="00A37FD3"/>
    <w:rsid w:val="00A40FB2"/>
    <w:rsid w:val="00A418DB"/>
    <w:rsid w:val="00A43B86"/>
    <w:rsid w:val="00A43BE0"/>
    <w:rsid w:val="00A441F3"/>
    <w:rsid w:val="00A44220"/>
    <w:rsid w:val="00A44A06"/>
    <w:rsid w:val="00A44B22"/>
    <w:rsid w:val="00A44B8E"/>
    <w:rsid w:val="00A44FD0"/>
    <w:rsid w:val="00A45C74"/>
    <w:rsid w:val="00A469CF"/>
    <w:rsid w:val="00A472E6"/>
    <w:rsid w:val="00A478D9"/>
    <w:rsid w:val="00A501BC"/>
    <w:rsid w:val="00A504A1"/>
    <w:rsid w:val="00A50E0E"/>
    <w:rsid w:val="00A51A5C"/>
    <w:rsid w:val="00A51D13"/>
    <w:rsid w:val="00A521B3"/>
    <w:rsid w:val="00A524EE"/>
    <w:rsid w:val="00A52918"/>
    <w:rsid w:val="00A52C8C"/>
    <w:rsid w:val="00A52DCA"/>
    <w:rsid w:val="00A52ED1"/>
    <w:rsid w:val="00A53580"/>
    <w:rsid w:val="00A5395F"/>
    <w:rsid w:val="00A5430F"/>
    <w:rsid w:val="00A54F82"/>
    <w:rsid w:val="00A555FF"/>
    <w:rsid w:val="00A55CA4"/>
    <w:rsid w:val="00A55D1D"/>
    <w:rsid w:val="00A60065"/>
    <w:rsid w:val="00A60599"/>
    <w:rsid w:val="00A61001"/>
    <w:rsid w:val="00A6158E"/>
    <w:rsid w:val="00A61C85"/>
    <w:rsid w:val="00A62FBF"/>
    <w:rsid w:val="00A63DFC"/>
    <w:rsid w:val="00A6466D"/>
    <w:rsid w:val="00A65AF9"/>
    <w:rsid w:val="00A66166"/>
    <w:rsid w:val="00A666C1"/>
    <w:rsid w:val="00A66F28"/>
    <w:rsid w:val="00A67187"/>
    <w:rsid w:val="00A67433"/>
    <w:rsid w:val="00A67AE3"/>
    <w:rsid w:val="00A67E72"/>
    <w:rsid w:val="00A67E7A"/>
    <w:rsid w:val="00A70407"/>
    <w:rsid w:val="00A70551"/>
    <w:rsid w:val="00A70B20"/>
    <w:rsid w:val="00A715FB"/>
    <w:rsid w:val="00A71828"/>
    <w:rsid w:val="00A720CD"/>
    <w:rsid w:val="00A731EB"/>
    <w:rsid w:val="00A734D6"/>
    <w:rsid w:val="00A73979"/>
    <w:rsid w:val="00A7490B"/>
    <w:rsid w:val="00A74F09"/>
    <w:rsid w:val="00A75927"/>
    <w:rsid w:val="00A76578"/>
    <w:rsid w:val="00A76925"/>
    <w:rsid w:val="00A76CC3"/>
    <w:rsid w:val="00A77B27"/>
    <w:rsid w:val="00A77EAE"/>
    <w:rsid w:val="00A805FC"/>
    <w:rsid w:val="00A822F9"/>
    <w:rsid w:val="00A82EA7"/>
    <w:rsid w:val="00A836DC"/>
    <w:rsid w:val="00A83A3F"/>
    <w:rsid w:val="00A8457C"/>
    <w:rsid w:val="00A85B1C"/>
    <w:rsid w:val="00A85C82"/>
    <w:rsid w:val="00A85FFA"/>
    <w:rsid w:val="00A86343"/>
    <w:rsid w:val="00A8772B"/>
    <w:rsid w:val="00A87829"/>
    <w:rsid w:val="00A90784"/>
    <w:rsid w:val="00A91D83"/>
    <w:rsid w:val="00A92072"/>
    <w:rsid w:val="00A92AD0"/>
    <w:rsid w:val="00A92DB7"/>
    <w:rsid w:val="00A93EE4"/>
    <w:rsid w:val="00A94079"/>
    <w:rsid w:val="00A9479D"/>
    <w:rsid w:val="00A95213"/>
    <w:rsid w:val="00A95B69"/>
    <w:rsid w:val="00A9690F"/>
    <w:rsid w:val="00A96F3C"/>
    <w:rsid w:val="00A96FAA"/>
    <w:rsid w:val="00A97515"/>
    <w:rsid w:val="00A97CE5"/>
    <w:rsid w:val="00AA0373"/>
    <w:rsid w:val="00AA18FD"/>
    <w:rsid w:val="00AA1ACF"/>
    <w:rsid w:val="00AA3375"/>
    <w:rsid w:val="00AA3DF9"/>
    <w:rsid w:val="00AA4271"/>
    <w:rsid w:val="00AA46CE"/>
    <w:rsid w:val="00AA4A20"/>
    <w:rsid w:val="00AA4C07"/>
    <w:rsid w:val="00AA4D11"/>
    <w:rsid w:val="00AA557D"/>
    <w:rsid w:val="00AA5815"/>
    <w:rsid w:val="00AA6906"/>
    <w:rsid w:val="00AA7524"/>
    <w:rsid w:val="00AB04CF"/>
    <w:rsid w:val="00AB0EDB"/>
    <w:rsid w:val="00AB183A"/>
    <w:rsid w:val="00AB18CD"/>
    <w:rsid w:val="00AB1CB5"/>
    <w:rsid w:val="00AB5FB7"/>
    <w:rsid w:val="00AB6767"/>
    <w:rsid w:val="00AB7335"/>
    <w:rsid w:val="00AB7439"/>
    <w:rsid w:val="00AB7894"/>
    <w:rsid w:val="00AB7B5E"/>
    <w:rsid w:val="00AC0CC1"/>
    <w:rsid w:val="00AC1549"/>
    <w:rsid w:val="00AC21AF"/>
    <w:rsid w:val="00AC2311"/>
    <w:rsid w:val="00AC25AE"/>
    <w:rsid w:val="00AC2F89"/>
    <w:rsid w:val="00AC3236"/>
    <w:rsid w:val="00AC3911"/>
    <w:rsid w:val="00AC4328"/>
    <w:rsid w:val="00AC5056"/>
    <w:rsid w:val="00AC5609"/>
    <w:rsid w:val="00AC58BF"/>
    <w:rsid w:val="00AC6453"/>
    <w:rsid w:val="00AC6687"/>
    <w:rsid w:val="00AC6C3B"/>
    <w:rsid w:val="00AC7B5C"/>
    <w:rsid w:val="00AD08E1"/>
    <w:rsid w:val="00AD094B"/>
    <w:rsid w:val="00AD0B86"/>
    <w:rsid w:val="00AD138C"/>
    <w:rsid w:val="00AD1495"/>
    <w:rsid w:val="00AD2ACC"/>
    <w:rsid w:val="00AD32EA"/>
    <w:rsid w:val="00AD511A"/>
    <w:rsid w:val="00AD5D5A"/>
    <w:rsid w:val="00AD6437"/>
    <w:rsid w:val="00AD6A35"/>
    <w:rsid w:val="00AD7076"/>
    <w:rsid w:val="00AD738D"/>
    <w:rsid w:val="00AD75AB"/>
    <w:rsid w:val="00AD770C"/>
    <w:rsid w:val="00AE0754"/>
    <w:rsid w:val="00AE0DC7"/>
    <w:rsid w:val="00AE1236"/>
    <w:rsid w:val="00AE1ACA"/>
    <w:rsid w:val="00AE22DA"/>
    <w:rsid w:val="00AE299B"/>
    <w:rsid w:val="00AE30D7"/>
    <w:rsid w:val="00AE3617"/>
    <w:rsid w:val="00AE506E"/>
    <w:rsid w:val="00AE509D"/>
    <w:rsid w:val="00AE55D1"/>
    <w:rsid w:val="00AE57E2"/>
    <w:rsid w:val="00AE5988"/>
    <w:rsid w:val="00AE616C"/>
    <w:rsid w:val="00AE62A2"/>
    <w:rsid w:val="00AE6A89"/>
    <w:rsid w:val="00AE746C"/>
    <w:rsid w:val="00AE7CA5"/>
    <w:rsid w:val="00AF0BCA"/>
    <w:rsid w:val="00AF12CE"/>
    <w:rsid w:val="00AF21C9"/>
    <w:rsid w:val="00AF24C4"/>
    <w:rsid w:val="00AF2DFE"/>
    <w:rsid w:val="00AF342B"/>
    <w:rsid w:val="00AF37BC"/>
    <w:rsid w:val="00AF53AA"/>
    <w:rsid w:val="00AF5A99"/>
    <w:rsid w:val="00AF5AB5"/>
    <w:rsid w:val="00AF5D21"/>
    <w:rsid w:val="00AF6908"/>
    <w:rsid w:val="00AF6E21"/>
    <w:rsid w:val="00AF7BDE"/>
    <w:rsid w:val="00B003D6"/>
    <w:rsid w:val="00B00755"/>
    <w:rsid w:val="00B017B5"/>
    <w:rsid w:val="00B01B72"/>
    <w:rsid w:val="00B01E28"/>
    <w:rsid w:val="00B01F5D"/>
    <w:rsid w:val="00B020B9"/>
    <w:rsid w:val="00B02488"/>
    <w:rsid w:val="00B02D30"/>
    <w:rsid w:val="00B032B1"/>
    <w:rsid w:val="00B039EC"/>
    <w:rsid w:val="00B03F45"/>
    <w:rsid w:val="00B0418D"/>
    <w:rsid w:val="00B04CAC"/>
    <w:rsid w:val="00B0542D"/>
    <w:rsid w:val="00B058A6"/>
    <w:rsid w:val="00B06044"/>
    <w:rsid w:val="00B065B4"/>
    <w:rsid w:val="00B06E98"/>
    <w:rsid w:val="00B0731B"/>
    <w:rsid w:val="00B10F3F"/>
    <w:rsid w:val="00B10FFE"/>
    <w:rsid w:val="00B1102D"/>
    <w:rsid w:val="00B117DA"/>
    <w:rsid w:val="00B11E30"/>
    <w:rsid w:val="00B11F88"/>
    <w:rsid w:val="00B12126"/>
    <w:rsid w:val="00B12A57"/>
    <w:rsid w:val="00B12D80"/>
    <w:rsid w:val="00B14A26"/>
    <w:rsid w:val="00B15949"/>
    <w:rsid w:val="00B15B8D"/>
    <w:rsid w:val="00B15F97"/>
    <w:rsid w:val="00B161A7"/>
    <w:rsid w:val="00B200DD"/>
    <w:rsid w:val="00B20890"/>
    <w:rsid w:val="00B20B6E"/>
    <w:rsid w:val="00B20FA0"/>
    <w:rsid w:val="00B21745"/>
    <w:rsid w:val="00B22A6E"/>
    <w:rsid w:val="00B237E0"/>
    <w:rsid w:val="00B241E1"/>
    <w:rsid w:val="00B25325"/>
    <w:rsid w:val="00B25BF8"/>
    <w:rsid w:val="00B270D2"/>
    <w:rsid w:val="00B273C8"/>
    <w:rsid w:val="00B30F2C"/>
    <w:rsid w:val="00B31392"/>
    <w:rsid w:val="00B32420"/>
    <w:rsid w:val="00B34200"/>
    <w:rsid w:val="00B34B84"/>
    <w:rsid w:val="00B34E55"/>
    <w:rsid w:val="00B36C19"/>
    <w:rsid w:val="00B36F60"/>
    <w:rsid w:val="00B37562"/>
    <w:rsid w:val="00B4004F"/>
    <w:rsid w:val="00B40991"/>
    <w:rsid w:val="00B427BE"/>
    <w:rsid w:val="00B43490"/>
    <w:rsid w:val="00B438E1"/>
    <w:rsid w:val="00B43C41"/>
    <w:rsid w:val="00B44227"/>
    <w:rsid w:val="00B44233"/>
    <w:rsid w:val="00B44A5F"/>
    <w:rsid w:val="00B44D33"/>
    <w:rsid w:val="00B45AC1"/>
    <w:rsid w:val="00B46736"/>
    <w:rsid w:val="00B46C82"/>
    <w:rsid w:val="00B46D64"/>
    <w:rsid w:val="00B473B1"/>
    <w:rsid w:val="00B47782"/>
    <w:rsid w:val="00B47BF1"/>
    <w:rsid w:val="00B5071F"/>
    <w:rsid w:val="00B518AF"/>
    <w:rsid w:val="00B531CE"/>
    <w:rsid w:val="00B53379"/>
    <w:rsid w:val="00B53A41"/>
    <w:rsid w:val="00B53FD1"/>
    <w:rsid w:val="00B562F9"/>
    <w:rsid w:val="00B56FEF"/>
    <w:rsid w:val="00B571EA"/>
    <w:rsid w:val="00B57EB0"/>
    <w:rsid w:val="00B57FE6"/>
    <w:rsid w:val="00B605B8"/>
    <w:rsid w:val="00B60C84"/>
    <w:rsid w:val="00B60E2F"/>
    <w:rsid w:val="00B61852"/>
    <w:rsid w:val="00B62BB6"/>
    <w:rsid w:val="00B63BCF"/>
    <w:rsid w:val="00B63DFE"/>
    <w:rsid w:val="00B640F9"/>
    <w:rsid w:val="00B653CA"/>
    <w:rsid w:val="00B65B02"/>
    <w:rsid w:val="00B66897"/>
    <w:rsid w:val="00B67D57"/>
    <w:rsid w:val="00B711E3"/>
    <w:rsid w:val="00B716EF"/>
    <w:rsid w:val="00B72107"/>
    <w:rsid w:val="00B721A7"/>
    <w:rsid w:val="00B7275B"/>
    <w:rsid w:val="00B730E1"/>
    <w:rsid w:val="00B7322E"/>
    <w:rsid w:val="00B7326D"/>
    <w:rsid w:val="00B74172"/>
    <w:rsid w:val="00B74A7A"/>
    <w:rsid w:val="00B74B3F"/>
    <w:rsid w:val="00B74E81"/>
    <w:rsid w:val="00B7628F"/>
    <w:rsid w:val="00B76456"/>
    <w:rsid w:val="00B76BC1"/>
    <w:rsid w:val="00B77141"/>
    <w:rsid w:val="00B771E4"/>
    <w:rsid w:val="00B77455"/>
    <w:rsid w:val="00B778A6"/>
    <w:rsid w:val="00B8151B"/>
    <w:rsid w:val="00B8361F"/>
    <w:rsid w:val="00B83A75"/>
    <w:rsid w:val="00B83D05"/>
    <w:rsid w:val="00B83FBB"/>
    <w:rsid w:val="00B84349"/>
    <w:rsid w:val="00B85428"/>
    <w:rsid w:val="00B85A00"/>
    <w:rsid w:val="00B866EE"/>
    <w:rsid w:val="00B876AA"/>
    <w:rsid w:val="00B876C0"/>
    <w:rsid w:val="00B87FDF"/>
    <w:rsid w:val="00B903ED"/>
    <w:rsid w:val="00B916B5"/>
    <w:rsid w:val="00B91B3A"/>
    <w:rsid w:val="00B92625"/>
    <w:rsid w:val="00B92927"/>
    <w:rsid w:val="00B929B2"/>
    <w:rsid w:val="00B94D25"/>
    <w:rsid w:val="00B95435"/>
    <w:rsid w:val="00B95953"/>
    <w:rsid w:val="00B965AF"/>
    <w:rsid w:val="00B965EA"/>
    <w:rsid w:val="00B96E95"/>
    <w:rsid w:val="00B97045"/>
    <w:rsid w:val="00B97370"/>
    <w:rsid w:val="00BA1089"/>
    <w:rsid w:val="00BA142D"/>
    <w:rsid w:val="00BA1FF6"/>
    <w:rsid w:val="00BA232A"/>
    <w:rsid w:val="00BA2655"/>
    <w:rsid w:val="00BA340C"/>
    <w:rsid w:val="00BA3DD8"/>
    <w:rsid w:val="00BA50D4"/>
    <w:rsid w:val="00BA55A5"/>
    <w:rsid w:val="00BA5B4D"/>
    <w:rsid w:val="00BA5D92"/>
    <w:rsid w:val="00BA633B"/>
    <w:rsid w:val="00BA6B58"/>
    <w:rsid w:val="00BB034F"/>
    <w:rsid w:val="00BB137A"/>
    <w:rsid w:val="00BB14E4"/>
    <w:rsid w:val="00BB1A89"/>
    <w:rsid w:val="00BB1C4A"/>
    <w:rsid w:val="00BB2227"/>
    <w:rsid w:val="00BB22D9"/>
    <w:rsid w:val="00BB2EE0"/>
    <w:rsid w:val="00BB321A"/>
    <w:rsid w:val="00BB3980"/>
    <w:rsid w:val="00BB4713"/>
    <w:rsid w:val="00BB48D0"/>
    <w:rsid w:val="00BB4EAA"/>
    <w:rsid w:val="00BB546F"/>
    <w:rsid w:val="00BB6274"/>
    <w:rsid w:val="00BB6A45"/>
    <w:rsid w:val="00BB71DF"/>
    <w:rsid w:val="00BB7D05"/>
    <w:rsid w:val="00BC0B7F"/>
    <w:rsid w:val="00BC0C38"/>
    <w:rsid w:val="00BC0D64"/>
    <w:rsid w:val="00BC1A9E"/>
    <w:rsid w:val="00BC2D61"/>
    <w:rsid w:val="00BC38BD"/>
    <w:rsid w:val="00BC608C"/>
    <w:rsid w:val="00BC60F5"/>
    <w:rsid w:val="00BC6E51"/>
    <w:rsid w:val="00BC6F38"/>
    <w:rsid w:val="00BC78C6"/>
    <w:rsid w:val="00BC7953"/>
    <w:rsid w:val="00BC7F40"/>
    <w:rsid w:val="00BD0077"/>
    <w:rsid w:val="00BD133A"/>
    <w:rsid w:val="00BD2FCA"/>
    <w:rsid w:val="00BD32FB"/>
    <w:rsid w:val="00BD33D6"/>
    <w:rsid w:val="00BD354B"/>
    <w:rsid w:val="00BD574F"/>
    <w:rsid w:val="00BD5F89"/>
    <w:rsid w:val="00BD6B06"/>
    <w:rsid w:val="00BD72B6"/>
    <w:rsid w:val="00BD7370"/>
    <w:rsid w:val="00BD773C"/>
    <w:rsid w:val="00BD7752"/>
    <w:rsid w:val="00BE0D98"/>
    <w:rsid w:val="00BE160F"/>
    <w:rsid w:val="00BE196B"/>
    <w:rsid w:val="00BE1DC2"/>
    <w:rsid w:val="00BE1FC8"/>
    <w:rsid w:val="00BE246D"/>
    <w:rsid w:val="00BE26EF"/>
    <w:rsid w:val="00BE3AAC"/>
    <w:rsid w:val="00BE490A"/>
    <w:rsid w:val="00BE5047"/>
    <w:rsid w:val="00BE566B"/>
    <w:rsid w:val="00BE56C7"/>
    <w:rsid w:val="00BE56E0"/>
    <w:rsid w:val="00BE5D31"/>
    <w:rsid w:val="00BE5D7A"/>
    <w:rsid w:val="00BE6479"/>
    <w:rsid w:val="00BE7372"/>
    <w:rsid w:val="00BE74DF"/>
    <w:rsid w:val="00BE78E4"/>
    <w:rsid w:val="00BF19CB"/>
    <w:rsid w:val="00BF248E"/>
    <w:rsid w:val="00BF2FAB"/>
    <w:rsid w:val="00BF34EA"/>
    <w:rsid w:val="00BF3AB2"/>
    <w:rsid w:val="00BF59F8"/>
    <w:rsid w:val="00BF5ADC"/>
    <w:rsid w:val="00BF5AE5"/>
    <w:rsid w:val="00BF6594"/>
    <w:rsid w:val="00BF6909"/>
    <w:rsid w:val="00BF6E71"/>
    <w:rsid w:val="00BF6EDC"/>
    <w:rsid w:val="00BF7DB7"/>
    <w:rsid w:val="00C00736"/>
    <w:rsid w:val="00C0169D"/>
    <w:rsid w:val="00C01E16"/>
    <w:rsid w:val="00C03F92"/>
    <w:rsid w:val="00C04000"/>
    <w:rsid w:val="00C04BA8"/>
    <w:rsid w:val="00C0563E"/>
    <w:rsid w:val="00C05A0D"/>
    <w:rsid w:val="00C06007"/>
    <w:rsid w:val="00C06EAE"/>
    <w:rsid w:val="00C07227"/>
    <w:rsid w:val="00C100A2"/>
    <w:rsid w:val="00C10AA2"/>
    <w:rsid w:val="00C1133E"/>
    <w:rsid w:val="00C119B4"/>
    <w:rsid w:val="00C1221A"/>
    <w:rsid w:val="00C12AB9"/>
    <w:rsid w:val="00C12B30"/>
    <w:rsid w:val="00C13D26"/>
    <w:rsid w:val="00C14D72"/>
    <w:rsid w:val="00C15069"/>
    <w:rsid w:val="00C157FF"/>
    <w:rsid w:val="00C16A30"/>
    <w:rsid w:val="00C16C32"/>
    <w:rsid w:val="00C16FAB"/>
    <w:rsid w:val="00C20ECD"/>
    <w:rsid w:val="00C21AAD"/>
    <w:rsid w:val="00C23FEA"/>
    <w:rsid w:val="00C24914"/>
    <w:rsid w:val="00C25B12"/>
    <w:rsid w:val="00C25D95"/>
    <w:rsid w:val="00C269E2"/>
    <w:rsid w:val="00C26AEE"/>
    <w:rsid w:val="00C26BA9"/>
    <w:rsid w:val="00C26D1E"/>
    <w:rsid w:val="00C27958"/>
    <w:rsid w:val="00C310ED"/>
    <w:rsid w:val="00C31C26"/>
    <w:rsid w:val="00C31D1D"/>
    <w:rsid w:val="00C328A6"/>
    <w:rsid w:val="00C32DE7"/>
    <w:rsid w:val="00C33724"/>
    <w:rsid w:val="00C33B2B"/>
    <w:rsid w:val="00C34491"/>
    <w:rsid w:val="00C34CDF"/>
    <w:rsid w:val="00C34D54"/>
    <w:rsid w:val="00C34E95"/>
    <w:rsid w:val="00C35BE7"/>
    <w:rsid w:val="00C36EC8"/>
    <w:rsid w:val="00C3735B"/>
    <w:rsid w:val="00C37E7E"/>
    <w:rsid w:val="00C40413"/>
    <w:rsid w:val="00C41B31"/>
    <w:rsid w:val="00C41C05"/>
    <w:rsid w:val="00C43652"/>
    <w:rsid w:val="00C43AF2"/>
    <w:rsid w:val="00C43D00"/>
    <w:rsid w:val="00C4435B"/>
    <w:rsid w:val="00C4481F"/>
    <w:rsid w:val="00C44D8D"/>
    <w:rsid w:val="00C45DE7"/>
    <w:rsid w:val="00C46095"/>
    <w:rsid w:val="00C46764"/>
    <w:rsid w:val="00C46921"/>
    <w:rsid w:val="00C47166"/>
    <w:rsid w:val="00C47BE2"/>
    <w:rsid w:val="00C5018F"/>
    <w:rsid w:val="00C50553"/>
    <w:rsid w:val="00C51213"/>
    <w:rsid w:val="00C52335"/>
    <w:rsid w:val="00C531F4"/>
    <w:rsid w:val="00C539C1"/>
    <w:rsid w:val="00C53D2B"/>
    <w:rsid w:val="00C54080"/>
    <w:rsid w:val="00C547DE"/>
    <w:rsid w:val="00C54A4C"/>
    <w:rsid w:val="00C55DAB"/>
    <w:rsid w:val="00C56C31"/>
    <w:rsid w:val="00C56F16"/>
    <w:rsid w:val="00C57271"/>
    <w:rsid w:val="00C60011"/>
    <w:rsid w:val="00C6130B"/>
    <w:rsid w:val="00C61516"/>
    <w:rsid w:val="00C6157B"/>
    <w:rsid w:val="00C62641"/>
    <w:rsid w:val="00C62D30"/>
    <w:rsid w:val="00C62F86"/>
    <w:rsid w:val="00C6358A"/>
    <w:rsid w:val="00C6378A"/>
    <w:rsid w:val="00C63ABB"/>
    <w:rsid w:val="00C65A73"/>
    <w:rsid w:val="00C6691B"/>
    <w:rsid w:val="00C66957"/>
    <w:rsid w:val="00C679E3"/>
    <w:rsid w:val="00C67A81"/>
    <w:rsid w:val="00C703C6"/>
    <w:rsid w:val="00C7085D"/>
    <w:rsid w:val="00C712A3"/>
    <w:rsid w:val="00C7220A"/>
    <w:rsid w:val="00C72CBA"/>
    <w:rsid w:val="00C74426"/>
    <w:rsid w:val="00C74C4F"/>
    <w:rsid w:val="00C74DE4"/>
    <w:rsid w:val="00C7586B"/>
    <w:rsid w:val="00C75BBF"/>
    <w:rsid w:val="00C76EDA"/>
    <w:rsid w:val="00C77EA3"/>
    <w:rsid w:val="00C80417"/>
    <w:rsid w:val="00C81B0F"/>
    <w:rsid w:val="00C81FF3"/>
    <w:rsid w:val="00C82039"/>
    <w:rsid w:val="00C822F4"/>
    <w:rsid w:val="00C825A1"/>
    <w:rsid w:val="00C82E1F"/>
    <w:rsid w:val="00C83634"/>
    <w:rsid w:val="00C856D4"/>
    <w:rsid w:val="00C85954"/>
    <w:rsid w:val="00C87CEE"/>
    <w:rsid w:val="00C90492"/>
    <w:rsid w:val="00C90ECB"/>
    <w:rsid w:val="00C91A70"/>
    <w:rsid w:val="00C91E8C"/>
    <w:rsid w:val="00C92311"/>
    <w:rsid w:val="00C92C7C"/>
    <w:rsid w:val="00C930F1"/>
    <w:rsid w:val="00C934F6"/>
    <w:rsid w:val="00C94D33"/>
    <w:rsid w:val="00C94E03"/>
    <w:rsid w:val="00C952C9"/>
    <w:rsid w:val="00C96B88"/>
    <w:rsid w:val="00C97800"/>
    <w:rsid w:val="00C97A80"/>
    <w:rsid w:val="00C97FF1"/>
    <w:rsid w:val="00CA01C7"/>
    <w:rsid w:val="00CA0A45"/>
    <w:rsid w:val="00CA0AC8"/>
    <w:rsid w:val="00CA1128"/>
    <w:rsid w:val="00CA180D"/>
    <w:rsid w:val="00CA1A85"/>
    <w:rsid w:val="00CA44E9"/>
    <w:rsid w:val="00CA4D12"/>
    <w:rsid w:val="00CA59F2"/>
    <w:rsid w:val="00CA64B0"/>
    <w:rsid w:val="00CA756B"/>
    <w:rsid w:val="00CA7E73"/>
    <w:rsid w:val="00CB04A4"/>
    <w:rsid w:val="00CB0581"/>
    <w:rsid w:val="00CB07C7"/>
    <w:rsid w:val="00CB07D3"/>
    <w:rsid w:val="00CB12DC"/>
    <w:rsid w:val="00CB15F3"/>
    <w:rsid w:val="00CB4BAA"/>
    <w:rsid w:val="00CB520C"/>
    <w:rsid w:val="00CB5722"/>
    <w:rsid w:val="00CB5AE0"/>
    <w:rsid w:val="00CB7785"/>
    <w:rsid w:val="00CB7A39"/>
    <w:rsid w:val="00CB7BD1"/>
    <w:rsid w:val="00CC0C20"/>
    <w:rsid w:val="00CC1126"/>
    <w:rsid w:val="00CC1C69"/>
    <w:rsid w:val="00CC1D4B"/>
    <w:rsid w:val="00CC225B"/>
    <w:rsid w:val="00CC2B4C"/>
    <w:rsid w:val="00CC2C0E"/>
    <w:rsid w:val="00CC2FE3"/>
    <w:rsid w:val="00CC3173"/>
    <w:rsid w:val="00CC32E1"/>
    <w:rsid w:val="00CC45C7"/>
    <w:rsid w:val="00CC47EB"/>
    <w:rsid w:val="00CC525D"/>
    <w:rsid w:val="00CC5779"/>
    <w:rsid w:val="00CC63FA"/>
    <w:rsid w:val="00CC71CB"/>
    <w:rsid w:val="00CC7AEA"/>
    <w:rsid w:val="00CC7F6D"/>
    <w:rsid w:val="00CD0373"/>
    <w:rsid w:val="00CD071F"/>
    <w:rsid w:val="00CD13E4"/>
    <w:rsid w:val="00CD168C"/>
    <w:rsid w:val="00CD1D0B"/>
    <w:rsid w:val="00CD29F3"/>
    <w:rsid w:val="00CD2B0C"/>
    <w:rsid w:val="00CD2CA4"/>
    <w:rsid w:val="00CD2EEC"/>
    <w:rsid w:val="00CD3704"/>
    <w:rsid w:val="00CD3795"/>
    <w:rsid w:val="00CD37B7"/>
    <w:rsid w:val="00CD4B58"/>
    <w:rsid w:val="00CD4CCF"/>
    <w:rsid w:val="00CD70FA"/>
    <w:rsid w:val="00CE058F"/>
    <w:rsid w:val="00CE113E"/>
    <w:rsid w:val="00CE13E1"/>
    <w:rsid w:val="00CE4AC6"/>
    <w:rsid w:val="00CE4E8D"/>
    <w:rsid w:val="00CE5551"/>
    <w:rsid w:val="00CE76F6"/>
    <w:rsid w:val="00CE7D6E"/>
    <w:rsid w:val="00CF007E"/>
    <w:rsid w:val="00CF06D8"/>
    <w:rsid w:val="00CF09A9"/>
    <w:rsid w:val="00CF0C1E"/>
    <w:rsid w:val="00CF13D8"/>
    <w:rsid w:val="00CF14F5"/>
    <w:rsid w:val="00CF1B0E"/>
    <w:rsid w:val="00CF26DC"/>
    <w:rsid w:val="00CF3576"/>
    <w:rsid w:val="00CF4652"/>
    <w:rsid w:val="00CF59E0"/>
    <w:rsid w:val="00CF6588"/>
    <w:rsid w:val="00CF667D"/>
    <w:rsid w:val="00CF676B"/>
    <w:rsid w:val="00CF6A8F"/>
    <w:rsid w:val="00CF6C32"/>
    <w:rsid w:val="00CF7F6B"/>
    <w:rsid w:val="00D00162"/>
    <w:rsid w:val="00D001AC"/>
    <w:rsid w:val="00D00E10"/>
    <w:rsid w:val="00D011B4"/>
    <w:rsid w:val="00D0173D"/>
    <w:rsid w:val="00D01A63"/>
    <w:rsid w:val="00D01B3D"/>
    <w:rsid w:val="00D024C2"/>
    <w:rsid w:val="00D0359D"/>
    <w:rsid w:val="00D039FC"/>
    <w:rsid w:val="00D03F1C"/>
    <w:rsid w:val="00D04BBE"/>
    <w:rsid w:val="00D04CDC"/>
    <w:rsid w:val="00D0546C"/>
    <w:rsid w:val="00D059A4"/>
    <w:rsid w:val="00D07BCD"/>
    <w:rsid w:val="00D10373"/>
    <w:rsid w:val="00D104B4"/>
    <w:rsid w:val="00D1096C"/>
    <w:rsid w:val="00D10EB3"/>
    <w:rsid w:val="00D115D4"/>
    <w:rsid w:val="00D11CA5"/>
    <w:rsid w:val="00D11CB6"/>
    <w:rsid w:val="00D132CF"/>
    <w:rsid w:val="00D13E90"/>
    <w:rsid w:val="00D14A1C"/>
    <w:rsid w:val="00D151F7"/>
    <w:rsid w:val="00D16366"/>
    <w:rsid w:val="00D16B7E"/>
    <w:rsid w:val="00D16D94"/>
    <w:rsid w:val="00D16DAD"/>
    <w:rsid w:val="00D17267"/>
    <w:rsid w:val="00D17A10"/>
    <w:rsid w:val="00D20950"/>
    <w:rsid w:val="00D2167B"/>
    <w:rsid w:val="00D21847"/>
    <w:rsid w:val="00D21C82"/>
    <w:rsid w:val="00D22609"/>
    <w:rsid w:val="00D251D8"/>
    <w:rsid w:val="00D25560"/>
    <w:rsid w:val="00D25729"/>
    <w:rsid w:val="00D25A1C"/>
    <w:rsid w:val="00D25CB0"/>
    <w:rsid w:val="00D266E6"/>
    <w:rsid w:val="00D2769C"/>
    <w:rsid w:val="00D278D9"/>
    <w:rsid w:val="00D27F1C"/>
    <w:rsid w:val="00D3102E"/>
    <w:rsid w:val="00D31A7C"/>
    <w:rsid w:val="00D3270A"/>
    <w:rsid w:val="00D33A33"/>
    <w:rsid w:val="00D3413F"/>
    <w:rsid w:val="00D342BB"/>
    <w:rsid w:val="00D3437D"/>
    <w:rsid w:val="00D348BA"/>
    <w:rsid w:val="00D34CDD"/>
    <w:rsid w:val="00D35F54"/>
    <w:rsid w:val="00D37D19"/>
    <w:rsid w:val="00D4017C"/>
    <w:rsid w:val="00D404FD"/>
    <w:rsid w:val="00D41318"/>
    <w:rsid w:val="00D420E5"/>
    <w:rsid w:val="00D4257C"/>
    <w:rsid w:val="00D425FC"/>
    <w:rsid w:val="00D434B1"/>
    <w:rsid w:val="00D43B29"/>
    <w:rsid w:val="00D44245"/>
    <w:rsid w:val="00D444E4"/>
    <w:rsid w:val="00D44958"/>
    <w:rsid w:val="00D472A7"/>
    <w:rsid w:val="00D473A7"/>
    <w:rsid w:val="00D47878"/>
    <w:rsid w:val="00D5037F"/>
    <w:rsid w:val="00D50686"/>
    <w:rsid w:val="00D50BD2"/>
    <w:rsid w:val="00D51663"/>
    <w:rsid w:val="00D51732"/>
    <w:rsid w:val="00D524C9"/>
    <w:rsid w:val="00D52EDE"/>
    <w:rsid w:val="00D53BA9"/>
    <w:rsid w:val="00D54486"/>
    <w:rsid w:val="00D54D3F"/>
    <w:rsid w:val="00D55040"/>
    <w:rsid w:val="00D57248"/>
    <w:rsid w:val="00D57280"/>
    <w:rsid w:val="00D61A28"/>
    <w:rsid w:val="00D625D3"/>
    <w:rsid w:val="00D62F1D"/>
    <w:rsid w:val="00D63DA2"/>
    <w:rsid w:val="00D65165"/>
    <w:rsid w:val="00D6595B"/>
    <w:rsid w:val="00D66B59"/>
    <w:rsid w:val="00D66E92"/>
    <w:rsid w:val="00D672F4"/>
    <w:rsid w:val="00D67BAC"/>
    <w:rsid w:val="00D70288"/>
    <w:rsid w:val="00D702A3"/>
    <w:rsid w:val="00D702F3"/>
    <w:rsid w:val="00D70695"/>
    <w:rsid w:val="00D708B3"/>
    <w:rsid w:val="00D7196A"/>
    <w:rsid w:val="00D71C0A"/>
    <w:rsid w:val="00D722ED"/>
    <w:rsid w:val="00D7243B"/>
    <w:rsid w:val="00D73847"/>
    <w:rsid w:val="00D73927"/>
    <w:rsid w:val="00D74318"/>
    <w:rsid w:val="00D74762"/>
    <w:rsid w:val="00D749DD"/>
    <w:rsid w:val="00D75069"/>
    <w:rsid w:val="00D7533B"/>
    <w:rsid w:val="00D756B5"/>
    <w:rsid w:val="00D75F3D"/>
    <w:rsid w:val="00D76A37"/>
    <w:rsid w:val="00D76FC2"/>
    <w:rsid w:val="00D770BE"/>
    <w:rsid w:val="00D80773"/>
    <w:rsid w:val="00D80918"/>
    <w:rsid w:val="00D80EB2"/>
    <w:rsid w:val="00D8123C"/>
    <w:rsid w:val="00D81BFB"/>
    <w:rsid w:val="00D822DD"/>
    <w:rsid w:val="00D83E80"/>
    <w:rsid w:val="00D84065"/>
    <w:rsid w:val="00D842CA"/>
    <w:rsid w:val="00D848F6"/>
    <w:rsid w:val="00D859A2"/>
    <w:rsid w:val="00D8650C"/>
    <w:rsid w:val="00D868A1"/>
    <w:rsid w:val="00D86FFF"/>
    <w:rsid w:val="00D87729"/>
    <w:rsid w:val="00D87768"/>
    <w:rsid w:val="00D90D58"/>
    <w:rsid w:val="00D9103F"/>
    <w:rsid w:val="00D910D3"/>
    <w:rsid w:val="00D92219"/>
    <w:rsid w:val="00D92E0C"/>
    <w:rsid w:val="00D93A19"/>
    <w:rsid w:val="00D94105"/>
    <w:rsid w:val="00D9503E"/>
    <w:rsid w:val="00D950D3"/>
    <w:rsid w:val="00D95995"/>
    <w:rsid w:val="00D95AEF"/>
    <w:rsid w:val="00D95D67"/>
    <w:rsid w:val="00D95DC4"/>
    <w:rsid w:val="00D96B8C"/>
    <w:rsid w:val="00D979A7"/>
    <w:rsid w:val="00D97E1A"/>
    <w:rsid w:val="00DA047B"/>
    <w:rsid w:val="00DA078C"/>
    <w:rsid w:val="00DA086B"/>
    <w:rsid w:val="00DA0F56"/>
    <w:rsid w:val="00DA1C72"/>
    <w:rsid w:val="00DA1CE6"/>
    <w:rsid w:val="00DA1E91"/>
    <w:rsid w:val="00DA236D"/>
    <w:rsid w:val="00DA2414"/>
    <w:rsid w:val="00DA271A"/>
    <w:rsid w:val="00DA4549"/>
    <w:rsid w:val="00DA48DC"/>
    <w:rsid w:val="00DA48ED"/>
    <w:rsid w:val="00DA4AF6"/>
    <w:rsid w:val="00DA4EDD"/>
    <w:rsid w:val="00DA66CD"/>
    <w:rsid w:val="00DA6922"/>
    <w:rsid w:val="00DA6D49"/>
    <w:rsid w:val="00DA71A9"/>
    <w:rsid w:val="00DA73F9"/>
    <w:rsid w:val="00DA7BA4"/>
    <w:rsid w:val="00DB05C8"/>
    <w:rsid w:val="00DB1863"/>
    <w:rsid w:val="00DB1C01"/>
    <w:rsid w:val="00DB3F58"/>
    <w:rsid w:val="00DB636B"/>
    <w:rsid w:val="00DB6379"/>
    <w:rsid w:val="00DB7052"/>
    <w:rsid w:val="00DB7D00"/>
    <w:rsid w:val="00DC083A"/>
    <w:rsid w:val="00DC0A46"/>
    <w:rsid w:val="00DC0B7D"/>
    <w:rsid w:val="00DC0D73"/>
    <w:rsid w:val="00DC14D7"/>
    <w:rsid w:val="00DC154D"/>
    <w:rsid w:val="00DC17D6"/>
    <w:rsid w:val="00DC1E98"/>
    <w:rsid w:val="00DC3529"/>
    <w:rsid w:val="00DC38FB"/>
    <w:rsid w:val="00DC4551"/>
    <w:rsid w:val="00DC4A28"/>
    <w:rsid w:val="00DC4D36"/>
    <w:rsid w:val="00DC5266"/>
    <w:rsid w:val="00DC5897"/>
    <w:rsid w:val="00DC5AC2"/>
    <w:rsid w:val="00DC65FD"/>
    <w:rsid w:val="00DD03D2"/>
    <w:rsid w:val="00DD0515"/>
    <w:rsid w:val="00DD0707"/>
    <w:rsid w:val="00DD0E6D"/>
    <w:rsid w:val="00DD4610"/>
    <w:rsid w:val="00DD46AE"/>
    <w:rsid w:val="00DD5A16"/>
    <w:rsid w:val="00DD62C0"/>
    <w:rsid w:val="00DD67ED"/>
    <w:rsid w:val="00DD7203"/>
    <w:rsid w:val="00DD74EC"/>
    <w:rsid w:val="00DD7F1E"/>
    <w:rsid w:val="00DD7F67"/>
    <w:rsid w:val="00DE0935"/>
    <w:rsid w:val="00DE0FA8"/>
    <w:rsid w:val="00DE13D9"/>
    <w:rsid w:val="00DE1742"/>
    <w:rsid w:val="00DE21A7"/>
    <w:rsid w:val="00DE24D6"/>
    <w:rsid w:val="00DE324C"/>
    <w:rsid w:val="00DE3529"/>
    <w:rsid w:val="00DE3643"/>
    <w:rsid w:val="00DE3BAF"/>
    <w:rsid w:val="00DE4229"/>
    <w:rsid w:val="00DE46A5"/>
    <w:rsid w:val="00DE4845"/>
    <w:rsid w:val="00DE5030"/>
    <w:rsid w:val="00DE50DD"/>
    <w:rsid w:val="00DE74C3"/>
    <w:rsid w:val="00DE7656"/>
    <w:rsid w:val="00DE7B97"/>
    <w:rsid w:val="00DE7CBB"/>
    <w:rsid w:val="00DE7F41"/>
    <w:rsid w:val="00DF0474"/>
    <w:rsid w:val="00DF0B52"/>
    <w:rsid w:val="00DF1A3D"/>
    <w:rsid w:val="00DF26AA"/>
    <w:rsid w:val="00DF28B7"/>
    <w:rsid w:val="00DF28D8"/>
    <w:rsid w:val="00DF3101"/>
    <w:rsid w:val="00DF3130"/>
    <w:rsid w:val="00DF31FE"/>
    <w:rsid w:val="00DF35C6"/>
    <w:rsid w:val="00DF3645"/>
    <w:rsid w:val="00DF3AC7"/>
    <w:rsid w:val="00DF4801"/>
    <w:rsid w:val="00DF4854"/>
    <w:rsid w:val="00DF508C"/>
    <w:rsid w:val="00DF6B99"/>
    <w:rsid w:val="00E01363"/>
    <w:rsid w:val="00E01451"/>
    <w:rsid w:val="00E02543"/>
    <w:rsid w:val="00E0271A"/>
    <w:rsid w:val="00E02CF7"/>
    <w:rsid w:val="00E030EC"/>
    <w:rsid w:val="00E0632C"/>
    <w:rsid w:val="00E06F89"/>
    <w:rsid w:val="00E0772D"/>
    <w:rsid w:val="00E07FB0"/>
    <w:rsid w:val="00E117DD"/>
    <w:rsid w:val="00E12BAD"/>
    <w:rsid w:val="00E14AD5"/>
    <w:rsid w:val="00E1668E"/>
    <w:rsid w:val="00E16D44"/>
    <w:rsid w:val="00E1761E"/>
    <w:rsid w:val="00E209B1"/>
    <w:rsid w:val="00E20D00"/>
    <w:rsid w:val="00E21DC9"/>
    <w:rsid w:val="00E2224A"/>
    <w:rsid w:val="00E22928"/>
    <w:rsid w:val="00E22A62"/>
    <w:rsid w:val="00E23384"/>
    <w:rsid w:val="00E23E2B"/>
    <w:rsid w:val="00E2485E"/>
    <w:rsid w:val="00E25297"/>
    <w:rsid w:val="00E263BD"/>
    <w:rsid w:val="00E26688"/>
    <w:rsid w:val="00E26ACD"/>
    <w:rsid w:val="00E276C9"/>
    <w:rsid w:val="00E301AE"/>
    <w:rsid w:val="00E30203"/>
    <w:rsid w:val="00E3085B"/>
    <w:rsid w:val="00E30DD7"/>
    <w:rsid w:val="00E32334"/>
    <w:rsid w:val="00E3253D"/>
    <w:rsid w:val="00E325AB"/>
    <w:rsid w:val="00E32C4D"/>
    <w:rsid w:val="00E32ED9"/>
    <w:rsid w:val="00E33948"/>
    <w:rsid w:val="00E35163"/>
    <w:rsid w:val="00E35524"/>
    <w:rsid w:val="00E36163"/>
    <w:rsid w:val="00E36732"/>
    <w:rsid w:val="00E374A3"/>
    <w:rsid w:val="00E37FC5"/>
    <w:rsid w:val="00E402C5"/>
    <w:rsid w:val="00E404ED"/>
    <w:rsid w:val="00E4111B"/>
    <w:rsid w:val="00E436A7"/>
    <w:rsid w:val="00E43F08"/>
    <w:rsid w:val="00E444DA"/>
    <w:rsid w:val="00E46C47"/>
    <w:rsid w:val="00E46FAA"/>
    <w:rsid w:val="00E4726F"/>
    <w:rsid w:val="00E47CF2"/>
    <w:rsid w:val="00E509B2"/>
    <w:rsid w:val="00E50E3C"/>
    <w:rsid w:val="00E514C9"/>
    <w:rsid w:val="00E51C9D"/>
    <w:rsid w:val="00E52FC5"/>
    <w:rsid w:val="00E5496C"/>
    <w:rsid w:val="00E54EE6"/>
    <w:rsid w:val="00E56C22"/>
    <w:rsid w:val="00E57458"/>
    <w:rsid w:val="00E57930"/>
    <w:rsid w:val="00E600C1"/>
    <w:rsid w:val="00E60C88"/>
    <w:rsid w:val="00E623C7"/>
    <w:rsid w:val="00E6279D"/>
    <w:rsid w:val="00E635FC"/>
    <w:rsid w:val="00E64E1B"/>
    <w:rsid w:val="00E6589E"/>
    <w:rsid w:val="00E65FDD"/>
    <w:rsid w:val="00E673E1"/>
    <w:rsid w:val="00E67EC0"/>
    <w:rsid w:val="00E70031"/>
    <w:rsid w:val="00E70535"/>
    <w:rsid w:val="00E719F5"/>
    <w:rsid w:val="00E72EE8"/>
    <w:rsid w:val="00E7332B"/>
    <w:rsid w:val="00E734F8"/>
    <w:rsid w:val="00E737D5"/>
    <w:rsid w:val="00E73819"/>
    <w:rsid w:val="00E75168"/>
    <w:rsid w:val="00E76B0A"/>
    <w:rsid w:val="00E76DDC"/>
    <w:rsid w:val="00E77B23"/>
    <w:rsid w:val="00E77DC2"/>
    <w:rsid w:val="00E80DD6"/>
    <w:rsid w:val="00E82393"/>
    <w:rsid w:val="00E8344F"/>
    <w:rsid w:val="00E83FA9"/>
    <w:rsid w:val="00E84290"/>
    <w:rsid w:val="00E84D1E"/>
    <w:rsid w:val="00E84D7D"/>
    <w:rsid w:val="00E850FC"/>
    <w:rsid w:val="00E8541C"/>
    <w:rsid w:val="00E854E0"/>
    <w:rsid w:val="00E858C7"/>
    <w:rsid w:val="00E862B8"/>
    <w:rsid w:val="00E86638"/>
    <w:rsid w:val="00E872D2"/>
    <w:rsid w:val="00E87A8C"/>
    <w:rsid w:val="00E9061E"/>
    <w:rsid w:val="00E90F04"/>
    <w:rsid w:val="00E91232"/>
    <w:rsid w:val="00E915CE"/>
    <w:rsid w:val="00E915F8"/>
    <w:rsid w:val="00E92569"/>
    <w:rsid w:val="00E92642"/>
    <w:rsid w:val="00E92F54"/>
    <w:rsid w:val="00E93614"/>
    <w:rsid w:val="00E936F8"/>
    <w:rsid w:val="00E95BFD"/>
    <w:rsid w:val="00E95D02"/>
    <w:rsid w:val="00E95D8F"/>
    <w:rsid w:val="00E96108"/>
    <w:rsid w:val="00E96D82"/>
    <w:rsid w:val="00E97290"/>
    <w:rsid w:val="00E97857"/>
    <w:rsid w:val="00EA0016"/>
    <w:rsid w:val="00EA03C5"/>
    <w:rsid w:val="00EA07FC"/>
    <w:rsid w:val="00EA10DC"/>
    <w:rsid w:val="00EA2A94"/>
    <w:rsid w:val="00EA3283"/>
    <w:rsid w:val="00EA3326"/>
    <w:rsid w:val="00EA3A25"/>
    <w:rsid w:val="00EA488F"/>
    <w:rsid w:val="00EA5157"/>
    <w:rsid w:val="00EA5702"/>
    <w:rsid w:val="00EA63B8"/>
    <w:rsid w:val="00EA6A8C"/>
    <w:rsid w:val="00EA6ECB"/>
    <w:rsid w:val="00EB0211"/>
    <w:rsid w:val="00EB024B"/>
    <w:rsid w:val="00EB0928"/>
    <w:rsid w:val="00EB0A4E"/>
    <w:rsid w:val="00EB2E05"/>
    <w:rsid w:val="00EB328D"/>
    <w:rsid w:val="00EB34A6"/>
    <w:rsid w:val="00EB3B48"/>
    <w:rsid w:val="00EB3BD3"/>
    <w:rsid w:val="00EB4812"/>
    <w:rsid w:val="00EB661C"/>
    <w:rsid w:val="00EB73C1"/>
    <w:rsid w:val="00EB753E"/>
    <w:rsid w:val="00EB7615"/>
    <w:rsid w:val="00EB766D"/>
    <w:rsid w:val="00EB7837"/>
    <w:rsid w:val="00EB7CFC"/>
    <w:rsid w:val="00EB7D1D"/>
    <w:rsid w:val="00EC0332"/>
    <w:rsid w:val="00EC0934"/>
    <w:rsid w:val="00EC0963"/>
    <w:rsid w:val="00EC1C6D"/>
    <w:rsid w:val="00EC1CA5"/>
    <w:rsid w:val="00EC21D5"/>
    <w:rsid w:val="00EC3870"/>
    <w:rsid w:val="00EC4B56"/>
    <w:rsid w:val="00EC64E8"/>
    <w:rsid w:val="00EC6876"/>
    <w:rsid w:val="00EC69CB"/>
    <w:rsid w:val="00EC7AAA"/>
    <w:rsid w:val="00ED0279"/>
    <w:rsid w:val="00ED0F4A"/>
    <w:rsid w:val="00ED10A1"/>
    <w:rsid w:val="00ED1B1A"/>
    <w:rsid w:val="00ED2461"/>
    <w:rsid w:val="00ED2FB9"/>
    <w:rsid w:val="00ED39B6"/>
    <w:rsid w:val="00ED48A4"/>
    <w:rsid w:val="00ED4F56"/>
    <w:rsid w:val="00ED6687"/>
    <w:rsid w:val="00ED6CDF"/>
    <w:rsid w:val="00ED72F3"/>
    <w:rsid w:val="00ED7620"/>
    <w:rsid w:val="00EE00A4"/>
    <w:rsid w:val="00EE0190"/>
    <w:rsid w:val="00EE05A9"/>
    <w:rsid w:val="00EE07C3"/>
    <w:rsid w:val="00EE0912"/>
    <w:rsid w:val="00EE1EA0"/>
    <w:rsid w:val="00EE2F0D"/>
    <w:rsid w:val="00EE375C"/>
    <w:rsid w:val="00EE3A3B"/>
    <w:rsid w:val="00EE44B4"/>
    <w:rsid w:val="00EE6B63"/>
    <w:rsid w:val="00EE71DF"/>
    <w:rsid w:val="00EE76C4"/>
    <w:rsid w:val="00EF0585"/>
    <w:rsid w:val="00EF0E7B"/>
    <w:rsid w:val="00EF155F"/>
    <w:rsid w:val="00EF17FB"/>
    <w:rsid w:val="00EF22A8"/>
    <w:rsid w:val="00EF2B0D"/>
    <w:rsid w:val="00EF3155"/>
    <w:rsid w:val="00EF31C2"/>
    <w:rsid w:val="00EF33EB"/>
    <w:rsid w:val="00EF35AA"/>
    <w:rsid w:val="00EF389D"/>
    <w:rsid w:val="00EF74A1"/>
    <w:rsid w:val="00EF77B4"/>
    <w:rsid w:val="00F00E93"/>
    <w:rsid w:val="00F00EB7"/>
    <w:rsid w:val="00F00EEE"/>
    <w:rsid w:val="00F0155F"/>
    <w:rsid w:val="00F0158E"/>
    <w:rsid w:val="00F0258E"/>
    <w:rsid w:val="00F037B0"/>
    <w:rsid w:val="00F04347"/>
    <w:rsid w:val="00F053D7"/>
    <w:rsid w:val="00F05FA0"/>
    <w:rsid w:val="00F0603E"/>
    <w:rsid w:val="00F06C10"/>
    <w:rsid w:val="00F073B3"/>
    <w:rsid w:val="00F1023A"/>
    <w:rsid w:val="00F1114D"/>
    <w:rsid w:val="00F112B3"/>
    <w:rsid w:val="00F119BE"/>
    <w:rsid w:val="00F11F34"/>
    <w:rsid w:val="00F1208C"/>
    <w:rsid w:val="00F12C56"/>
    <w:rsid w:val="00F13410"/>
    <w:rsid w:val="00F15C1C"/>
    <w:rsid w:val="00F16F06"/>
    <w:rsid w:val="00F17225"/>
    <w:rsid w:val="00F17DD9"/>
    <w:rsid w:val="00F17E8C"/>
    <w:rsid w:val="00F17FB0"/>
    <w:rsid w:val="00F208E8"/>
    <w:rsid w:val="00F21013"/>
    <w:rsid w:val="00F21107"/>
    <w:rsid w:val="00F2239B"/>
    <w:rsid w:val="00F22481"/>
    <w:rsid w:val="00F22819"/>
    <w:rsid w:val="00F23C93"/>
    <w:rsid w:val="00F23D15"/>
    <w:rsid w:val="00F256B2"/>
    <w:rsid w:val="00F25C36"/>
    <w:rsid w:val="00F263B4"/>
    <w:rsid w:val="00F27734"/>
    <w:rsid w:val="00F277FC"/>
    <w:rsid w:val="00F30AF9"/>
    <w:rsid w:val="00F30C8C"/>
    <w:rsid w:val="00F31665"/>
    <w:rsid w:val="00F31BB6"/>
    <w:rsid w:val="00F32C57"/>
    <w:rsid w:val="00F33B07"/>
    <w:rsid w:val="00F3424C"/>
    <w:rsid w:val="00F34A74"/>
    <w:rsid w:val="00F354DE"/>
    <w:rsid w:val="00F36A85"/>
    <w:rsid w:val="00F374D8"/>
    <w:rsid w:val="00F37A9B"/>
    <w:rsid w:val="00F37C85"/>
    <w:rsid w:val="00F40289"/>
    <w:rsid w:val="00F405D7"/>
    <w:rsid w:val="00F419B2"/>
    <w:rsid w:val="00F422C6"/>
    <w:rsid w:val="00F433A8"/>
    <w:rsid w:val="00F43481"/>
    <w:rsid w:val="00F448DD"/>
    <w:rsid w:val="00F44DB3"/>
    <w:rsid w:val="00F46D99"/>
    <w:rsid w:val="00F502C8"/>
    <w:rsid w:val="00F513BF"/>
    <w:rsid w:val="00F51CAA"/>
    <w:rsid w:val="00F5307D"/>
    <w:rsid w:val="00F535C9"/>
    <w:rsid w:val="00F5363F"/>
    <w:rsid w:val="00F5372F"/>
    <w:rsid w:val="00F5388A"/>
    <w:rsid w:val="00F540CD"/>
    <w:rsid w:val="00F54792"/>
    <w:rsid w:val="00F54A0B"/>
    <w:rsid w:val="00F55183"/>
    <w:rsid w:val="00F55E11"/>
    <w:rsid w:val="00F57050"/>
    <w:rsid w:val="00F5749D"/>
    <w:rsid w:val="00F60AD5"/>
    <w:rsid w:val="00F60B3E"/>
    <w:rsid w:val="00F61FA1"/>
    <w:rsid w:val="00F6359E"/>
    <w:rsid w:val="00F6434C"/>
    <w:rsid w:val="00F648CF"/>
    <w:rsid w:val="00F6505C"/>
    <w:rsid w:val="00F6559A"/>
    <w:rsid w:val="00F65963"/>
    <w:rsid w:val="00F65BC3"/>
    <w:rsid w:val="00F6605E"/>
    <w:rsid w:val="00F6640E"/>
    <w:rsid w:val="00F66758"/>
    <w:rsid w:val="00F66759"/>
    <w:rsid w:val="00F67129"/>
    <w:rsid w:val="00F705A8"/>
    <w:rsid w:val="00F708B5"/>
    <w:rsid w:val="00F71BFD"/>
    <w:rsid w:val="00F7207A"/>
    <w:rsid w:val="00F720CA"/>
    <w:rsid w:val="00F72B28"/>
    <w:rsid w:val="00F72DBA"/>
    <w:rsid w:val="00F72F6A"/>
    <w:rsid w:val="00F735FB"/>
    <w:rsid w:val="00F753BF"/>
    <w:rsid w:val="00F82068"/>
    <w:rsid w:val="00F84164"/>
    <w:rsid w:val="00F8442A"/>
    <w:rsid w:val="00F84779"/>
    <w:rsid w:val="00F8484E"/>
    <w:rsid w:val="00F85AE3"/>
    <w:rsid w:val="00F864C8"/>
    <w:rsid w:val="00F8689C"/>
    <w:rsid w:val="00F868CB"/>
    <w:rsid w:val="00F90FBB"/>
    <w:rsid w:val="00F928A0"/>
    <w:rsid w:val="00F93863"/>
    <w:rsid w:val="00F93A4B"/>
    <w:rsid w:val="00F93EF7"/>
    <w:rsid w:val="00F93FBE"/>
    <w:rsid w:val="00F94A51"/>
    <w:rsid w:val="00F95930"/>
    <w:rsid w:val="00F9770F"/>
    <w:rsid w:val="00FA0542"/>
    <w:rsid w:val="00FA0757"/>
    <w:rsid w:val="00FA1F99"/>
    <w:rsid w:val="00FA287B"/>
    <w:rsid w:val="00FA29CD"/>
    <w:rsid w:val="00FA3270"/>
    <w:rsid w:val="00FA403D"/>
    <w:rsid w:val="00FA42C6"/>
    <w:rsid w:val="00FA431B"/>
    <w:rsid w:val="00FA43A3"/>
    <w:rsid w:val="00FA4F47"/>
    <w:rsid w:val="00FA5A46"/>
    <w:rsid w:val="00FA720D"/>
    <w:rsid w:val="00FB0D22"/>
    <w:rsid w:val="00FB1ED4"/>
    <w:rsid w:val="00FB3228"/>
    <w:rsid w:val="00FB3355"/>
    <w:rsid w:val="00FB3632"/>
    <w:rsid w:val="00FB40A5"/>
    <w:rsid w:val="00FB432F"/>
    <w:rsid w:val="00FB4D77"/>
    <w:rsid w:val="00FB5CE6"/>
    <w:rsid w:val="00FB5DE5"/>
    <w:rsid w:val="00FB60A5"/>
    <w:rsid w:val="00FB6F5B"/>
    <w:rsid w:val="00FB7099"/>
    <w:rsid w:val="00FB7644"/>
    <w:rsid w:val="00FB7E01"/>
    <w:rsid w:val="00FB7FAA"/>
    <w:rsid w:val="00FC006C"/>
    <w:rsid w:val="00FC0744"/>
    <w:rsid w:val="00FC19A7"/>
    <w:rsid w:val="00FC1DB2"/>
    <w:rsid w:val="00FC1DBB"/>
    <w:rsid w:val="00FC2260"/>
    <w:rsid w:val="00FC23B0"/>
    <w:rsid w:val="00FC327B"/>
    <w:rsid w:val="00FC338F"/>
    <w:rsid w:val="00FC43C2"/>
    <w:rsid w:val="00FC465B"/>
    <w:rsid w:val="00FC502E"/>
    <w:rsid w:val="00FC5D01"/>
    <w:rsid w:val="00FC6D89"/>
    <w:rsid w:val="00FC6F5D"/>
    <w:rsid w:val="00FC7312"/>
    <w:rsid w:val="00FD0172"/>
    <w:rsid w:val="00FD0751"/>
    <w:rsid w:val="00FD138C"/>
    <w:rsid w:val="00FD1F7D"/>
    <w:rsid w:val="00FD24D6"/>
    <w:rsid w:val="00FD2566"/>
    <w:rsid w:val="00FD2DBE"/>
    <w:rsid w:val="00FD40A0"/>
    <w:rsid w:val="00FD674A"/>
    <w:rsid w:val="00FD7BB2"/>
    <w:rsid w:val="00FE0541"/>
    <w:rsid w:val="00FE055B"/>
    <w:rsid w:val="00FE12E6"/>
    <w:rsid w:val="00FE1359"/>
    <w:rsid w:val="00FE16D6"/>
    <w:rsid w:val="00FE1E70"/>
    <w:rsid w:val="00FE2601"/>
    <w:rsid w:val="00FE45D7"/>
    <w:rsid w:val="00FE4713"/>
    <w:rsid w:val="00FE4834"/>
    <w:rsid w:val="00FE48B5"/>
    <w:rsid w:val="00FE4EA7"/>
    <w:rsid w:val="00FE5028"/>
    <w:rsid w:val="00FE538C"/>
    <w:rsid w:val="00FE5424"/>
    <w:rsid w:val="00FE6C7B"/>
    <w:rsid w:val="00FE6EDF"/>
    <w:rsid w:val="00FE709B"/>
    <w:rsid w:val="00FE7405"/>
    <w:rsid w:val="00FF0786"/>
    <w:rsid w:val="00FF0878"/>
    <w:rsid w:val="00FF1BF0"/>
    <w:rsid w:val="00FF1D94"/>
    <w:rsid w:val="00FF1E65"/>
    <w:rsid w:val="00FF2ECC"/>
    <w:rsid w:val="00FF35B0"/>
    <w:rsid w:val="00FF35F3"/>
    <w:rsid w:val="00FF5735"/>
    <w:rsid w:val="00FF5F17"/>
    <w:rsid w:val="00FF6BDD"/>
    <w:rsid w:val="00FF6D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ru v:ext="edit" colors="#c4d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semiHidden="1"/>
    <w:lsdException w:name="toc 7" w:semiHidden="1"/>
    <w:lsdException w:name="toc 8" w:semiHidden="1"/>
    <w:lsdException w:name="toc 9" w:semiHidden="1"/>
    <w:lsdException w:name="Normal Indent" w:locked="0"/>
    <w:lsdException w:name="footnote text" w:locked="0"/>
    <w:lsdException w:name="annotation text" w:semiHidden="1"/>
    <w:lsdException w:name="header" w:locked="0"/>
    <w:lsdException w:name="footer" w:locked="0" w:uiPriority="99"/>
    <w:lsdException w:name="index heading" w:locked="0"/>
    <w:lsdException w:name="caption" w:qFormat="1"/>
    <w:lsdException w:name="table of figures" w:uiPriority="99"/>
    <w:lsdException w:name="envelope address" w:locked="0"/>
    <w:lsdException w:name="envelope return" w:locked="0"/>
    <w:lsdException w:name="footnote reference" w:locked="0"/>
    <w:lsdException w:name="annotation reference" w:semiHidden="1"/>
    <w:lsdException w:name="line number" w:locked="0"/>
    <w:lsdException w:name="page number" w:locked="0"/>
    <w:lsdException w:name="endnote reference" w:locked="0"/>
    <w:lsdException w:name="endnote text" w:semiHidden="1"/>
    <w:lsdException w:name="table of authorities" w:semiHidden="1"/>
    <w:lsdException w:name="macro" w:semiHidden="1"/>
    <w:lsdException w:name="toa heading" w:semiHidden="1"/>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99"/>
    <w:lsdException w:name="FollowedHyperlink" w:locked="0"/>
    <w:lsdException w:name="Strong" w:qFormat="1"/>
    <w:lsdException w:name="Emphasis"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semiHidden="1"/>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lsdException w:name="Table Grid" w:locked="0"/>
    <w:lsdException w:name="Table Theme" w:locked="0"/>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semiHidden/>
    <w:qFormat/>
    <w:rsid w:val="00061D94"/>
    <w:rPr>
      <w:sz w:val="24"/>
      <w:szCs w:val="24"/>
    </w:rPr>
  </w:style>
  <w:style w:type="paragraph" w:styleId="Heading1">
    <w:name w:val="heading 1"/>
    <w:aliases w:val="Noblis Heading 1"/>
    <w:basedOn w:val="NoblisExtraHeading1"/>
    <w:next w:val="Noblisbodytext"/>
    <w:link w:val="Heading1Char"/>
    <w:uiPriority w:val="9"/>
    <w:qFormat/>
    <w:locked/>
    <w:rsid w:val="00F17225"/>
    <w:pPr>
      <w:numPr>
        <w:numId w:val="20"/>
      </w:numPr>
      <w:outlineLvl w:val="0"/>
    </w:pPr>
  </w:style>
  <w:style w:type="paragraph" w:styleId="Heading2">
    <w:name w:val="heading 2"/>
    <w:basedOn w:val="Normal"/>
    <w:next w:val="NoblisTableSubheading"/>
    <w:semiHidden/>
    <w:qFormat/>
    <w:locked/>
    <w:rsid w:val="00C26AEE"/>
    <w:pPr>
      <w:keepNext/>
      <w:numPr>
        <w:ilvl w:val="1"/>
        <w:numId w:val="15"/>
      </w:numPr>
      <w:spacing w:before="120" w:after="80" w:line="280" w:lineRule="atLeast"/>
      <w:outlineLvl w:val="1"/>
    </w:pPr>
    <w:rPr>
      <w:b/>
      <w:sz w:val="28"/>
      <w:szCs w:val="20"/>
    </w:rPr>
  </w:style>
  <w:style w:type="paragraph" w:styleId="Heading3">
    <w:name w:val="heading 3"/>
    <w:basedOn w:val="Normal"/>
    <w:next w:val="NoblisTableSubheading"/>
    <w:semiHidden/>
    <w:qFormat/>
    <w:locked/>
    <w:rsid w:val="00C26AEE"/>
    <w:pPr>
      <w:keepNext/>
      <w:numPr>
        <w:ilvl w:val="2"/>
        <w:numId w:val="15"/>
      </w:numPr>
      <w:tabs>
        <w:tab w:val="left" w:pos="360"/>
      </w:tabs>
      <w:spacing w:before="180" w:after="80" w:line="280" w:lineRule="atLeast"/>
      <w:outlineLvl w:val="2"/>
    </w:pPr>
    <w:rPr>
      <w:b/>
      <w:szCs w:val="20"/>
    </w:rPr>
  </w:style>
  <w:style w:type="paragraph" w:styleId="Heading4">
    <w:name w:val="heading 4"/>
    <w:basedOn w:val="Normal"/>
    <w:next w:val="NoblisTableSubheading"/>
    <w:semiHidden/>
    <w:qFormat/>
    <w:locked/>
    <w:rsid w:val="00C26AEE"/>
    <w:pPr>
      <w:numPr>
        <w:ilvl w:val="3"/>
        <w:numId w:val="15"/>
      </w:numPr>
      <w:spacing w:line="280" w:lineRule="atLeast"/>
      <w:outlineLvl w:val="3"/>
    </w:pPr>
    <w:rPr>
      <w:b/>
      <w:szCs w:val="20"/>
    </w:rPr>
  </w:style>
  <w:style w:type="paragraph" w:styleId="Heading5">
    <w:name w:val="heading 5"/>
    <w:aliases w:val="Noblis Heading 5"/>
    <w:basedOn w:val="NoblisExtraHeading5"/>
    <w:next w:val="Noblisbodytext"/>
    <w:qFormat/>
    <w:locked/>
    <w:rsid w:val="007B560B"/>
    <w:pPr>
      <w:keepNext/>
      <w:numPr>
        <w:ilvl w:val="4"/>
        <w:numId w:val="20"/>
      </w:numPr>
      <w:outlineLvl w:val="4"/>
    </w:pPr>
    <w:rPr>
      <w:rFonts w:ascii="Arial" w:hAnsi="Arial"/>
      <w:sz w:val="32"/>
      <w:szCs w:val="32"/>
    </w:rPr>
  </w:style>
  <w:style w:type="paragraph" w:styleId="Heading6">
    <w:name w:val="heading 6"/>
    <w:basedOn w:val="Normal"/>
    <w:next w:val="Normal"/>
    <w:semiHidden/>
    <w:qFormat/>
    <w:locked/>
    <w:rsid w:val="00DC0D73"/>
    <w:pPr>
      <w:numPr>
        <w:ilvl w:val="5"/>
        <w:numId w:val="4"/>
      </w:numPr>
      <w:spacing w:before="240"/>
      <w:outlineLvl w:val="5"/>
    </w:pPr>
    <w:rPr>
      <w:b/>
      <w:bCs/>
      <w:lang w:eastAsia="ko-KR"/>
    </w:rPr>
  </w:style>
  <w:style w:type="paragraph" w:styleId="Heading7">
    <w:name w:val="heading 7"/>
    <w:basedOn w:val="Heading6"/>
    <w:next w:val="Normal"/>
    <w:semiHidden/>
    <w:qFormat/>
    <w:locked/>
    <w:rsid w:val="00DC0D73"/>
    <w:pPr>
      <w:numPr>
        <w:ilvl w:val="6"/>
      </w:numPr>
      <w:outlineLvl w:val="6"/>
    </w:pPr>
  </w:style>
  <w:style w:type="paragraph" w:styleId="Heading8">
    <w:name w:val="heading 8"/>
    <w:basedOn w:val="Normal"/>
    <w:next w:val="Normal"/>
    <w:semiHidden/>
    <w:qFormat/>
    <w:locked/>
    <w:rsid w:val="00DC0D73"/>
    <w:pPr>
      <w:numPr>
        <w:ilvl w:val="7"/>
        <w:numId w:val="4"/>
      </w:numPr>
      <w:spacing w:before="120" w:after="120"/>
      <w:outlineLvl w:val="7"/>
    </w:pPr>
    <w:rPr>
      <w:b/>
      <w:bCs/>
      <w:lang w:eastAsia="ko-KR"/>
    </w:rPr>
  </w:style>
  <w:style w:type="paragraph" w:styleId="Heading9">
    <w:name w:val="heading 9"/>
    <w:basedOn w:val="Normal"/>
    <w:next w:val="Normal"/>
    <w:semiHidden/>
    <w:qFormat/>
    <w:locked/>
    <w:rsid w:val="00DC0D73"/>
    <w:pPr>
      <w:numPr>
        <w:ilvl w:val="8"/>
        <w:numId w:val="15"/>
      </w:numPr>
      <w:spacing w:before="240" w:after="60"/>
      <w:outlineLvl w:val="8"/>
    </w:pPr>
    <w:rPr>
      <w:rFonts w:cs="Arial"/>
      <w:b/>
      <w:sz w:val="3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semiHidden/>
    <w:rsid w:val="00DC0D73"/>
    <w:pPr>
      <w:spacing w:before="115" w:line="260" w:lineRule="atLeast"/>
    </w:pPr>
    <w:rPr>
      <w:rFonts w:ascii="Helvetica" w:hAnsi="Helvetica"/>
      <w:b/>
      <w:sz w:val="20"/>
      <w:szCs w:val="20"/>
    </w:rPr>
  </w:style>
  <w:style w:type="paragraph" w:styleId="Header">
    <w:name w:val="header"/>
    <w:basedOn w:val="Normal"/>
    <w:semiHidden/>
    <w:rsid w:val="00DC0D73"/>
    <w:pPr>
      <w:tabs>
        <w:tab w:val="center" w:pos="4320"/>
        <w:tab w:val="right" w:pos="8640"/>
      </w:tabs>
      <w:spacing w:line="260" w:lineRule="atLeast"/>
      <w:jc w:val="center"/>
    </w:pPr>
    <w:rPr>
      <w:b/>
      <w:caps/>
      <w:spacing w:val="40"/>
      <w:sz w:val="56"/>
      <w:szCs w:val="20"/>
    </w:rPr>
  </w:style>
  <w:style w:type="paragraph" w:styleId="Title">
    <w:name w:val="Title"/>
    <w:basedOn w:val="Normal"/>
    <w:semiHidden/>
    <w:qFormat/>
    <w:locked/>
    <w:rsid w:val="00DC0D73"/>
    <w:pPr>
      <w:spacing w:before="240" w:after="60"/>
      <w:jc w:val="center"/>
      <w:outlineLvl w:val="0"/>
    </w:pPr>
    <w:rPr>
      <w:b/>
      <w:bCs/>
      <w:kern w:val="28"/>
      <w:sz w:val="52"/>
      <w:szCs w:val="32"/>
      <w:u w:val="single"/>
    </w:rPr>
  </w:style>
  <w:style w:type="paragraph" w:customStyle="1" w:styleId="Noblisbullet1">
    <w:name w:val="Noblis bullet 1"/>
    <w:basedOn w:val="Normal"/>
    <w:rsid w:val="002F1F0E"/>
    <w:pPr>
      <w:tabs>
        <w:tab w:val="num" w:pos="360"/>
      </w:tabs>
      <w:spacing w:after="60"/>
      <w:ind w:left="360" w:hanging="360"/>
    </w:pPr>
  </w:style>
  <w:style w:type="paragraph" w:customStyle="1" w:styleId="Noblisbullet2">
    <w:name w:val="Noblis bullet 2"/>
    <w:basedOn w:val="Normal"/>
    <w:rsid w:val="002F1F0E"/>
    <w:pPr>
      <w:tabs>
        <w:tab w:val="num" w:pos="360"/>
        <w:tab w:val="left" w:pos="720"/>
      </w:tabs>
      <w:spacing w:after="40"/>
      <w:ind w:left="720" w:hanging="360"/>
    </w:pPr>
  </w:style>
  <w:style w:type="paragraph" w:customStyle="1" w:styleId="text">
    <w:name w:val="text"/>
    <w:basedOn w:val="Normal"/>
    <w:semiHidden/>
    <w:rsid w:val="00DC0D73"/>
    <w:pPr>
      <w:spacing w:after="140"/>
      <w:ind w:firstLine="360"/>
    </w:pPr>
  </w:style>
  <w:style w:type="paragraph" w:customStyle="1" w:styleId="AbstractHere">
    <w:name w:val="AbstractHere"/>
    <w:basedOn w:val="Normal"/>
    <w:next w:val="Normal"/>
    <w:semiHidden/>
    <w:rsid w:val="00DC0D73"/>
    <w:pPr>
      <w:spacing w:before="144" w:line="259" w:lineRule="exact"/>
      <w:ind w:firstLine="259"/>
    </w:pPr>
    <w:rPr>
      <w:szCs w:val="20"/>
    </w:rPr>
  </w:style>
  <w:style w:type="paragraph" w:customStyle="1" w:styleId="AbstractHereSucceed">
    <w:name w:val="AbstractHere Succeed"/>
    <w:basedOn w:val="AbstractHere"/>
    <w:semiHidden/>
    <w:rsid w:val="00DC0D73"/>
    <w:pPr>
      <w:spacing w:before="0"/>
    </w:pPr>
  </w:style>
  <w:style w:type="paragraph" w:customStyle="1" w:styleId="NoblisTableSubheading">
    <w:name w:val="Noblis Table Subheading"/>
    <w:basedOn w:val="NoblisTableText"/>
    <w:rsid w:val="005F14EA"/>
    <w:pPr>
      <w:shd w:val="clear" w:color="auto" w:fill="DADC82"/>
      <w:spacing w:before="0" w:after="0"/>
      <w:ind w:left="-86" w:right="-86" w:firstLine="72"/>
    </w:pPr>
    <w:rPr>
      <w:b/>
      <w:color w:val="334D5F"/>
    </w:rPr>
  </w:style>
  <w:style w:type="paragraph" w:customStyle="1" w:styleId="AppendixHeader">
    <w:name w:val="Appendix Header"/>
    <w:basedOn w:val="Heading1"/>
    <w:semiHidden/>
    <w:rsid w:val="00DC0D73"/>
    <w:pPr>
      <w:numPr>
        <w:numId w:val="0"/>
      </w:numPr>
      <w:outlineLvl w:val="9"/>
    </w:pPr>
  </w:style>
  <w:style w:type="paragraph" w:customStyle="1" w:styleId="AppendixLevel1">
    <w:name w:val="Appendix Level 1"/>
    <w:basedOn w:val="Normal"/>
    <w:next w:val="Normal"/>
    <w:semiHidden/>
    <w:rsid w:val="00DC0D73"/>
    <w:pPr>
      <w:keepNext/>
      <w:tabs>
        <w:tab w:val="left" w:pos="360"/>
      </w:tabs>
      <w:spacing w:after="240" w:line="260" w:lineRule="atLeast"/>
    </w:pPr>
    <w:rPr>
      <w:b/>
      <w:szCs w:val="20"/>
    </w:rPr>
  </w:style>
  <w:style w:type="paragraph" w:customStyle="1" w:styleId="AppendixLevel2">
    <w:name w:val="Appendix Level 2"/>
    <w:basedOn w:val="Normal"/>
    <w:next w:val="Normal"/>
    <w:semiHidden/>
    <w:rsid w:val="00DC0D73"/>
    <w:pPr>
      <w:keepNext/>
      <w:tabs>
        <w:tab w:val="left" w:pos="360"/>
      </w:tabs>
      <w:spacing w:after="240" w:line="260" w:lineRule="atLeast"/>
    </w:pPr>
    <w:rPr>
      <w:b/>
      <w:szCs w:val="20"/>
    </w:rPr>
  </w:style>
  <w:style w:type="paragraph" w:customStyle="1" w:styleId="AppendixLevel3">
    <w:name w:val="Appendix Level 3"/>
    <w:basedOn w:val="Normal"/>
    <w:next w:val="Normal"/>
    <w:semiHidden/>
    <w:rsid w:val="00DC0D73"/>
    <w:pPr>
      <w:keepNext/>
      <w:tabs>
        <w:tab w:val="left" w:pos="360"/>
      </w:tabs>
      <w:spacing w:after="240" w:line="260" w:lineRule="atLeast"/>
      <w:ind w:left="360"/>
    </w:pPr>
    <w:rPr>
      <w:b/>
      <w:szCs w:val="20"/>
    </w:rPr>
  </w:style>
  <w:style w:type="paragraph" w:customStyle="1" w:styleId="Approvedfor">
    <w:name w:val="Approved for"/>
    <w:basedOn w:val="Normal"/>
    <w:semiHidden/>
    <w:rsid w:val="00DC0D73"/>
    <w:pPr>
      <w:spacing w:before="432" w:line="260" w:lineRule="atLeast"/>
      <w:ind w:right="14"/>
    </w:pPr>
    <w:rPr>
      <w:rFonts w:ascii="Helvetica" w:hAnsi="Helvetica"/>
      <w:b/>
      <w:sz w:val="20"/>
      <w:szCs w:val="20"/>
    </w:rPr>
  </w:style>
  <w:style w:type="paragraph" w:customStyle="1" w:styleId="ApprovedByHere">
    <w:name w:val="ApprovedByHere"/>
    <w:basedOn w:val="Normal"/>
    <w:semiHidden/>
    <w:rsid w:val="00DC0D73"/>
    <w:pPr>
      <w:spacing w:line="260" w:lineRule="atLeast"/>
      <w:ind w:right="274" w:firstLine="259"/>
    </w:pPr>
    <w:rPr>
      <w:szCs w:val="20"/>
    </w:rPr>
  </w:style>
  <w:style w:type="paragraph" w:customStyle="1" w:styleId="ArmyStatement">
    <w:name w:val="Army Statement"/>
    <w:basedOn w:val="Normal"/>
    <w:semiHidden/>
    <w:rsid w:val="00DC0D73"/>
    <w:pPr>
      <w:spacing w:before="300" w:line="260" w:lineRule="atLeast"/>
    </w:pPr>
    <w:rPr>
      <w:rFonts w:ascii="Helvetica" w:hAnsi="Helvetica"/>
      <w:sz w:val="18"/>
      <w:szCs w:val="20"/>
    </w:rPr>
  </w:style>
  <w:style w:type="paragraph" w:customStyle="1" w:styleId="Pre-PrintedText">
    <w:name w:val="Pre-Printed Text"/>
    <w:basedOn w:val="Normal"/>
    <w:semiHidden/>
    <w:rsid w:val="00DC0D73"/>
    <w:pPr>
      <w:spacing w:line="260" w:lineRule="atLeast"/>
    </w:pPr>
    <w:rPr>
      <w:rFonts w:ascii="Arial" w:hAnsi="Arial"/>
      <w:sz w:val="16"/>
      <w:szCs w:val="20"/>
    </w:rPr>
  </w:style>
  <w:style w:type="paragraph" w:customStyle="1" w:styleId="PubDate">
    <w:name w:val="PubDate"/>
    <w:basedOn w:val="Pre-PrintedText"/>
    <w:semiHidden/>
    <w:rsid w:val="00DC0D73"/>
    <w:pPr>
      <w:spacing w:before="200"/>
    </w:pPr>
    <w:rPr>
      <w:b/>
      <w:sz w:val="28"/>
    </w:rPr>
  </w:style>
  <w:style w:type="paragraph" w:customStyle="1" w:styleId="Author">
    <w:name w:val="Author"/>
    <w:basedOn w:val="PubDate"/>
    <w:semiHidden/>
    <w:rsid w:val="00DC0D73"/>
    <w:pPr>
      <w:spacing w:before="60"/>
    </w:pPr>
    <w:rPr>
      <w:b w:val="0"/>
      <w:sz w:val="24"/>
    </w:rPr>
  </w:style>
  <w:style w:type="paragraph" w:customStyle="1" w:styleId="AuthorEmpNo">
    <w:name w:val="Author/Emp. No"/>
    <w:basedOn w:val="Normal"/>
    <w:semiHidden/>
    <w:rsid w:val="00DC0D73"/>
    <w:pPr>
      <w:spacing w:line="260" w:lineRule="atLeast"/>
    </w:pPr>
    <w:rPr>
      <w:vanish/>
      <w:szCs w:val="20"/>
    </w:rPr>
  </w:style>
  <w:style w:type="paragraph" w:customStyle="1" w:styleId="Author0">
    <w:name w:val="Author:"/>
    <w:basedOn w:val="Normal"/>
    <w:semiHidden/>
    <w:rsid w:val="00DC0D73"/>
    <w:pPr>
      <w:spacing w:before="43" w:after="274" w:line="260" w:lineRule="atLeast"/>
    </w:pPr>
    <w:rPr>
      <w:rFonts w:ascii="Helvetica" w:hAnsi="Helvetica"/>
      <w:b/>
      <w:sz w:val="20"/>
      <w:szCs w:val="20"/>
    </w:rPr>
  </w:style>
  <w:style w:type="paragraph" w:customStyle="1" w:styleId="AuthorNameHere">
    <w:name w:val="AuthorNameHere"/>
    <w:basedOn w:val="Normal"/>
    <w:next w:val="Normal"/>
    <w:semiHidden/>
    <w:rsid w:val="00DC0D73"/>
    <w:pPr>
      <w:spacing w:before="14" w:line="260" w:lineRule="atLeast"/>
    </w:pPr>
    <w:rPr>
      <w:szCs w:val="20"/>
    </w:rPr>
  </w:style>
  <w:style w:type="paragraph" w:customStyle="1" w:styleId="AuthorNameHereSucce">
    <w:name w:val="AuthorNameHere Succe"/>
    <w:basedOn w:val="AuthorNameHere"/>
    <w:semiHidden/>
    <w:rsid w:val="00DC0D73"/>
    <w:pPr>
      <w:spacing w:before="0"/>
    </w:pPr>
  </w:style>
  <w:style w:type="paragraph" w:customStyle="1" w:styleId="NoblisBackMatterHeader">
    <w:name w:val="Noblis Back Matter Header"/>
    <w:basedOn w:val="NoblisFrontMatterHeader"/>
    <w:next w:val="Noblisbodytext"/>
    <w:link w:val="NoblisBackMatterHeaderChar"/>
    <w:rsid w:val="007956A8"/>
  </w:style>
  <w:style w:type="paragraph" w:customStyle="1" w:styleId="Bibliog">
    <w:name w:val="Bibliog"/>
    <w:basedOn w:val="Normal"/>
    <w:semiHidden/>
    <w:rsid w:val="00C26AEE"/>
    <w:pPr>
      <w:tabs>
        <w:tab w:val="left" w:pos="540"/>
      </w:tabs>
      <w:spacing w:after="140" w:line="280" w:lineRule="atLeast"/>
      <w:ind w:left="547" w:hanging="547"/>
    </w:pPr>
    <w:rPr>
      <w:szCs w:val="20"/>
    </w:rPr>
  </w:style>
  <w:style w:type="paragraph" w:customStyle="1" w:styleId="CenterName">
    <w:name w:val="CenterName"/>
    <w:basedOn w:val="Pre-PrintedText"/>
    <w:semiHidden/>
    <w:rsid w:val="00DC0D73"/>
    <w:pPr>
      <w:spacing w:line="240" w:lineRule="exact"/>
    </w:pPr>
    <w:rPr>
      <w:b/>
    </w:rPr>
  </w:style>
  <w:style w:type="paragraph" w:customStyle="1" w:styleId="CenterNameSucceedin">
    <w:name w:val="CenterName Succeedin"/>
    <w:basedOn w:val="CenterName"/>
    <w:semiHidden/>
    <w:rsid w:val="00DC0D73"/>
    <w:pPr>
      <w:spacing w:line="240" w:lineRule="auto"/>
    </w:pPr>
    <w:rPr>
      <w:b w:val="0"/>
      <w:sz w:val="18"/>
    </w:rPr>
  </w:style>
  <w:style w:type="paragraph" w:customStyle="1" w:styleId="ClassifiedBy">
    <w:name w:val="Classified By"/>
    <w:basedOn w:val="Pre-PrintedText"/>
    <w:semiHidden/>
    <w:rsid w:val="00DC0D73"/>
    <w:pPr>
      <w:spacing w:line="180" w:lineRule="exact"/>
      <w:ind w:right="-108"/>
    </w:pPr>
    <w:rPr>
      <w:b/>
    </w:rPr>
  </w:style>
  <w:style w:type="paragraph" w:styleId="Footer">
    <w:name w:val="footer"/>
    <w:basedOn w:val="Normal"/>
    <w:next w:val="Normal"/>
    <w:link w:val="FooterChar"/>
    <w:uiPriority w:val="99"/>
    <w:rsid w:val="00DC0D73"/>
    <w:pPr>
      <w:spacing w:line="260" w:lineRule="atLeast"/>
      <w:jc w:val="center"/>
    </w:pPr>
    <w:rPr>
      <w:rFonts w:ascii="Times" w:hAnsi="Times"/>
      <w:szCs w:val="20"/>
    </w:rPr>
  </w:style>
  <w:style w:type="paragraph" w:customStyle="1" w:styleId="MCF">
    <w:name w:val="MCF"/>
    <w:basedOn w:val="Footer"/>
    <w:semiHidden/>
    <w:rsid w:val="00DC0D73"/>
    <w:pPr>
      <w:tabs>
        <w:tab w:val="center" w:pos="4320"/>
        <w:tab w:val="right" w:pos="8640"/>
      </w:tabs>
      <w:spacing w:before="240"/>
      <w:jc w:val="left"/>
    </w:pPr>
    <w:rPr>
      <w:rFonts w:ascii="Helvetica" w:hAnsi="Helvetica"/>
      <w:sz w:val="18"/>
    </w:rPr>
  </w:style>
  <w:style w:type="paragraph" w:customStyle="1" w:styleId="ClassifiedFooter">
    <w:name w:val="Classified Footer"/>
    <w:basedOn w:val="MCF"/>
    <w:semiHidden/>
    <w:rsid w:val="00DC0D73"/>
    <w:pPr>
      <w:tabs>
        <w:tab w:val="clear" w:pos="4320"/>
      </w:tabs>
      <w:spacing w:before="120"/>
      <w:jc w:val="right"/>
    </w:pPr>
    <w:rPr>
      <w:b/>
      <w:caps/>
      <w:sz w:val="36"/>
    </w:rPr>
  </w:style>
  <w:style w:type="paragraph" w:customStyle="1" w:styleId="ClassifiedHeader">
    <w:name w:val="Classified Header"/>
    <w:basedOn w:val="Header"/>
    <w:semiHidden/>
    <w:rsid w:val="00DC0D73"/>
    <w:pPr>
      <w:tabs>
        <w:tab w:val="clear" w:pos="4320"/>
        <w:tab w:val="clear" w:pos="8640"/>
      </w:tabs>
      <w:jc w:val="right"/>
    </w:pPr>
    <w:rPr>
      <w:rFonts w:ascii="Helvetica" w:hAnsi="Helvetica"/>
      <w:spacing w:val="0"/>
      <w:sz w:val="36"/>
    </w:rPr>
  </w:style>
  <w:style w:type="paragraph" w:customStyle="1" w:styleId="ClassifiedByHere">
    <w:name w:val="ClassifiedByHere"/>
    <w:basedOn w:val="Normal"/>
    <w:next w:val="Normal"/>
    <w:semiHidden/>
    <w:rsid w:val="00DC0D73"/>
    <w:pPr>
      <w:spacing w:before="14" w:line="260" w:lineRule="atLeast"/>
    </w:pPr>
    <w:rPr>
      <w:szCs w:val="20"/>
    </w:rPr>
  </w:style>
  <w:style w:type="paragraph" w:customStyle="1" w:styleId="Configuration">
    <w:name w:val="Configuration"/>
    <w:basedOn w:val="Normal"/>
    <w:semiHidden/>
    <w:rsid w:val="00DC0D73"/>
    <w:pPr>
      <w:spacing w:line="260" w:lineRule="atLeast"/>
    </w:pPr>
    <w:rPr>
      <w:sz w:val="8"/>
      <w:szCs w:val="20"/>
    </w:rPr>
  </w:style>
  <w:style w:type="paragraph" w:customStyle="1" w:styleId="ProjectNo">
    <w:name w:val="ProjectNo."/>
    <w:basedOn w:val="Normal"/>
    <w:semiHidden/>
    <w:rsid w:val="00DC0D73"/>
    <w:pPr>
      <w:spacing w:before="14" w:line="260" w:lineRule="atLeast"/>
    </w:pPr>
    <w:rPr>
      <w:rFonts w:ascii="Helvetica" w:hAnsi="Helvetica"/>
      <w:b/>
      <w:sz w:val="20"/>
      <w:szCs w:val="20"/>
    </w:rPr>
  </w:style>
  <w:style w:type="paragraph" w:customStyle="1" w:styleId="ContractNo">
    <w:name w:val="Contract No."/>
    <w:basedOn w:val="ProjectNo"/>
    <w:semiHidden/>
    <w:rsid w:val="00DC0D73"/>
    <w:pPr>
      <w:spacing w:before="216"/>
    </w:pPr>
  </w:style>
  <w:style w:type="paragraph" w:customStyle="1" w:styleId="LabelSponsor">
    <w:name w:val="Label Sponsor"/>
    <w:basedOn w:val="Pre-PrintedText"/>
    <w:semiHidden/>
    <w:rsid w:val="00DC0D73"/>
    <w:pPr>
      <w:spacing w:line="180" w:lineRule="exact"/>
      <w:ind w:left="-14" w:right="-115"/>
    </w:pPr>
    <w:rPr>
      <w:b/>
    </w:rPr>
  </w:style>
  <w:style w:type="paragraph" w:customStyle="1" w:styleId="Sponsor">
    <w:name w:val="Sponsor"/>
    <w:basedOn w:val="LabelSponsor"/>
    <w:semiHidden/>
    <w:rsid w:val="00DC0D73"/>
    <w:rPr>
      <w:b w:val="0"/>
    </w:rPr>
  </w:style>
  <w:style w:type="paragraph" w:customStyle="1" w:styleId="ContractNumber">
    <w:name w:val="Contract Number"/>
    <w:basedOn w:val="Sponsor"/>
    <w:semiHidden/>
    <w:rsid w:val="00DC0D73"/>
  </w:style>
  <w:style w:type="paragraph" w:customStyle="1" w:styleId="ProjectNoHere">
    <w:name w:val="ProjectNoHere"/>
    <w:basedOn w:val="Normal"/>
    <w:semiHidden/>
    <w:rsid w:val="00DC0D73"/>
    <w:pPr>
      <w:spacing w:before="14" w:line="260" w:lineRule="atLeast"/>
    </w:pPr>
    <w:rPr>
      <w:szCs w:val="20"/>
    </w:rPr>
  </w:style>
  <w:style w:type="paragraph" w:customStyle="1" w:styleId="ContractNoHere">
    <w:name w:val="ContractNoHere"/>
    <w:basedOn w:val="ProjectNoHere"/>
    <w:semiHidden/>
    <w:rsid w:val="00DC0D73"/>
    <w:pPr>
      <w:spacing w:before="216"/>
    </w:pPr>
  </w:style>
  <w:style w:type="paragraph" w:customStyle="1" w:styleId="ControlledDistribution">
    <w:name w:val="Controlled Distribution"/>
    <w:basedOn w:val="Pre-PrintedText"/>
    <w:semiHidden/>
    <w:rsid w:val="00DC0D73"/>
    <w:pPr>
      <w:spacing w:before="60" w:after="60" w:line="280" w:lineRule="atLeast"/>
    </w:pPr>
    <w:rPr>
      <w:b/>
      <w:sz w:val="24"/>
    </w:rPr>
  </w:style>
  <w:style w:type="paragraph" w:customStyle="1" w:styleId="ControlledDistributi">
    <w:name w:val="ControlledDistributi"/>
    <w:basedOn w:val="Normal"/>
    <w:semiHidden/>
    <w:rsid w:val="00DC0D73"/>
    <w:pPr>
      <w:spacing w:before="300" w:after="800" w:line="260" w:lineRule="atLeast"/>
      <w:jc w:val="right"/>
    </w:pPr>
    <w:rPr>
      <w:rFonts w:ascii="Helvetica" w:hAnsi="Helvetica"/>
      <w:b/>
      <w:caps/>
      <w:sz w:val="20"/>
      <w:szCs w:val="20"/>
    </w:rPr>
  </w:style>
  <w:style w:type="paragraph" w:customStyle="1" w:styleId="CopyNo">
    <w:name w:val="Copy No."/>
    <w:basedOn w:val="Normal"/>
    <w:semiHidden/>
    <w:rsid w:val="00DC0D73"/>
    <w:pPr>
      <w:spacing w:before="80" w:line="260" w:lineRule="atLeast"/>
    </w:pPr>
    <w:rPr>
      <w:rFonts w:ascii="Helvetica" w:hAnsi="Helvetica"/>
      <w:b/>
      <w:sz w:val="20"/>
      <w:szCs w:val="20"/>
    </w:rPr>
  </w:style>
  <w:style w:type="paragraph" w:customStyle="1" w:styleId="Disclaimer">
    <w:name w:val="Disclaimer"/>
    <w:basedOn w:val="Pre-PrintedText"/>
    <w:semiHidden/>
    <w:rsid w:val="00DC0D73"/>
    <w:pPr>
      <w:spacing w:line="180" w:lineRule="exact"/>
    </w:pPr>
  </w:style>
  <w:style w:type="paragraph" w:customStyle="1" w:styleId="Copyright">
    <w:name w:val="Copyright"/>
    <w:basedOn w:val="Disclaimer"/>
    <w:semiHidden/>
    <w:rsid w:val="00DC0D73"/>
  </w:style>
  <w:style w:type="paragraph" w:customStyle="1" w:styleId="Date">
    <w:name w:val="Date:"/>
    <w:basedOn w:val="Normal"/>
    <w:semiHidden/>
    <w:rsid w:val="00DC0D73"/>
    <w:pPr>
      <w:spacing w:before="216" w:line="260" w:lineRule="atLeast"/>
    </w:pPr>
    <w:rPr>
      <w:rFonts w:ascii="Helvetica" w:hAnsi="Helvetica"/>
      <w:b/>
      <w:sz w:val="20"/>
      <w:szCs w:val="20"/>
    </w:rPr>
  </w:style>
  <w:style w:type="paragraph" w:customStyle="1" w:styleId="DateHere">
    <w:name w:val="DateHere"/>
    <w:basedOn w:val="Normal"/>
    <w:semiHidden/>
    <w:rsid w:val="00DC0D73"/>
    <w:pPr>
      <w:spacing w:before="216" w:line="260" w:lineRule="atLeast"/>
    </w:pPr>
    <w:rPr>
      <w:szCs w:val="20"/>
    </w:rPr>
  </w:style>
  <w:style w:type="paragraph" w:customStyle="1" w:styleId="DeclassifiedOn">
    <w:name w:val="Declassified On"/>
    <w:basedOn w:val="Pre-PrintedText"/>
    <w:semiHidden/>
    <w:rsid w:val="00DC0D73"/>
    <w:pPr>
      <w:spacing w:line="180" w:lineRule="exact"/>
      <w:ind w:right="72"/>
    </w:pPr>
  </w:style>
  <w:style w:type="paragraph" w:customStyle="1" w:styleId="Declassifyon">
    <w:name w:val="Declassify on"/>
    <w:basedOn w:val="Normal"/>
    <w:semiHidden/>
    <w:rsid w:val="00DC0D73"/>
    <w:pPr>
      <w:spacing w:before="14" w:line="260" w:lineRule="atLeast"/>
    </w:pPr>
    <w:rPr>
      <w:rFonts w:ascii="Helvetica" w:hAnsi="Helvetica"/>
      <w:b/>
      <w:sz w:val="20"/>
      <w:szCs w:val="20"/>
    </w:rPr>
  </w:style>
  <w:style w:type="paragraph" w:customStyle="1" w:styleId="DeclassifyHere">
    <w:name w:val="DeclassifyHere"/>
    <w:basedOn w:val="Normal"/>
    <w:semiHidden/>
    <w:rsid w:val="00DC0D73"/>
    <w:pPr>
      <w:spacing w:before="14" w:line="260" w:lineRule="atLeast"/>
    </w:pPr>
    <w:rPr>
      <w:szCs w:val="20"/>
    </w:rPr>
  </w:style>
  <w:style w:type="paragraph" w:customStyle="1" w:styleId="LabelDeptNo">
    <w:name w:val="Label Dept No."/>
    <w:basedOn w:val="Pre-PrintedText"/>
    <w:semiHidden/>
    <w:rsid w:val="00DC0D73"/>
    <w:pPr>
      <w:spacing w:line="180" w:lineRule="exact"/>
      <w:ind w:left="-18" w:right="-108"/>
    </w:pPr>
    <w:rPr>
      <w:b/>
    </w:rPr>
  </w:style>
  <w:style w:type="paragraph" w:customStyle="1" w:styleId="DepartmentNumber">
    <w:name w:val="Department Number"/>
    <w:basedOn w:val="LabelDeptNo"/>
    <w:semiHidden/>
    <w:rsid w:val="00DC0D73"/>
    <w:rPr>
      <w:b w:val="0"/>
    </w:rPr>
  </w:style>
  <w:style w:type="paragraph" w:customStyle="1" w:styleId="Dept">
    <w:name w:val="Dept."/>
    <w:basedOn w:val="Normal"/>
    <w:semiHidden/>
    <w:rsid w:val="00DC0D73"/>
    <w:pPr>
      <w:spacing w:before="14" w:line="260" w:lineRule="atLeast"/>
    </w:pPr>
    <w:rPr>
      <w:rFonts w:ascii="Helvetica" w:hAnsi="Helvetica"/>
      <w:b/>
      <w:sz w:val="20"/>
      <w:szCs w:val="20"/>
    </w:rPr>
  </w:style>
  <w:style w:type="paragraph" w:customStyle="1" w:styleId="DeptHere">
    <w:name w:val="DeptHere"/>
    <w:basedOn w:val="Normal"/>
    <w:semiHidden/>
    <w:rsid w:val="00DC0D73"/>
    <w:pPr>
      <w:spacing w:before="14" w:line="260" w:lineRule="atLeast"/>
    </w:pPr>
    <w:rPr>
      <w:szCs w:val="20"/>
    </w:rPr>
  </w:style>
  <w:style w:type="paragraph" w:customStyle="1" w:styleId="DisributionList">
    <w:name w:val="Disribution List"/>
    <w:basedOn w:val="Normal"/>
    <w:semiHidden/>
    <w:rsid w:val="00DC0D73"/>
    <w:pPr>
      <w:tabs>
        <w:tab w:val="left" w:pos="360"/>
      </w:tabs>
      <w:spacing w:line="260" w:lineRule="atLeast"/>
    </w:pPr>
    <w:rPr>
      <w:szCs w:val="20"/>
    </w:rPr>
  </w:style>
  <w:style w:type="paragraph" w:customStyle="1" w:styleId="DistributionHeader">
    <w:name w:val="Distribution Header"/>
    <w:basedOn w:val="Normal"/>
    <w:next w:val="Normal"/>
    <w:semiHidden/>
    <w:rsid w:val="00DC0D73"/>
    <w:pPr>
      <w:keepNext/>
      <w:tabs>
        <w:tab w:val="left" w:pos="360"/>
      </w:tabs>
      <w:spacing w:after="240" w:line="260" w:lineRule="atLeast"/>
    </w:pPr>
    <w:rPr>
      <w:b/>
      <w:caps/>
      <w:szCs w:val="20"/>
    </w:rPr>
  </w:style>
  <w:style w:type="paragraph" w:customStyle="1" w:styleId="DistributionList">
    <w:name w:val="Distribution List"/>
    <w:basedOn w:val="Normal"/>
    <w:semiHidden/>
    <w:rsid w:val="00DC0D73"/>
    <w:pPr>
      <w:spacing w:line="260" w:lineRule="atLeast"/>
    </w:pPr>
    <w:rPr>
      <w:szCs w:val="20"/>
    </w:rPr>
  </w:style>
  <w:style w:type="paragraph" w:customStyle="1" w:styleId="DistributionList0">
    <w:name w:val="Distribution List"/>
    <w:basedOn w:val="Normal"/>
    <w:semiHidden/>
    <w:rsid w:val="00DC0D73"/>
    <w:pPr>
      <w:tabs>
        <w:tab w:val="left" w:pos="360"/>
      </w:tabs>
      <w:spacing w:line="260" w:lineRule="atLeast"/>
    </w:pPr>
    <w:rPr>
      <w:szCs w:val="20"/>
    </w:rPr>
  </w:style>
  <w:style w:type="paragraph" w:customStyle="1" w:styleId="DistributionList1">
    <w:name w:val="Distribution List1"/>
    <w:basedOn w:val="Normal"/>
    <w:semiHidden/>
    <w:rsid w:val="00DC0D73"/>
    <w:pPr>
      <w:spacing w:line="260" w:lineRule="atLeast"/>
    </w:pPr>
    <w:rPr>
      <w:szCs w:val="20"/>
    </w:rPr>
  </w:style>
  <w:style w:type="paragraph" w:customStyle="1" w:styleId="DistributionStateme">
    <w:name w:val="Distribution Stateme"/>
    <w:basedOn w:val="Normal"/>
    <w:semiHidden/>
    <w:rsid w:val="00DC0D73"/>
    <w:pPr>
      <w:spacing w:before="130" w:after="101" w:line="260" w:lineRule="atLeast"/>
      <w:ind w:left="187" w:right="202"/>
      <w:jc w:val="center"/>
    </w:pPr>
    <w:rPr>
      <w:rFonts w:ascii="Helvetica" w:hAnsi="Helvetica"/>
      <w:sz w:val="16"/>
      <w:szCs w:val="20"/>
    </w:rPr>
  </w:style>
  <w:style w:type="paragraph" w:customStyle="1" w:styleId="DistributionHeader0">
    <w:name w:val="DistributionHeader"/>
    <w:basedOn w:val="Normal"/>
    <w:next w:val="Normal"/>
    <w:semiHidden/>
    <w:rsid w:val="00DC0D73"/>
    <w:pPr>
      <w:keepNext/>
      <w:tabs>
        <w:tab w:val="left" w:pos="360"/>
      </w:tabs>
      <w:spacing w:after="240" w:line="260" w:lineRule="atLeast"/>
    </w:pPr>
    <w:rPr>
      <w:b/>
      <w:caps/>
      <w:szCs w:val="20"/>
    </w:rPr>
  </w:style>
  <w:style w:type="paragraph" w:customStyle="1" w:styleId="DistrubtionHeader">
    <w:name w:val="Distrubtion Header"/>
    <w:basedOn w:val="Normal"/>
    <w:next w:val="Normal"/>
    <w:semiHidden/>
    <w:rsid w:val="00DC0D73"/>
    <w:pPr>
      <w:keepNext/>
      <w:tabs>
        <w:tab w:val="left" w:pos="360"/>
      </w:tabs>
      <w:spacing w:after="240" w:line="260" w:lineRule="atLeast"/>
    </w:pPr>
    <w:rPr>
      <w:b/>
      <w:szCs w:val="20"/>
    </w:rPr>
  </w:style>
  <w:style w:type="paragraph" w:customStyle="1" w:styleId="DocTitle">
    <w:name w:val="Doc Title"/>
    <w:basedOn w:val="Pre-PrintedText"/>
    <w:semiHidden/>
    <w:rsid w:val="00DC0D73"/>
    <w:rPr>
      <w:b/>
      <w:sz w:val="40"/>
    </w:rPr>
  </w:style>
  <w:style w:type="paragraph" w:styleId="DocumentMap">
    <w:name w:val="Document Map"/>
    <w:basedOn w:val="Normal"/>
    <w:semiHidden/>
    <w:rsid w:val="00DC0D73"/>
    <w:pPr>
      <w:shd w:val="clear" w:color="auto" w:fill="000080"/>
      <w:spacing w:line="260" w:lineRule="atLeast"/>
    </w:pPr>
    <w:rPr>
      <w:rFonts w:ascii="Tahoma" w:hAnsi="Tahoma"/>
      <w:szCs w:val="20"/>
    </w:rPr>
  </w:style>
  <w:style w:type="paragraph" w:customStyle="1" w:styleId="DocumentType">
    <w:name w:val="Document Type"/>
    <w:basedOn w:val="Pre-PrintedText"/>
    <w:semiHidden/>
    <w:rsid w:val="00DC0D73"/>
    <w:pPr>
      <w:spacing w:before="60" w:after="60" w:line="280" w:lineRule="exact"/>
    </w:pPr>
    <w:rPr>
      <w:caps/>
      <w:spacing w:val="20"/>
      <w:sz w:val="20"/>
    </w:rPr>
  </w:style>
  <w:style w:type="paragraph" w:customStyle="1" w:styleId="LabelClassifiedBy">
    <w:name w:val="Label Classified By"/>
    <w:basedOn w:val="Pre-PrintedText"/>
    <w:semiHidden/>
    <w:rsid w:val="00DC0D73"/>
    <w:pPr>
      <w:spacing w:line="180" w:lineRule="exact"/>
      <w:ind w:left="-14"/>
    </w:pPr>
    <w:rPr>
      <w:b/>
    </w:rPr>
  </w:style>
  <w:style w:type="paragraph" w:customStyle="1" w:styleId="DowngradeDate">
    <w:name w:val="Downgrade Date"/>
    <w:basedOn w:val="LabelClassifiedBy"/>
    <w:semiHidden/>
    <w:rsid w:val="00DC0D73"/>
    <w:rPr>
      <w:b w:val="0"/>
    </w:rPr>
  </w:style>
  <w:style w:type="paragraph" w:customStyle="1" w:styleId="DowngradeTo">
    <w:name w:val="Downgrade To"/>
    <w:basedOn w:val="Pre-PrintedText"/>
    <w:semiHidden/>
    <w:rsid w:val="00DC0D73"/>
    <w:pPr>
      <w:spacing w:line="180" w:lineRule="exact"/>
      <w:ind w:right="-108"/>
    </w:pPr>
    <w:rPr>
      <w:b/>
    </w:rPr>
  </w:style>
  <w:style w:type="character" w:styleId="EndnoteReference">
    <w:name w:val="endnote reference"/>
    <w:basedOn w:val="DefaultParagraphFont"/>
    <w:semiHidden/>
    <w:rsid w:val="00DC0D73"/>
    <w:rPr>
      <w:vertAlign w:val="superscript"/>
    </w:rPr>
  </w:style>
  <w:style w:type="paragraph" w:customStyle="1" w:styleId="Equation">
    <w:name w:val="Equation"/>
    <w:basedOn w:val="Normal"/>
    <w:semiHidden/>
    <w:rsid w:val="00C26AEE"/>
    <w:pPr>
      <w:tabs>
        <w:tab w:val="center" w:pos="4320"/>
      </w:tabs>
      <w:spacing w:before="120" w:after="180" w:line="280" w:lineRule="atLeast"/>
    </w:pPr>
    <w:rPr>
      <w:position w:val="-8"/>
      <w:szCs w:val="20"/>
    </w:rPr>
  </w:style>
  <w:style w:type="paragraph" w:customStyle="1" w:styleId="ExecSumLevel1">
    <w:name w:val="ExecSum Level 1"/>
    <w:basedOn w:val="Normal"/>
    <w:next w:val="Normal"/>
    <w:semiHidden/>
    <w:rsid w:val="00DC0D73"/>
    <w:pPr>
      <w:keepNext/>
      <w:tabs>
        <w:tab w:val="left" w:pos="360"/>
      </w:tabs>
      <w:spacing w:after="240" w:line="260" w:lineRule="atLeast"/>
    </w:pPr>
    <w:rPr>
      <w:b/>
      <w:szCs w:val="20"/>
    </w:rPr>
  </w:style>
  <w:style w:type="paragraph" w:customStyle="1" w:styleId="ExecSumLevel2">
    <w:name w:val="ExecSum Level 2"/>
    <w:basedOn w:val="Normal"/>
    <w:next w:val="Normal"/>
    <w:semiHidden/>
    <w:rsid w:val="00DC0D73"/>
    <w:pPr>
      <w:keepNext/>
      <w:tabs>
        <w:tab w:val="left" w:pos="360"/>
      </w:tabs>
      <w:spacing w:after="240" w:line="260" w:lineRule="atLeast"/>
    </w:pPr>
    <w:rPr>
      <w:b/>
      <w:szCs w:val="20"/>
    </w:rPr>
  </w:style>
  <w:style w:type="paragraph" w:customStyle="1" w:styleId="ExecSumLevel3">
    <w:name w:val="ExecSum Level 3"/>
    <w:basedOn w:val="Normal"/>
    <w:next w:val="Normal"/>
    <w:semiHidden/>
    <w:rsid w:val="00DC0D73"/>
    <w:pPr>
      <w:keepNext/>
      <w:tabs>
        <w:tab w:val="left" w:pos="360"/>
      </w:tabs>
      <w:spacing w:after="240" w:line="260" w:lineRule="atLeast"/>
      <w:ind w:left="360"/>
    </w:pPr>
    <w:rPr>
      <w:b/>
      <w:szCs w:val="20"/>
    </w:rPr>
  </w:style>
  <w:style w:type="paragraph" w:customStyle="1" w:styleId="FigureTableTOC">
    <w:name w:val="Figure/Table/TOC"/>
    <w:basedOn w:val="Normal"/>
    <w:semiHidden/>
    <w:rsid w:val="00C26AEE"/>
    <w:pPr>
      <w:tabs>
        <w:tab w:val="right" w:pos="8910"/>
      </w:tabs>
      <w:spacing w:after="120" w:line="280" w:lineRule="atLeast"/>
      <w:ind w:left="360"/>
    </w:pPr>
    <w:rPr>
      <w:szCs w:val="20"/>
    </w:rPr>
  </w:style>
  <w:style w:type="paragraph" w:customStyle="1" w:styleId="FooterClass">
    <w:name w:val="Footer Class"/>
    <w:basedOn w:val="Normal"/>
    <w:semiHidden/>
    <w:rsid w:val="00DC0D73"/>
    <w:pPr>
      <w:spacing w:line="260" w:lineRule="atLeast"/>
      <w:ind w:right="360"/>
      <w:jc w:val="center"/>
    </w:pPr>
    <w:rPr>
      <w:b/>
      <w:caps/>
      <w:spacing w:val="40"/>
      <w:sz w:val="56"/>
      <w:szCs w:val="20"/>
    </w:rPr>
  </w:style>
  <w:style w:type="character" w:styleId="FootnoteReference">
    <w:name w:val="footnote reference"/>
    <w:basedOn w:val="DefaultParagraphFont"/>
    <w:semiHidden/>
    <w:rsid w:val="00DC0D73"/>
    <w:rPr>
      <w:position w:val="6"/>
      <w:sz w:val="18"/>
    </w:rPr>
  </w:style>
  <w:style w:type="paragraph" w:styleId="FootnoteText">
    <w:name w:val="footnote text"/>
    <w:basedOn w:val="Normal"/>
    <w:semiHidden/>
    <w:rsid w:val="00DC0D73"/>
    <w:pPr>
      <w:spacing w:after="240" w:line="260" w:lineRule="atLeast"/>
      <w:ind w:left="360" w:hanging="360"/>
    </w:pPr>
    <w:rPr>
      <w:rFonts w:ascii="Times" w:hAnsi="Times"/>
      <w:szCs w:val="20"/>
    </w:rPr>
  </w:style>
  <w:style w:type="paragraph" w:customStyle="1" w:styleId="FrntMatterHeadings">
    <w:name w:val="Frnt Matter Headings"/>
    <w:basedOn w:val="Normal"/>
    <w:next w:val="Normal"/>
    <w:semiHidden/>
    <w:rsid w:val="00DC0D73"/>
    <w:pPr>
      <w:tabs>
        <w:tab w:val="left" w:pos="360"/>
      </w:tabs>
      <w:spacing w:after="480" w:line="260" w:lineRule="auto"/>
      <w:ind w:right="29"/>
      <w:jc w:val="center"/>
    </w:pPr>
    <w:rPr>
      <w:b/>
      <w:szCs w:val="20"/>
    </w:rPr>
  </w:style>
  <w:style w:type="paragraph" w:customStyle="1" w:styleId="NoblisFrontMatterHeader">
    <w:name w:val="Noblis Front Matter Header"/>
    <w:basedOn w:val="Heading1"/>
    <w:next w:val="Noblisbodytext"/>
    <w:link w:val="NoblisFrontMatterHeaderChar"/>
    <w:rsid w:val="005652BD"/>
    <w:pPr>
      <w:numPr>
        <w:numId w:val="0"/>
      </w:numPr>
      <w:spacing w:after="120"/>
      <w:outlineLvl w:val="9"/>
    </w:pPr>
    <w:rPr>
      <w:szCs w:val="32"/>
    </w:rPr>
  </w:style>
  <w:style w:type="paragraph" w:customStyle="1" w:styleId="FrontMatterHeading">
    <w:name w:val="Front Matter Heading"/>
    <w:basedOn w:val="Normal"/>
    <w:next w:val="Normal"/>
    <w:semiHidden/>
    <w:rsid w:val="00DC0D73"/>
    <w:pPr>
      <w:tabs>
        <w:tab w:val="left" w:pos="360"/>
      </w:tabs>
      <w:spacing w:after="480" w:line="260" w:lineRule="atLeast"/>
      <w:ind w:right="29"/>
      <w:jc w:val="center"/>
    </w:pPr>
    <w:rPr>
      <w:b/>
      <w:szCs w:val="20"/>
    </w:rPr>
  </w:style>
  <w:style w:type="paragraph" w:customStyle="1" w:styleId="FrontMatterHeading0">
    <w:name w:val="FrontMatterHeading"/>
    <w:basedOn w:val="Heading1"/>
    <w:semiHidden/>
    <w:rsid w:val="00DC0D73"/>
    <w:pPr>
      <w:numPr>
        <w:numId w:val="0"/>
      </w:numPr>
      <w:tabs>
        <w:tab w:val="left" w:pos="360"/>
      </w:tabs>
      <w:spacing w:after="480" w:line="260" w:lineRule="auto"/>
      <w:jc w:val="center"/>
      <w:outlineLvl w:val="9"/>
    </w:pPr>
    <w:rPr>
      <w:sz w:val="24"/>
    </w:rPr>
  </w:style>
  <w:style w:type="paragraph" w:customStyle="1" w:styleId="Glossary">
    <w:name w:val="Glossary"/>
    <w:basedOn w:val="Normal"/>
    <w:semiHidden/>
    <w:rsid w:val="00C26AEE"/>
    <w:pPr>
      <w:spacing w:after="140" w:line="280" w:lineRule="atLeast"/>
      <w:ind w:left="360" w:hanging="360"/>
    </w:pPr>
    <w:rPr>
      <w:szCs w:val="20"/>
    </w:rPr>
  </w:style>
  <w:style w:type="paragraph" w:customStyle="1" w:styleId="Glossary0">
    <w:name w:val="Glossary"/>
    <w:basedOn w:val="Normal"/>
    <w:semiHidden/>
    <w:rsid w:val="00DC0D73"/>
    <w:pPr>
      <w:tabs>
        <w:tab w:val="left" w:pos="360"/>
      </w:tabs>
      <w:spacing w:line="260" w:lineRule="atLeast"/>
      <w:ind w:left="1080" w:hanging="1080"/>
    </w:pPr>
    <w:rPr>
      <w:szCs w:val="20"/>
    </w:rPr>
  </w:style>
  <w:style w:type="paragraph" w:customStyle="1" w:styleId="GlossaryLT">
    <w:name w:val="Glossary (L T)"/>
    <w:basedOn w:val="Normal"/>
    <w:semiHidden/>
    <w:rsid w:val="00C26AEE"/>
    <w:pPr>
      <w:spacing w:after="140" w:line="280" w:lineRule="atLeast"/>
      <w:ind w:left="360" w:hanging="360"/>
    </w:pPr>
    <w:rPr>
      <w:szCs w:val="20"/>
    </w:rPr>
  </w:style>
  <w:style w:type="paragraph" w:customStyle="1" w:styleId="Graphic">
    <w:name w:val="Graphic"/>
    <w:semiHidden/>
    <w:rsid w:val="00DC0D73"/>
    <w:pPr>
      <w:keepNext/>
      <w:spacing w:before="240" w:after="240"/>
      <w:jc w:val="center"/>
    </w:pPr>
    <w:rPr>
      <w:rFonts w:ascii="Times" w:hAnsi="Times"/>
      <w:sz w:val="24"/>
    </w:rPr>
  </w:style>
  <w:style w:type="paragraph" w:customStyle="1" w:styleId="HeaderClass">
    <w:name w:val="Header Class"/>
    <w:basedOn w:val="Header"/>
    <w:semiHidden/>
    <w:rsid w:val="00DC0D73"/>
  </w:style>
  <w:style w:type="paragraph" w:styleId="Index1">
    <w:name w:val="index 1"/>
    <w:basedOn w:val="Normal"/>
    <w:next w:val="Normal"/>
    <w:semiHidden/>
    <w:rsid w:val="00DC0D73"/>
    <w:pPr>
      <w:spacing w:line="260" w:lineRule="atLeast"/>
    </w:pPr>
    <w:rPr>
      <w:szCs w:val="20"/>
    </w:rPr>
  </w:style>
  <w:style w:type="paragraph" w:styleId="Index2">
    <w:name w:val="index 2"/>
    <w:basedOn w:val="Normal"/>
    <w:next w:val="Normal"/>
    <w:semiHidden/>
    <w:rsid w:val="00DC0D73"/>
    <w:pPr>
      <w:spacing w:line="260" w:lineRule="atLeast"/>
      <w:ind w:left="360"/>
    </w:pPr>
    <w:rPr>
      <w:szCs w:val="20"/>
    </w:rPr>
  </w:style>
  <w:style w:type="paragraph" w:styleId="Index3">
    <w:name w:val="index 3"/>
    <w:basedOn w:val="Normal"/>
    <w:next w:val="Normal"/>
    <w:semiHidden/>
    <w:rsid w:val="00DC0D73"/>
    <w:pPr>
      <w:spacing w:line="260" w:lineRule="atLeast"/>
      <w:ind w:left="720"/>
    </w:pPr>
    <w:rPr>
      <w:szCs w:val="20"/>
    </w:rPr>
  </w:style>
  <w:style w:type="paragraph" w:styleId="Index4">
    <w:name w:val="index 4"/>
    <w:basedOn w:val="Normal"/>
    <w:next w:val="Normal"/>
    <w:semiHidden/>
    <w:rsid w:val="00DC0D73"/>
    <w:pPr>
      <w:spacing w:line="260" w:lineRule="atLeast"/>
      <w:ind w:left="1080"/>
    </w:pPr>
    <w:rPr>
      <w:szCs w:val="20"/>
    </w:rPr>
  </w:style>
  <w:style w:type="paragraph" w:styleId="Index5">
    <w:name w:val="index 5"/>
    <w:basedOn w:val="Normal"/>
    <w:next w:val="Normal"/>
    <w:semiHidden/>
    <w:rsid w:val="00DC0D73"/>
    <w:pPr>
      <w:spacing w:line="260" w:lineRule="atLeast"/>
      <w:ind w:left="1440"/>
    </w:pPr>
    <w:rPr>
      <w:szCs w:val="20"/>
    </w:rPr>
  </w:style>
  <w:style w:type="paragraph" w:styleId="Index6">
    <w:name w:val="index 6"/>
    <w:basedOn w:val="Normal"/>
    <w:next w:val="Normal"/>
    <w:semiHidden/>
    <w:rsid w:val="00DC0D73"/>
    <w:pPr>
      <w:spacing w:line="260" w:lineRule="atLeast"/>
      <w:ind w:left="1800"/>
    </w:pPr>
    <w:rPr>
      <w:szCs w:val="20"/>
    </w:rPr>
  </w:style>
  <w:style w:type="paragraph" w:styleId="Index7">
    <w:name w:val="index 7"/>
    <w:basedOn w:val="Normal"/>
    <w:next w:val="Normal"/>
    <w:semiHidden/>
    <w:rsid w:val="00DC0D73"/>
    <w:pPr>
      <w:spacing w:line="260" w:lineRule="atLeast"/>
      <w:ind w:left="2160"/>
    </w:pPr>
    <w:rPr>
      <w:szCs w:val="20"/>
    </w:rPr>
  </w:style>
  <w:style w:type="paragraph" w:styleId="IndexHeading">
    <w:name w:val="index heading"/>
    <w:basedOn w:val="Normal"/>
    <w:next w:val="Index1"/>
    <w:semiHidden/>
    <w:rsid w:val="00DC0D73"/>
    <w:pPr>
      <w:spacing w:line="260" w:lineRule="atLeast"/>
    </w:pPr>
    <w:rPr>
      <w:szCs w:val="20"/>
    </w:rPr>
  </w:style>
  <w:style w:type="paragraph" w:customStyle="1" w:styleId="Issuedat">
    <w:name w:val="Issued at"/>
    <w:basedOn w:val="Normal"/>
    <w:semiHidden/>
    <w:rsid w:val="00DC0D73"/>
    <w:pPr>
      <w:spacing w:before="192" w:after="274" w:line="260" w:lineRule="atLeast"/>
    </w:pPr>
    <w:rPr>
      <w:rFonts w:ascii="Helvetica" w:hAnsi="Helvetica"/>
      <w:b/>
      <w:sz w:val="20"/>
      <w:szCs w:val="20"/>
    </w:rPr>
  </w:style>
  <w:style w:type="paragraph" w:customStyle="1" w:styleId="IssuedatHere">
    <w:name w:val="IssuedatHere"/>
    <w:basedOn w:val="Normal"/>
    <w:semiHidden/>
    <w:rsid w:val="00DC0D73"/>
    <w:pPr>
      <w:spacing w:before="158" w:after="2940" w:line="260" w:lineRule="atLeast"/>
    </w:pPr>
    <w:rPr>
      <w:szCs w:val="20"/>
    </w:rPr>
  </w:style>
  <w:style w:type="paragraph" w:customStyle="1" w:styleId="Keyword">
    <w:name w:val="Keyword"/>
    <w:basedOn w:val="Normal"/>
    <w:semiHidden/>
    <w:rsid w:val="00DC0D73"/>
    <w:pPr>
      <w:spacing w:before="72" w:line="260" w:lineRule="atLeast"/>
    </w:pPr>
    <w:rPr>
      <w:i/>
      <w:vanish/>
      <w:szCs w:val="20"/>
    </w:rPr>
  </w:style>
  <w:style w:type="paragraph" w:customStyle="1" w:styleId="LabelContractNo">
    <w:name w:val="Label Contract No."/>
    <w:basedOn w:val="Pre-PrintedText"/>
    <w:semiHidden/>
    <w:rsid w:val="00DC0D73"/>
    <w:pPr>
      <w:spacing w:line="180" w:lineRule="exact"/>
    </w:pPr>
    <w:rPr>
      <w:b/>
    </w:rPr>
  </w:style>
  <w:style w:type="paragraph" w:customStyle="1" w:styleId="LabelDeclassifyOn">
    <w:name w:val="Label Declassify On"/>
    <w:basedOn w:val="Pre-PrintedText"/>
    <w:semiHidden/>
    <w:rsid w:val="00DC0D73"/>
    <w:pPr>
      <w:spacing w:line="180" w:lineRule="exact"/>
    </w:pPr>
    <w:rPr>
      <w:b/>
    </w:rPr>
  </w:style>
  <w:style w:type="paragraph" w:customStyle="1" w:styleId="LabelDowngradeTo">
    <w:name w:val="Label Downgrade To"/>
    <w:basedOn w:val="Pre-PrintedText"/>
    <w:semiHidden/>
    <w:rsid w:val="00DC0D73"/>
    <w:pPr>
      <w:spacing w:line="180" w:lineRule="exact"/>
      <w:ind w:left="-14"/>
    </w:pPr>
  </w:style>
  <w:style w:type="paragraph" w:customStyle="1" w:styleId="LabelProjectNo">
    <w:name w:val="Label Project No."/>
    <w:basedOn w:val="Pre-PrintedText"/>
    <w:semiHidden/>
    <w:rsid w:val="00DC0D73"/>
    <w:pPr>
      <w:spacing w:line="180" w:lineRule="exact"/>
      <w:ind w:left="-14" w:right="-115"/>
    </w:pPr>
    <w:rPr>
      <w:b/>
    </w:rPr>
  </w:style>
  <w:style w:type="paragraph" w:customStyle="1" w:styleId="LargeSpace">
    <w:name w:val="Large Space"/>
    <w:next w:val="Normal"/>
    <w:semiHidden/>
    <w:rsid w:val="00DC0D73"/>
    <w:pPr>
      <w:spacing w:before="240" w:after="240"/>
    </w:pPr>
    <w:rPr>
      <w:rFonts w:ascii="Times" w:hAnsi="Times"/>
      <w:b/>
      <w:sz w:val="24"/>
    </w:rPr>
  </w:style>
  <w:style w:type="paragraph" w:customStyle="1" w:styleId="Limiter">
    <w:name w:val="Limiter"/>
    <w:basedOn w:val="Pre-PrintedText"/>
    <w:semiHidden/>
    <w:rsid w:val="00DC0D73"/>
    <w:pPr>
      <w:spacing w:line="180" w:lineRule="exact"/>
    </w:pPr>
  </w:style>
  <w:style w:type="paragraph" w:customStyle="1" w:styleId="SiteName">
    <w:name w:val="SiteName"/>
    <w:basedOn w:val="CenterName"/>
    <w:semiHidden/>
    <w:rsid w:val="00DC0D73"/>
  </w:style>
  <w:style w:type="paragraph" w:customStyle="1" w:styleId="LimiterE">
    <w:name w:val="Limiter E"/>
    <w:basedOn w:val="SiteName"/>
    <w:semiHidden/>
    <w:rsid w:val="00DC0D73"/>
    <w:pPr>
      <w:spacing w:before="320"/>
      <w:jc w:val="center"/>
    </w:pPr>
  </w:style>
  <w:style w:type="paragraph" w:customStyle="1" w:styleId="LimterE">
    <w:name w:val="Limter E"/>
    <w:basedOn w:val="SiteName"/>
    <w:semiHidden/>
    <w:rsid w:val="00DC0D73"/>
    <w:pPr>
      <w:spacing w:before="320"/>
      <w:jc w:val="center"/>
    </w:pPr>
    <w:rPr>
      <w:sz w:val="24"/>
    </w:rPr>
  </w:style>
  <w:style w:type="character" w:styleId="LineNumber">
    <w:name w:val="line number"/>
    <w:basedOn w:val="DefaultParagraphFont"/>
    <w:semiHidden/>
    <w:rsid w:val="00DC0D73"/>
  </w:style>
  <w:style w:type="paragraph" w:customStyle="1" w:styleId="List-1stLevel">
    <w:name w:val="List - 1st Level"/>
    <w:basedOn w:val="Normal"/>
    <w:semiHidden/>
    <w:rsid w:val="00C26AEE"/>
    <w:pPr>
      <w:tabs>
        <w:tab w:val="left" w:pos="720"/>
      </w:tabs>
      <w:spacing w:after="60" w:line="280" w:lineRule="atLeast"/>
      <w:ind w:left="720" w:hanging="360"/>
    </w:pPr>
    <w:rPr>
      <w:szCs w:val="20"/>
    </w:rPr>
  </w:style>
  <w:style w:type="paragraph" w:customStyle="1" w:styleId="List-2ndLevel">
    <w:name w:val="List - 2nd Level"/>
    <w:basedOn w:val="List-1stLevel"/>
    <w:semiHidden/>
    <w:rsid w:val="00DC0D73"/>
    <w:pPr>
      <w:tabs>
        <w:tab w:val="clear" w:pos="720"/>
        <w:tab w:val="left" w:pos="1080"/>
      </w:tabs>
      <w:ind w:left="1080"/>
    </w:pPr>
  </w:style>
  <w:style w:type="paragraph" w:customStyle="1" w:styleId="logo">
    <w:name w:val="logo"/>
    <w:basedOn w:val="Normal"/>
    <w:semiHidden/>
    <w:rsid w:val="00DC0D73"/>
    <w:pPr>
      <w:spacing w:line="260" w:lineRule="atLeast"/>
      <w:jc w:val="center"/>
    </w:pPr>
    <w:rPr>
      <w:sz w:val="48"/>
      <w:szCs w:val="20"/>
    </w:rPr>
  </w:style>
  <w:style w:type="paragraph" w:customStyle="1" w:styleId="MITRELogo">
    <w:name w:val="MITRELogo"/>
    <w:basedOn w:val="Limiter"/>
    <w:semiHidden/>
    <w:rsid w:val="00DC0D73"/>
    <w:pPr>
      <w:spacing w:line="240" w:lineRule="auto"/>
    </w:pPr>
    <w:rPr>
      <w:rFonts w:ascii="MITRE" w:hAnsi="MITRE"/>
      <w:sz w:val="40"/>
    </w:rPr>
  </w:style>
  <w:style w:type="paragraph" w:customStyle="1" w:styleId="MTRNumber">
    <w:name w:val="MTR Number"/>
    <w:basedOn w:val="Pre-PrintedText"/>
    <w:semiHidden/>
    <w:rsid w:val="00DC0D73"/>
    <w:pPr>
      <w:spacing w:before="40" w:after="40" w:line="240" w:lineRule="exact"/>
      <w:ind w:right="-115"/>
    </w:pPr>
    <w:rPr>
      <w:caps/>
      <w:spacing w:val="20"/>
      <w:sz w:val="20"/>
    </w:rPr>
  </w:style>
  <w:style w:type="paragraph" w:customStyle="1" w:styleId="NameDateRef">
    <w:name w:val="Name/Date Ref"/>
    <w:basedOn w:val="Normal"/>
    <w:semiHidden/>
    <w:rsid w:val="00C26AEE"/>
    <w:pPr>
      <w:spacing w:after="140" w:line="280" w:lineRule="atLeast"/>
    </w:pPr>
    <w:rPr>
      <w:szCs w:val="20"/>
    </w:rPr>
  </w:style>
  <w:style w:type="paragraph" w:customStyle="1" w:styleId="No">
    <w:name w:val="No."/>
    <w:basedOn w:val="Normal"/>
    <w:semiHidden/>
    <w:rsid w:val="00DC0D73"/>
    <w:pPr>
      <w:spacing w:before="100" w:line="260" w:lineRule="atLeast"/>
      <w:jc w:val="center"/>
    </w:pPr>
    <w:rPr>
      <w:rFonts w:ascii="Helvetica" w:hAnsi="Helvetica"/>
      <w:sz w:val="18"/>
      <w:szCs w:val="20"/>
    </w:rPr>
  </w:style>
  <w:style w:type="paragraph" w:customStyle="1" w:styleId="NoHere">
    <w:name w:val="NoHere"/>
    <w:basedOn w:val="Normal"/>
    <w:semiHidden/>
    <w:rsid w:val="00DC0D73"/>
    <w:pPr>
      <w:spacing w:before="400" w:line="260" w:lineRule="atLeast"/>
      <w:jc w:val="center"/>
    </w:pPr>
    <w:rPr>
      <w:b/>
      <w:sz w:val="20"/>
      <w:szCs w:val="20"/>
    </w:rPr>
  </w:style>
  <w:style w:type="paragraph" w:styleId="NormalIndent">
    <w:name w:val="Normal Indent"/>
    <w:basedOn w:val="Normal"/>
    <w:semiHidden/>
    <w:rsid w:val="00DC0D73"/>
    <w:pPr>
      <w:spacing w:line="260" w:lineRule="atLeast"/>
      <w:ind w:left="720"/>
    </w:pPr>
    <w:rPr>
      <w:szCs w:val="20"/>
    </w:rPr>
  </w:style>
  <w:style w:type="paragraph" w:customStyle="1" w:styleId="NumberedReference">
    <w:name w:val="Numbered Reference"/>
    <w:basedOn w:val="Normal"/>
    <w:semiHidden/>
    <w:rsid w:val="00C26AEE"/>
    <w:pPr>
      <w:spacing w:after="140" w:line="280" w:lineRule="atLeast"/>
      <w:ind w:left="360" w:hanging="360"/>
    </w:pPr>
    <w:rPr>
      <w:szCs w:val="20"/>
    </w:rPr>
  </w:style>
  <w:style w:type="paragraph" w:customStyle="1" w:styleId="NumberedReference0">
    <w:name w:val="Numbered Reference"/>
    <w:basedOn w:val="Normal"/>
    <w:semiHidden/>
    <w:rsid w:val="00DC0D73"/>
    <w:pPr>
      <w:tabs>
        <w:tab w:val="left" w:pos="360"/>
      </w:tabs>
      <w:spacing w:line="260" w:lineRule="atLeast"/>
      <w:ind w:left="360" w:hanging="360"/>
    </w:pPr>
    <w:rPr>
      <w:szCs w:val="20"/>
    </w:rPr>
  </w:style>
  <w:style w:type="paragraph" w:customStyle="1" w:styleId="OriginalPubDate">
    <w:name w:val="Original Pub Date"/>
    <w:basedOn w:val="Normal"/>
    <w:semiHidden/>
    <w:rsid w:val="00DC0D73"/>
    <w:pPr>
      <w:spacing w:line="260" w:lineRule="atLeast"/>
    </w:pPr>
    <w:rPr>
      <w:vanish/>
      <w:szCs w:val="20"/>
    </w:rPr>
  </w:style>
  <w:style w:type="paragraph" w:customStyle="1" w:styleId="otherheading2">
    <w:name w:val="otherheading 2"/>
    <w:basedOn w:val="Heading2"/>
    <w:next w:val="Normal"/>
    <w:semiHidden/>
    <w:rsid w:val="00DC0D73"/>
    <w:pPr>
      <w:numPr>
        <w:ilvl w:val="0"/>
        <w:numId w:val="0"/>
      </w:numPr>
      <w:outlineLvl w:val="9"/>
    </w:pPr>
  </w:style>
  <w:style w:type="paragraph" w:customStyle="1" w:styleId="otherheading3">
    <w:name w:val="otherheading 3"/>
    <w:basedOn w:val="Heading3"/>
    <w:next w:val="Normal"/>
    <w:semiHidden/>
    <w:rsid w:val="00DC0D73"/>
    <w:pPr>
      <w:numPr>
        <w:ilvl w:val="0"/>
        <w:numId w:val="0"/>
      </w:numPr>
      <w:outlineLvl w:val="9"/>
    </w:pPr>
  </w:style>
  <w:style w:type="paragraph" w:customStyle="1" w:styleId="otherheading4">
    <w:name w:val="otherheading 4"/>
    <w:basedOn w:val="Heading4"/>
    <w:next w:val="Normal"/>
    <w:semiHidden/>
    <w:rsid w:val="00DC0D73"/>
    <w:pPr>
      <w:numPr>
        <w:ilvl w:val="0"/>
        <w:numId w:val="0"/>
      </w:numPr>
      <w:outlineLvl w:val="9"/>
    </w:pPr>
  </w:style>
  <w:style w:type="character" w:styleId="PageNumber">
    <w:name w:val="page number"/>
    <w:basedOn w:val="DefaultParagraphFont"/>
    <w:semiHidden/>
    <w:rsid w:val="00DC0D73"/>
  </w:style>
  <w:style w:type="paragraph" w:customStyle="1" w:styleId="ProjectLeader">
    <w:name w:val="Project Leader"/>
    <w:basedOn w:val="Declassifyon"/>
    <w:semiHidden/>
    <w:rsid w:val="00DC0D73"/>
    <w:pPr>
      <w:spacing w:before="43"/>
    </w:pPr>
  </w:style>
  <w:style w:type="paragraph" w:customStyle="1" w:styleId="ProjectLeaderName">
    <w:name w:val="Project Leader Name"/>
    <w:basedOn w:val="DeclassifyHere"/>
    <w:semiHidden/>
    <w:rsid w:val="00DC0D73"/>
  </w:style>
  <w:style w:type="paragraph" w:customStyle="1" w:styleId="ProjectNumber">
    <w:name w:val="Project Number"/>
    <w:basedOn w:val="Pre-PrintedText"/>
    <w:semiHidden/>
    <w:rsid w:val="00DC0D73"/>
    <w:pPr>
      <w:spacing w:line="180" w:lineRule="exact"/>
      <w:ind w:right="-108"/>
    </w:pPr>
    <w:rPr>
      <w:b/>
    </w:rPr>
  </w:style>
  <w:style w:type="paragraph" w:customStyle="1" w:styleId="Quotation">
    <w:name w:val="Quotation"/>
    <w:basedOn w:val="Normal"/>
    <w:next w:val="NoblisTableSubheading"/>
    <w:semiHidden/>
    <w:rsid w:val="00C26AEE"/>
    <w:pPr>
      <w:spacing w:after="140" w:line="280" w:lineRule="atLeast"/>
      <w:ind w:left="360" w:right="720"/>
    </w:pPr>
    <w:rPr>
      <w:szCs w:val="20"/>
    </w:rPr>
  </w:style>
  <w:style w:type="paragraph" w:customStyle="1" w:styleId="SectionHeader">
    <w:name w:val="Section Header"/>
    <w:basedOn w:val="Heading1"/>
    <w:next w:val="Normal"/>
    <w:semiHidden/>
    <w:rsid w:val="00DC0D73"/>
    <w:pPr>
      <w:numPr>
        <w:numId w:val="0"/>
      </w:numPr>
      <w:outlineLvl w:val="9"/>
    </w:pPr>
  </w:style>
  <w:style w:type="paragraph" w:customStyle="1" w:styleId="SectionHeading">
    <w:name w:val="Section Heading"/>
    <w:basedOn w:val="Heading1"/>
    <w:semiHidden/>
    <w:rsid w:val="00DC0D73"/>
    <w:pPr>
      <w:numPr>
        <w:numId w:val="0"/>
      </w:numPr>
      <w:tabs>
        <w:tab w:val="left" w:pos="360"/>
      </w:tabs>
      <w:spacing w:after="480" w:line="260" w:lineRule="auto"/>
      <w:jc w:val="center"/>
      <w:outlineLvl w:val="9"/>
    </w:pPr>
    <w:rPr>
      <w:sz w:val="24"/>
    </w:rPr>
  </w:style>
  <w:style w:type="paragraph" w:customStyle="1" w:styleId="SectionNoHeading">
    <w:name w:val="Section No Heading"/>
    <w:basedOn w:val="Normal"/>
    <w:semiHidden/>
    <w:rsid w:val="00C26AEE"/>
    <w:pPr>
      <w:tabs>
        <w:tab w:val="left" w:pos="360"/>
      </w:tabs>
      <w:spacing w:before="120" w:after="80" w:line="280" w:lineRule="atLeast"/>
    </w:pPr>
    <w:rPr>
      <w:b/>
      <w:szCs w:val="20"/>
    </w:rPr>
  </w:style>
  <w:style w:type="paragraph" w:customStyle="1" w:styleId="Signaturebox">
    <w:name w:val="Signature box"/>
    <w:basedOn w:val="Normal"/>
    <w:semiHidden/>
    <w:rsid w:val="00DC0D73"/>
    <w:pPr>
      <w:pBdr>
        <w:bottom w:val="single" w:sz="6" w:space="1" w:color="auto"/>
        <w:between w:val="single" w:sz="6" w:space="1" w:color="auto"/>
      </w:pBdr>
      <w:spacing w:before="403" w:line="260" w:lineRule="atLeast"/>
      <w:ind w:right="14"/>
    </w:pPr>
    <w:rPr>
      <w:rFonts w:ascii="Helvetica" w:hAnsi="Helvetica"/>
      <w:szCs w:val="20"/>
    </w:rPr>
  </w:style>
  <w:style w:type="paragraph" w:customStyle="1" w:styleId="Sponsor0">
    <w:name w:val="Sponsor:"/>
    <w:basedOn w:val="Normal"/>
    <w:semiHidden/>
    <w:rsid w:val="00DC0D73"/>
    <w:pPr>
      <w:spacing w:before="187" w:after="274" w:line="260" w:lineRule="atLeast"/>
    </w:pPr>
    <w:rPr>
      <w:rFonts w:ascii="Helvetica" w:hAnsi="Helvetica"/>
      <w:b/>
      <w:sz w:val="20"/>
      <w:szCs w:val="20"/>
    </w:rPr>
  </w:style>
  <w:style w:type="paragraph" w:customStyle="1" w:styleId="SponsorHere">
    <w:name w:val="SponsorHere"/>
    <w:basedOn w:val="Normal"/>
    <w:next w:val="Normal"/>
    <w:semiHidden/>
    <w:rsid w:val="00DC0D73"/>
    <w:pPr>
      <w:spacing w:before="158" w:line="260" w:lineRule="atLeast"/>
    </w:pPr>
    <w:rPr>
      <w:szCs w:val="20"/>
    </w:rPr>
  </w:style>
  <w:style w:type="paragraph" w:customStyle="1" w:styleId="SponsorHereSucceedi">
    <w:name w:val="SponsorHere Succeedi"/>
    <w:basedOn w:val="SponsorHere"/>
    <w:semiHidden/>
    <w:rsid w:val="00DC0D73"/>
    <w:pPr>
      <w:spacing w:before="0"/>
    </w:pPr>
  </w:style>
  <w:style w:type="paragraph" w:customStyle="1" w:styleId="SubTitle">
    <w:name w:val="Sub Title"/>
    <w:basedOn w:val="DocTitle"/>
    <w:semiHidden/>
    <w:rsid w:val="00DC0D73"/>
    <w:pPr>
      <w:spacing w:before="240"/>
    </w:pPr>
    <w:rPr>
      <w:sz w:val="36"/>
    </w:rPr>
  </w:style>
  <w:style w:type="paragraph" w:customStyle="1" w:styleId="TableText">
    <w:name w:val="Table Text"/>
    <w:semiHidden/>
    <w:rsid w:val="00DC0D73"/>
    <w:pPr>
      <w:spacing w:before="40" w:after="60" w:line="280" w:lineRule="atLeast"/>
    </w:pPr>
    <w:rPr>
      <w:rFonts w:ascii="Times" w:hAnsi="Times"/>
      <w:sz w:val="24"/>
    </w:rPr>
  </w:style>
  <w:style w:type="paragraph" w:customStyle="1" w:styleId="TableColumnHeadings">
    <w:name w:val="Table Column Headings"/>
    <w:basedOn w:val="TableText"/>
    <w:semiHidden/>
    <w:rsid w:val="00DC0D73"/>
    <w:pPr>
      <w:keepNext/>
      <w:jc w:val="center"/>
    </w:pPr>
    <w:rPr>
      <w:b/>
    </w:rPr>
  </w:style>
  <w:style w:type="paragraph" w:styleId="TableofFigures">
    <w:name w:val="table of figures"/>
    <w:basedOn w:val="Normal"/>
    <w:next w:val="Normal"/>
    <w:uiPriority w:val="99"/>
    <w:locked/>
    <w:rsid w:val="00C26AEE"/>
    <w:pPr>
      <w:tabs>
        <w:tab w:val="right" w:pos="9331"/>
      </w:tabs>
      <w:spacing w:after="140" w:line="280" w:lineRule="atLeast"/>
      <w:ind w:left="475" w:hanging="475"/>
    </w:pPr>
    <w:rPr>
      <w:rFonts w:ascii="Arial" w:hAnsi="Arial" w:cs="Arial"/>
      <w:color w:val="42637A"/>
      <w:sz w:val="22"/>
      <w:szCs w:val="22"/>
    </w:rPr>
  </w:style>
  <w:style w:type="paragraph" w:customStyle="1" w:styleId="TitleHere">
    <w:name w:val="TitleHere"/>
    <w:basedOn w:val="Normal"/>
    <w:next w:val="Normal"/>
    <w:semiHidden/>
    <w:rsid w:val="00DC0D73"/>
    <w:pPr>
      <w:spacing w:before="432" w:line="260" w:lineRule="atLeast"/>
    </w:pPr>
    <w:rPr>
      <w:szCs w:val="20"/>
    </w:rPr>
  </w:style>
  <w:style w:type="paragraph" w:customStyle="1" w:styleId="TitleHereSucceeding">
    <w:name w:val="TitleHere Succeeding"/>
    <w:basedOn w:val="Normal"/>
    <w:semiHidden/>
    <w:rsid w:val="00DC0D73"/>
    <w:pPr>
      <w:spacing w:line="260" w:lineRule="atLeast"/>
    </w:pPr>
    <w:rPr>
      <w:szCs w:val="20"/>
    </w:rPr>
  </w:style>
  <w:style w:type="paragraph" w:styleId="TOC1">
    <w:name w:val="toc 1"/>
    <w:basedOn w:val="Normal"/>
    <w:next w:val="Normal"/>
    <w:uiPriority w:val="39"/>
    <w:locked/>
    <w:rsid w:val="007B560B"/>
    <w:pPr>
      <w:tabs>
        <w:tab w:val="right" w:pos="9360"/>
      </w:tabs>
      <w:spacing w:before="180" w:line="260" w:lineRule="atLeast"/>
      <w:ind w:left="270" w:hanging="270"/>
    </w:pPr>
    <w:rPr>
      <w:rFonts w:ascii="Arial" w:hAnsi="Arial"/>
      <w:b/>
      <w:noProof/>
      <w:color w:val="42637A"/>
      <w:sz w:val="22"/>
      <w:szCs w:val="22"/>
    </w:rPr>
  </w:style>
  <w:style w:type="paragraph" w:styleId="TOC2">
    <w:name w:val="toc 2"/>
    <w:basedOn w:val="TOC1"/>
    <w:next w:val="Normal"/>
    <w:uiPriority w:val="39"/>
    <w:locked/>
    <w:rsid w:val="001D126E"/>
    <w:pPr>
      <w:tabs>
        <w:tab w:val="left" w:pos="1260"/>
      </w:tabs>
      <w:spacing w:before="60"/>
      <w:ind w:left="630" w:hanging="450"/>
    </w:pPr>
    <w:rPr>
      <w:rFonts w:cs="Arial"/>
      <w:b w:val="0"/>
      <w:color w:val="auto"/>
    </w:rPr>
  </w:style>
  <w:style w:type="paragraph" w:styleId="TOC3">
    <w:name w:val="toc 3"/>
    <w:basedOn w:val="TOC2"/>
    <w:next w:val="Normal"/>
    <w:uiPriority w:val="39"/>
    <w:locked/>
    <w:rsid w:val="001D126E"/>
    <w:pPr>
      <w:tabs>
        <w:tab w:val="clear" w:pos="1260"/>
      </w:tabs>
      <w:spacing w:before="0"/>
      <w:ind w:left="990" w:hanging="630"/>
    </w:pPr>
  </w:style>
  <w:style w:type="paragraph" w:styleId="TOC4">
    <w:name w:val="toc 4"/>
    <w:next w:val="Normal"/>
    <w:uiPriority w:val="39"/>
    <w:locked/>
    <w:rsid w:val="001D126E"/>
    <w:pPr>
      <w:tabs>
        <w:tab w:val="left" w:pos="2774"/>
        <w:tab w:val="right" w:pos="9360"/>
      </w:tabs>
      <w:ind w:left="1440" w:hanging="900"/>
    </w:pPr>
    <w:rPr>
      <w:rFonts w:ascii="Arial" w:hAnsi="Arial" w:cs="Arial"/>
      <w:noProof/>
      <w:sz w:val="22"/>
      <w:szCs w:val="22"/>
    </w:rPr>
  </w:style>
  <w:style w:type="paragraph" w:styleId="TOC5">
    <w:name w:val="toc 5"/>
    <w:basedOn w:val="TOC1"/>
    <w:next w:val="Normal"/>
    <w:uiPriority w:val="39"/>
    <w:locked/>
    <w:rsid w:val="001D126E"/>
    <w:pPr>
      <w:spacing w:before="0"/>
      <w:ind w:left="1800" w:hanging="1080"/>
    </w:pPr>
    <w:rPr>
      <w:rFonts w:cs="Arial"/>
      <w:b w:val="0"/>
      <w:color w:val="auto"/>
    </w:rPr>
  </w:style>
  <w:style w:type="character" w:styleId="Hyperlink">
    <w:name w:val="Hyperlink"/>
    <w:basedOn w:val="DefaultParagraphFont"/>
    <w:uiPriority w:val="99"/>
    <w:rsid w:val="00DC0D73"/>
    <w:rPr>
      <w:strike w:val="0"/>
      <w:dstrike w:val="0"/>
      <w:color w:val="0000FF"/>
      <w:u w:val="none"/>
      <w:effect w:val="none"/>
    </w:rPr>
  </w:style>
  <w:style w:type="paragraph" w:customStyle="1" w:styleId="AppendixFigureCaption">
    <w:name w:val="Appendix Figure Caption"/>
    <w:basedOn w:val="Normal"/>
    <w:semiHidden/>
    <w:rsid w:val="00DC0D73"/>
    <w:pPr>
      <w:spacing w:before="140" w:after="120"/>
      <w:jc w:val="center"/>
    </w:pPr>
    <w:rPr>
      <w:b/>
      <w:bCs/>
      <w:szCs w:val="20"/>
      <w:lang w:eastAsia="ko-KR"/>
    </w:rPr>
  </w:style>
  <w:style w:type="paragraph" w:customStyle="1" w:styleId="Subcaption">
    <w:name w:val="Subcaption"/>
    <w:basedOn w:val="Normal"/>
    <w:semiHidden/>
    <w:rsid w:val="00DC0D73"/>
    <w:pPr>
      <w:ind w:left="360" w:right="360"/>
      <w:jc w:val="center"/>
    </w:pPr>
    <w:rPr>
      <w:sz w:val="20"/>
      <w:szCs w:val="20"/>
      <w:lang w:eastAsia="ko-KR"/>
    </w:rPr>
  </w:style>
  <w:style w:type="paragraph" w:customStyle="1" w:styleId="AppendixSubcaption">
    <w:name w:val="Appendix Subcaption"/>
    <w:basedOn w:val="Subcaption"/>
    <w:semiHidden/>
    <w:rsid w:val="00DC0D73"/>
  </w:style>
  <w:style w:type="paragraph" w:customStyle="1" w:styleId="AppendixTableCaption">
    <w:name w:val="Appendix Table Caption"/>
    <w:basedOn w:val="Normal"/>
    <w:semiHidden/>
    <w:rsid w:val="00DC0D73"/>
    <w:pPr>
      <w:spacing w:before="140" w:after="120"/>
      <w:jc w:val="center"/>
    </w:pPr>
    <w:rPr>
      <w:b/>
      <w:bCs/>
      <w:szCs w:val="20"/>
      <w:lang w:eastAsia="ko-KR"/>
    </w:rPr>
  </w:style>
  <w:style w:type="numbering" w:styleId="111111">
    <w:name w:val="Outline List 2"/>
    <w:basedOn w:val="NoList"/>
    <w:semiHidden/>
    <w:rsid w:val="00DC0D73"/>
    <w:pPr>
      <w:numPr>
        <w:numId w:val="1"/>
      </w:numPr>
    </w:pPr>
  </w:style>
  <w:style w:type="numbering" w:styleId="1ai">
    <w:name w:val="Outline List 1"/>
    <w:basedOn w:val="NoList"/>
    <w:semiHidden/>
    <w:rsid w:val="00DC0D73"/>
    <w:pPr>
      <w:numPr>
        <w:numId w:val="2"/>
      </w:numPr>
    </w:pPr>
  </w:style>
  <w:style w:type="numbering" w:styleId="ArticleSection">
    <w:name w:val="Outline List 3"/>
    <w:basedOn w:val="NoList"/>
    <w:semiHidden/>
    <w:rsid w:val="00DC0D73"/>
    <w:pPr>
      <w:numPr>
        <w:numId w:val="3"/>
      </w:numPr>
    </w:pPr>
  </w:style>
  <w:style w:type="paragraph" w:styleId="BlockText">
    <w:name w:val="Block Text"/>
    <w:basedOn w:val="Normal"/>
    <w:semiHidden/>
    <w:rsid w:val="00DC0D73"/>
    <w:pPr>
      <w:spacing w:after="120"/>
      <w:ind w:left="1440" w:right="1440"/>
    </w:pPr>
  </w:style>
  <w:style w:type="paragraph" w:styleId="BodyText">
    <w:name w:val="Body Text"/>
    <w:basedOn w:val="Normal"/>
    <w:link w:val="BodyTextChar"/>
    <w:semiHidden/>
    <w:rsid w:val="00DC0D73"/>
    <w:pPr>
      <w:spacing w:after="120"/>
    </w:pPr>
  </w:style>
  <w:style w:type="paragraph" w:styleId="BodyText2">
    <w:name w:val="Body Text 2"/>
    <w:basedOn w:val="Normal"/>
    <w:semiHidden/>
    <w:rsid w:val="00DC0D73"/>
    <w:pPr>
      <w:spacing w:after="120" w:line="480" w:lineRule="auto"/>
    </w:pPr>
  </w:style>
  <w:style w:type="paragraph" w:styleId="BodyText3">
    <w:name w:val="Body Text 3"/>
    <w:basedOn w:val="Normal"/>
    <w:semiHidden/>
    <w:rsid w:val="00DC0D73"/>
    <w:pPr>
      <w:spacing w:after="120"/>
    </w:pPr>
    <w:rPr>
      <w:sz w:val="16"/>
      <w:szCs w:val="16"/>
    </w:rPr>
  </w:style>
  <w:style w:type="paragraph" w:styleId="BodyTextFirstIndent">
    <w:name w:val="Body Text First Indent"/>
    <w:basedOn w:val="BodyText"/>
    <w:semiHidden/>
    <w:rsid w:val="00DC0D73"/>
    <w:pPr>
      <w:ind w:firstLine="210"/>
    </w:pPr>
  </w:style>
  <w:style w:type="paragraph" w:styleId="BodyTextIndent">
    <w:name w:val="Body Text Indent"/>
    <w:basedOn w:val="Normal"/>
    <w:semiHidden/>
    <w:rsid w:val="00DC0D73"/>
    <w:pPr>
      <w:spacing w:after="120"/>
      <w:ind w:left="360"/>
    </w:pPr>
  </w:style>
  <w:style w:type="paragraph" w:styleId="BodyTextFirstIndent2">
    <w:name w:val="Body Text First Indent 2"/>
    <w:basedOn w:val="BodyTextIndent"/>
    <w:semiHidden/>
    <w:rsid w:val="00DC0D73"/>
    <w:pPr>
      <w:ind w:firstLine="210"/>
    </w:pPr>
  </w:style>
  <w:style w:type="paragraph" w:styleId="BodyTextIndent2">
    <w:name w:val="Body Text Indent 2"/>
    <w:basedOn w:val="Normal"/>
    <w:semiHidden/>
    <w:rsid w:val="00DC0D73"/>
    <w:pPr>
      <w:spacing w:after="120" w:line="480" w:lineRule="auto"/>
      <w:ind w:left="360"/>
    </w:pPr>
  </w:style>
  <w:style w:type="paragraph" w:styleId="BodyTextIndent3">
    <w:name w:val="Body Text Indent 3"/>
    <w:basedOn w:val="Normal"/>
    <w:semiHidden/>
    <w:rsid w:val="00DC0D73"/>
    <w:pPr>
      <w:spacing w:after="120"/>
      <w:ind w:left="360"/>
    </w:pPr>
    <w:rPr>
      <w:sz w:val="16"/>
      <w:szCs w:val="16"/>
    </w:rPr>
  </w:style>
  <w:style w:type="paragraph" w:styleId="Closing">
    <w:name w:val="Closing"/>
    <w:basedOn w:val="Normal"/>
    <w:semiHidden/>
    <w:rsid w:val="00DC0D73"/>
    <w:pPr>
      <w:ind w:left="4320"/>
    </w:pPr>
  </w:style>
  <w:style w:type="paragraph" w:styleId="Date0">
    <w:name w:val="Date"/>
    <w:basedOn w:val="Normal"/>
    <w:next w:val="Normal"/>
    <w:semiHidden/>
    <w:rsid w:val="00DC0D73"/>
  </w:style>
  <w:style w:type="paragraph" w:styleId="E-mailSignature">
    <w:name w:val="E-mail Signature"/>
    <w:basedOn w:val="Normal"/>
    <w:semiHidden/>
    <w:rsid w:val="00DC0D73"/>
  </w:style>
  <w:style w:type="character" w:styleId="Emphasis">
    <w:name w:val="Emphasis"/>
    <w:basedOn w:val="DefaultParagraphFont"/>
    <w:semiHidden/>
    <w:qFormat/>
    <w:locked/>
    <w:rsid w:val="00DC0D73"/>
    <w:rPr>
      <w:i/>
      <w:iCs/>
    </w:rPr>
  </w:style>
  <w:style w:type="paragraph" w:styleId="EnvelopeAddress">
    <w:name w:val="envelope address"/>
    <w:basedOn w:val="Normal"/>
    <w:semiHidden/>
    <w:rsid w:val="00DC0D7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C0D73"/>
    <w:rPr>
      <w:rFonts w:ascii="Arial" w:hAnsi="Arial" w:cs="Arial"/>
      <w:sz w:val="20"/>
      <w:szCs w:val="20"/>
    </w:rPr>
  </w:style>
  <w:style w:type="character" w:styleId="FollowedHyperlink">
    <w:name w:val="FollowedHyperlink"/>
    <w:basedOn w:val="DefaultParagraphFont"/>
    <w:semiHidden/>
    <w:rsid w:val="00DC0D73"/>
    <w:rPr>
      <w:color w:val="606420"/>
      <w:u w:val="single"/>
    </w:rPr>
  </w:style>
  <w:style w:type="character" w:styleId="HTMLAcronym">
    <w:name w:val="HTML Acronym"/>
    <w:basedOn w:val="DefaultParagraphFont"/>
    <w:semiHidden/>
    <w:rsid w:val="00DC0D73"/>
  </w:style>
  <w:style w:type="paragraph" w:styleId="HTMLAddress">
    <w:name w:val="HTML Address"/>
    <w:basedOn w:val="Normal"/>
    <w:semiHidden/>
    <w:rsid w:val="00DC0D73"/>
    <w:rPr>
      <w:i/>
      <w:iCs/>
    </w:rPr>
  </w:style>
  <w:style w:type="character" w:styleId="HTMLCite">
    <w:name w:val="HTML Cite"/>
    <w:basedOn w:val="DefaultParagraphFont"/>
    <w:semiHidden/>
    <w:rsid w:val="00DC0D73"/>
    <w:rPr>
      <w:i/>
      <w:iCs/>
    </w:rPr>
  </w:style>
  <w:style w:type="character" w:styleId="HTMLCode">
    <w:name w:val="HTML Code"/>
    <w:basedOn w:val="DefaultParagraphFont"/>
    <w:semiHidden/>
    <w:rsid w:val="00DC0D73"/>
    <w:rPr>
      <w:rFonts w:ascii="Courier New" w:hAnsi="Courier New" w:cs="Courier New"/>
      <w:sz w:val="20"/>
      <w:szCs w:val="20"/>
    </w:rPr>
  </w:style>
  <w:style w:type="character" w:styleId="HTMLDefinition">
    <w:name w:val="HTML Definition"/>
    <w:basedOn w:val="DefaultParagraphFont"/>
    <w:semiHidden/>
    <w:rsid w:val="00DC0D73"/>
    <w:rPr>
      <w:i/>
      <w:iCs/>
    </w:rPr>
  </w:style>
  <w:style w:type="character" w:styleId="HTMLKeyboard">
    <w:name w:val="HTML Keyboard"/>
    <w:basedOn w:val="DefaultParagraphFont"/>
    <w:semiHidden/>
    <w:rsid w:val="00DC0D73"/>
    <w:rPr>
      <w:rFonts w:ascii="Courier New" w:hAnsi="Courier New" w:cs="Courier New"/>
      <w:sz w:val="20"/>
      <w:szCs w:val="20"/>
    </w:rPr>
  </w:style>
  <w:style w:type="paragraph" w:styleId="HTMLPreformatted">
    <w:name w:val="HTML Preformatted"/>
    <w:basedOn w:val="Normal"/>
    <w:semiHidden/>
    <w:rsid w:val="00DC0D73"/>
    <w:rPr>
      <w:rFonts w:ascii="Courier New" w:hAnsi="Courier New" w:cs="Courier New"/>
      <w:sz w:val="20"/>
      <w:szCs w:val="20"/>
    </w:rPr>
  </w:style>
  <w:style w:type="character" w:styleId="HTMLSample">
    <w:name w:val="HTML Sample"/>
    <w:basedOn w:val="DefaultParagraphFont"/>
    <w:semiHidden/>
    <w:rsid w:val="00DC0D73"/>
    <w:rPr>
      <w:rFonts w:ascii="Courier New" w:hAnsi="Courier New" w:cs="Courier New"/>
    </w:rPr>
  </w:style>
  <w:style w:type="character" w:styleId="HTMLTypewriter">
    <w:name w:val="HTML Typewriter"/>
    <w:basedOn w:val="DefaultParagraphFont"/>
    <w:semiHidden/>
    <w:rsid w:val="00DC0D73"/>
    <w:rPr>
      <w:rFonts w:ascii="Courier New" w:hAnsi="Courier New" w:cs="Courier New"/>
      <w:sz w:val="20"/>
      <w:szCs w:val="20"/>
    </w:rPr>
  </w:style>
  <w:style w:type="character" w:styleId="HTMLVariable">
    <w:name w:val="HTML Variable"/>
    <w:basedOn w:val="DefaultParagraphFont"/>
    <w:semiHidden/>
    <w:rsid w:val="00DC0D73"/>
    <w:rPr>
      <w:i/>
      <w:iCs/>
    </w:rPr>
  </w:style>
  <w:style w:type="paragraph" w:styleId="List">
    <w:name w:val="List"/>
    <w:basedOn w:val="Normal"/>
    <w:semiHidden/>
    <w:rsid w:val="00DC0D73"/>
    <w:pPr>
      <w:ind w:left="360" w:hanging="360"/>
    </w:pPr>
  </w:style>
  <w:style w:type="paragraph" w:styleId="List2">
    <w:name w:val="List 2"/>
    <w:basedOn w:val="Normal"/>
    <w:semiHidden/>
    <w:rsid w:val="00DC0D73"/>
    <w:pPr>
      <w:ind w:left="720" w:hanging="360"/>
    </w:pPr>
  </w:style>
  <w:style w:type="paragraph" w:styleId="List3">
    <w:name w:val="List 3"/>
    <w:basedOn w:val="Normal"/>
    <w:semiHidden/>
    <w:rsid w:val="00DC0D73"/>
    <w:pPr>
      <w:ind w:left="1080" w:hanging="360"/>
    </w:pPr>
  </w:style>
  <w:style w:type="paragraph" w:styleId="List4">
    <w:name w:val="List 4"/>
    <w:basedOn w:val="Normal"/>
    <w:semiHidden/>
    <w:rsid w:val="00DC0D73"/>
    <w:pPr>
      <w:ind w:left="1440" w:hanging="360"/>
    </w:pPr>
  </w:style>
  <w:style w:type="paragraph" w:styleId="List5">
    <w:name w:val="List 5"/>
    <w:basedOn w:val="Normal"/>
    <w:semiHidden/>
    <w:rsid w:val="00DC0D73"/>
    <w:pPr>
      <w:ind w:left="1800" w:hanging="360"/>
    </w:pPr>
  </w:style>
  <w:style w:type="paragraph" w:styleId="ListBullet">
    <w:name w:val="List Bullet"/>
    <w:basedOn w:val="Normal"/>
    <w:semiHidden/>
    <w:rsid w:val="00DC0D73"/>
    <w:pPr>
      <w:numPr>
        <w:numId w:val="5"/>
      </w:numPr>
    </w:pPr>
  </w:style>
  <w:style w:type="paragraph" w:styleId="ListBullet2">
    <w:name w:val="List Bullet 2"/>
    <w:basedOn w:val="Normal"/>
    <w:semiHidden/>
    <w:rsid w:val="00DC0D73"/>
    <w:pPr>
      <w:numPr>
        <w:numId w:val="6"/>
      </w:numPr>
    </w:pPr>
  </w:style>
  <w:style w:type="paragraph" w:styleId="ListBullet3">
    <w:name w:val="List Bullet 3"/>
    <w:basedOn w:val="Normal"/>
    <w:semiHidden/>
    <w:rsid w:val="00DC0D73"/>
    <w:pPr>
      <w:numPr>
        <w:numId w:val="7"/>
      </w:numPr>
    </w:pPr>
  </w:style>
  <w:style w:type="paragraph" w:styleId="ListBullet4">
    <w:name w:val="List Bullet 4"/>
    <w:basedOn w:val="Normal"/>
    <w:semiHidden/>
    <w:rsid w:val="00DC0D73"/>
    <w:pPr>
      <w:numPr>
        <w:numId w:val="8"/>
      </w:numPr>
    </w:pPr>
  </w:style>
  <w:style w:type="paragraph" w:styleId="ListBullet5">
    <w:name w:val="List Bullet 5"/>
    <w:basedOn w:val="Normal"/>
    <w:semiHidden/>
    <w:rsid w:val="00DC0D73"/>
    <w:pPr>
      <w:numPr>
        <w:numId w:val="9"/>
      </w:numPr>
    </w:pPr>
  </w:style>
  <w:style w:type="paragraph" w:styleId="ListContinue">
    <w:name w:val="List Continue"/>
    <w:basedOn w:val="Normal"/>
    <w:semiHidden/>
    <w:rsid w:val="00DC0D73"/>
    <w:pPr>
      <w:spacing w:after="120"/>
      <w:ind w:left="360"/>
    </w:pPr>
  </w:style>
  <w:style w:type="paragraph" w:styleId="ListContinue2">
    <w:name w:val="List Continue 2"/>
    <w:basedOn w:val="Normal"/>
    <w:semiHidden/>
    <w:rsid w:val="00DC0D73"/>
    <w:pPr>
      <w:spacing w:after="120"/>
      <w:ind w:left="720"/>
    </w:pPr>
  </w:style>
  <w:style w:type="paragraph" w:styleId="ListContinue3">
    <w:name w:val="List Continue 3"/>
    <w:basedOn w:val="Normal"/>
    <w:semiHidden/>
    <w:rsid w:val="00DC0D73"/>
    <w:pPr>
      <w:spacing w:after="120"/>
      <w:ind w:left="1080"/>
    </w:pPr>
  </w:style>
  <w:style w:type="paragraph" w:styleId="ListContinue4">
    <w:name w:val="List Continue 4"/>
    <w:basedOn w:val="Normal"/>
    <w:semiHidden/>
    <w:rsid w:val="00DC0D73"/>
    <w:pPr>
      <w:spacing w:after="120"/>
      <w:ind w:left="1440"/>
    </w:pPr>
  </w:style>
  <w:style w:type="paragraph" w:styleId="ListContinue5">
    <w:name w:val="List Continue 5"/>
    <w:basedOn w:val="Normal"/>
    <w:semiHidden/>
    <w:rsid w:val="00DC0D73"/>
    <w:pPr>
      <w:spacing w:after="120"/>
      <w:ind w:left="1800"/>
    </w:pPr>
  </w:style>
  <w:style w:type="paragraph" w:styleId="ListNumber">
    <w:name w:val="List Number"/>
    <w:basedOn w:val="Normal"/>
    <w:semiHidden/>
    <w:rsid w:val="00DC0D73"/>
    <w:pPr>
      <w:numPr>
        <w:numId w:val="10"/>
      </w:numPr>
    </w:pPr>
  </w:style>
  <w:style w:type="paragraph" w:styleId="ListNumber2">
    <w:name w:val="List Number 2"/>
    <w:basedOn w:val="Normal"/>
    <w:semiHidden/>
    <w:rsid w:val="00DC0D73"/>
    <w:pPr>
      <w:numPr>
        <w:numId w:val="11"/>
      </w:numPr>
    </w:pPr>
  </w:style>
  <w:style w:type="paragraph" w:styleId="ListNumber3">
    <w:name w:val="List Number 3"/>
    <w:basedOn w:val="Normal"/>
    <w:semiHidden/>
    <w:rsid w:val="00DC0D73"/>
    <w:pPr>
      <w:numPr>
        <w:numId w:val="12"/>
      </w:numPr>
    </w:pPr>
  </w:style>
  <w:style w:type="paragraph" w:styleId="ListNumber4">
    <w:name w:val="List Number 4"/>
    <w:basedOn w:val="Normal"/>
    <w:semiHidden/>
    <w:rsid w:val="00DC0D73"/>
    <w:pPr>
      <w:numPr>
        <w:numId w:val="13"/>
      </w:numPr>
    </w:pPr>
  </w:style>
  <w:style w:type="paragraph" w:styleId="ListNumber5">
    <w:name w:val="List Number 5"/>
    <w:basedOn w:val="Normal"/>
    <w:semiHidden/>
    <w:rsid w:val="00DC0D73"/>
    <w:pPr>
      <w:numPr>
        <w:numId w:val="14"/>
      </w:numPr>
    </w:pPr>
  </w:style>
  <w:style w:type="paragraph" w:styleId="MessageHeader">
    <w:name w:val="Message Header"/>
    <w:basedOn w:val="Normal"/>
    <w:semiHidden/>
    <w:rsid w:val="00DC0D7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DC0D73"/>
  </w:style>
  <w:style w:type="paragraph" w:styleId="NoteHeading">
    <w:name w:val="Note Heading"/>
    <w:basedOn w:val="Normal"/>
    <w:next w:val="Normal"/>
    <w:semiHidden/>
    <w:rsid w:val="00DC0D73"/>
  </w:style>
  <w:style w:type="paragraph" w:styleId="PlainText">
    <w:name w:val="Plain Text"/>
    <w:basedOn w:val="Normal"/>
    <w:semiHidden/>
    <w:rsid w:val="00DC0D73"/>
    <w:rPr>
      <w:rFonts w:ascii="Courier New" w:hAnsi="Courier New" w:cs="Courier New"/>
      <w:sz w:val="20"/>
      <w:szCs w:val="20"/>
    </w:rPr>
  </w:style>
  <w:style w:type="paragraph" w:styleId="Salutation">
    <w:name w:val="Salutation"/>
    <w:basedOn w:val="Normal"/>
    <w:next w:val="Normal"/>
    <w:semiHidden/>
    <w:rsid w:val="00DC0D73"/>
  </w:style>
  <w:style w:type="paragraph" w:styleId="Signature">
    <w:name w:val="Signature"/>
    <w:basedOn w:val="Normal"/>
    <w:semiHidden/>
    <w:rsid w:val="00DC0D73"/>
    <w:pPr>
      <w:ind w:left="4320"/>
    </w:pPr>
  </w:style>
  <w:style w:type="character" w:styleId="Strong">
    <w:name w:val="Strong"/>
    <w:basedOn w:val="DefaultParagraphFont"/>
    <w:semiHidden/>
    <w:qFormat/>
    <w:locked/>
    <w:rsid w:val="00DC0D73"/>
    <w:rPr>
      <w:b/>
      <w:bCs/>
    </w:rPr>
  </w:style>
  <w:style w:type="paragraph" w:styleId="Subtitle0">
    <w:name w:val="Subtitle"/>
    <w:basedOn w:val="Normal"/>
    <w:semiHidden/>
    <w:qFormat/>
    <w:locked/>
    <w:rsid w:val="00DC0D73"/>
    <w:pPr>
      <w:spacing w:after="60"/>
      <w:jc w:val="center"/>
      <w:outlineLvl w:val="1"/>
    </w:pPr>
    <w:rPr>
      <w:rFonts w:ascii="Arial" w:hAnsi="Arial" w:cs="Arial"/>
    </w:rPr>
  </w:style>
  <w:style w:type="table" w:styleId="Table3Deffects1">
    <w:name w:val="Table 3D effects 1"/>
    <w:basedOn w:val="TableNormal"/>
    <w:semiHidden/>
    <w:rsid w:val="00DC0D7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C0D7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C0D7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C0D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C0D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C0D7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C0D7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C0D7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C0D7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C0D7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C0D7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C0D7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C0D7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C0D7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C0D7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C0D7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C0D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0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C0D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C0D7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C0D7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C0D7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C0D7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C0D7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C0D7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C0D7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C0D7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C0D7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C0D7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C0D7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C0D7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C0D7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C0D7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C0D7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C0D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C0D7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C0D7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C0D7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C0D7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C0D7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C0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C0D7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C0D7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C0D7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blisExtraHeading1">
    <w:name w:val="Noblis Extra Heading 1"/>
    <w:basedOn w:val="PropHeading1"/>
    <w:next w:val="Noblisbodytext"/>
    <w:semiHidden/>
    <w:rsid w:val="00F17225"/>
  </w:style>
  <w:style w:type="paragraph" w:customStyle="1" w:styleId="NoblisHeading2">
    <w:name w:val="Noblis Heading 2"/>
    <w:basedOn w:val="PropHeading2"/>
    <w:next w:val="Noblisbodytext"/>
    <w:rsid w:val="00D70695"/>
    <w:pPr>
      <w:numPr>
        <w:ilvl w:val="1"/>
        <w:numId w:val="20"/>
      </w:numPr>
    </w:pPr>
  </w:style>
  <w:style w:type="paragraph" w:customStyle="1" w:styleId="NoblisHeading3">
    <w:name w:val="Noblis Heading 3"/>
    <w:basedOn w:val="PropHeading3"/>
    <w:next w:val="Noblisbodytext"/>
    <w:rsid w:val="007B560B"/>
    <w:pPr>
      <w:keepNext/>
      <w:numPr>
        <w:ilvl w:val="2"/>
        <w:numId w:val="20"/>
      </w:numPr>
      <w:tabs>
        <w:tab w:val="clear" w:pos="720"/>
      </w:tabs>
    </w:pPr>
    <w:rPr>
      <w:rFonts w:ascii="Arial" w:hAnsi="Arial"/>
    </w:rPr>
  </w:style>
  <w:style w:type="paragraph" w:customStyle="1" w:styleId="FourthLevelHeading">
    <w:name w:val="Fourth Level Heading"/>
    <w:basedOn w:val="Normal"/>
    <w:next w:val="BodyText"/>
    <w:semiHidden/>
    <w:rsid w:val="00DD7F1E"/>
  </w:style>
  <w:style w:type="paragraph" w:customStyle="1" w:styleId="NoblisHeading4">
    <w:name w:val="Noblis Heading 4"/>
    <w:basedOn w:val="Normal"/>
    <w:next w:val="Noblisbodytext"/>
    <w:rsid w:val="00031B89"/>
    <w:pPr>
      <w:keepNext/>
      <w:numPr>
        <w:ilvl w:val="3"/>
        <w:numId w:val="20"/>
      </w:numPr>
      <w:tabs>
        <w:tab w:val="left" w:pos="936"/>
      </w:tabs>
      <w:spacing w:before="60" w:after="30"/>
    </w:pPr>
    <w:rPr>
      <w:rFonts w:ascii="Arial" w:hAnsi="Arial"/>
      <w:b/>
      <w:bCs/>
      <w:color w:val="42637A"/>
    </w:rPr>
  </w:style>
  <w:style w:type="paragraph" w:customStyle="1" w:styleId="NoblisExtraHeading5">
    <w:name w:val="Noblis Extra Heading 5"/>
    <w:basedOn w:val="Normal"/>
    <w:next w:val="Noblisbodytext"/>
    <w:semiHidden/>
    <w:rsid w:val="00F17225"/>
    <w:pPr>
      <w:numPr>
        <w:numId w:val="31"/>
      </w:numPr>
      <w:spacing w:before="60" w:after="20"/>
    </w:pPr>
    <w:rPr>
      <w:rFonts w:ascii="Arial Bold" w:hAnsi="Arial Bold"/>
      <w:b/>
      <w:color w:val="42637A"/>
    </w:rPr>
  </w:style>
  <w:style w:type="paragraph" w:styleId="Caption">
    <w:name w:val="caption"/>
    <w:basedOn w:val="Normal"/>
    <w:next w:val="Normal"/>
    <w:semiHidden/>
    <w:qFormat/>
    <w:locked/>
    <w:rsid w:val="00954738"/>
    <w:rPr>
      <w:b/>
      <w:bCs/>
      <w:sz w:val="20"/>
      <w:szCs w:val="20"/>
    </w:rPr>
  </w:style>
  <w:style w:type="paragraph" w:customStyle="1" w:styleId="NoblisTableofContentsHeading">
    <w:name w:val="Noblis Table of Contents Heading"/>
    <w:basedOn w:val="NoblisFrontMatterHeader"/>
    <w:next w:val="BodyText"/>
    <w:rsid w:val="00C25D95"/>
    <w:pPr>
      <w:pBdr>
        <w:bottom w:val="single" w:sz="4" w:space="1" w:color="B2C30D"/>
      </w:pBdr>
      <w:spacing w:before="480" w:after="240"/>
    </w:pPr>
  </w:style>
  <w:style w:type="paragraph" w:customStyle="1" w:styleId="NoblisFigureCaption">
    <w:name w:val="Noblis Figure Caption"/>
    <w:basedOn w:val="Caption"/>
    <w:rsid w:val="007956A8"/>
    <w:pPr>
      <w:spacing w:before="120" w:after="120"/>
      <w:jc w:val="center"/>
    </w:pPr>
    <w:rPr>
      <w:rFonts w:ascii="Arial" w:hAnsi="Arial" w:cs="Arial"/>
      <w:color w:val="42637A"/>
      <w:szCs w:val="22"/>
    </w:rPr>
  </w:style>
  <w:style w:type="paragraph" w:customStyle="1" w:styleId="NoblisTableCaption">
    <w:name w:val="Noblis Table Caption"/>
    <w:basedOn w:val="Caption"/>
    <w:rsid w:val="007956A8"/>
    <w:pPr>
      <w:keepNext/>
      <w:spacing w:before="120" w:after="120"/>
      <w:jc w:val="center"/>
    </w:pPr>
    <w:rPr>
      <w:rFonts w:ascii="Arial" w:hAnsi="Arial" w:cs="Arial"/>
      <w:color w:val="42637A"/>
    </w:rPr>
  </w:style>
  <w:style w:type="table" w:customStyle="1" w:styleId="NoblisAcronymList">
    <w:name w:val="Noblis Acronym List"/>
    <w:basedOn w:val="TableNormal"/>
    <w:rsid w:val="00532DB7"/>
    <w:pPr>
      <w:spacing w:after="60"/>
    </w:pPr>
    <w:rPr>
      <w:sz w:val="24"/>
    </w:rPr>
    <w:tblPr>
      <w:tblInd w:w="0" w:type="dxa"/>
      <w:tblCellMar>
        <w:top w:w="0" w:type="dxa"/>
        <w:left w:w="72" w:type="dxa"/>
        <w:bottom w:w="0" w:type="dxa"/>
        <w:right w:w="72" w:type="dxa"/>
      </w:tblCellMar>
    </w:tblPr>
    <w:trPr>
      <w:cantSplit/>
    </w:trPr>
    <w:tblStylePr w:type="firstCol">
      <w:rPr>
        <w:rFonts w:ascii="Times New Roman" w:hAnsi="Times New Roman"/>
        <w:b/>
        <w:color w:val="42637A"/>
        <w:sz w:val="24"/>
      </w:rPr>
      <w:tblPr/>
      <w:tcPr>
        <w:tcBorders>
          <w:top w:val="nil"/>
          <w:left w:val="nil"/>
          <w:bottom w:val="nil"/>
          <w:right w:val="nil"/>
          <w:insideH w:val="nil"/>
          <w:insideV w:val="nil"/>
          <w:tl2br w:val="nil"/>
          <w:tr2bl w:val="nil"/>
        </w:tcBorders>
      </w:tcPr>
    </w:tblStylePr>
  </w:style>
  <w:style w:type="paragraph" w:customStyle="1" w:styleId="PropAcronymSpelloutText">
    <w:name w:val="Prop Acronym Spellout Text"/>
    <w:semiHidden/>
    <w:rsid w:val="00532DB7"/>
    <w:rPr>
      <w:sz w:val="24"/>
      <w:szCs w:val="24"/>
    </w:rPr>
  </w:style>
  <w:style w:type="character" w:customStyle="1" w:styleId="PropAcronymTextBold">
    <w:name w:val="Prop Acronym Text Bold"/>
    <w:basedOn w:val="DefaultParagraphFont"/>
    <w:semiHidden/>
    <w:rsid w:val="00532DB7"/>
    <w:rPr>
      <w:rFonts w:ascii="Times New Roman Bold" w:hAnsi="Times New Roman Bold"/>
      <w:b/>
      <w:color w:val="42637A"/>
      <w:sz w:val="24"/>
      <w:u w:val="none"/>
    </w:rPr>
  </w:style>
  <w:style w:type="paragraph" w:customStyle="1" w:styleId="PropFigureCaption">
    <w:name w:val="Prop Figure Caption"/>
    <w:basedOn w:val="Caption"/>
    <w:semiHidden/>
    <w:rsid w:val="00532DB7"/>
    <w:pPr>
      <w:spacing w:before="120" w:after="120"/>
      <w:jc w:val="center"/>
    </w:pPr>
    <w:rPr>
      <w:rFonts w:ascii="Arial" w:hAnsi="Arial" w:cs="Arial"/>
      <w:color w:val="42637A"/>
      <w:szCs w:val="22"/>
    </w:rPr>
  </w:style>
  <w:style w:type="paragraph" w:customStyle="1" w:styleId="PropActionCaption">
    <w:name w:val="Prop Action Caption"/>
    <w:basedOn w:val="PropFigureCaption"/>
    <w:semiHidden/>
    <w:rsid w:val="00532DB7"/>
    <w:pPr>
      <w:keepNext/>
      <w:spacing w:before="0"/>
    </w:pPr>
    <w:rPr>
      <w:b w:val="0"/>
      <w:bCs w:val="0"/>
      <w:i/>
      <w:iCs/>
    </w:rPr>
  </w:style>
  <w:style w:type="paragraph" w:customStyle="1" w:styleId="Noblisbullet3">
    <w:name w:val="Noblis bullet 3"/>
    <w:basedOn w:val="Normal"/>
    <w:rsid w:val="002F1F0E"/>
    <w:pPr>
      <w:tabs>
        <w:tab w:val="num" w:pos="360"/>
        <w:tab w:val="left" w:pos="1080"/>
      </w:tabs>
      <w:ind w:left="1080" w:hanging="360"/>
    </w:pPr>
  </w:style>
  <w:style w:type="table" w:customStyle="1" w:styleId="NoblisTablewoSubheadings">
    <w:name w:val="Noblis Table w/o Subheadings"/>
    <w:basedOn w:val="TableGrid"/>
    <w:rsid w:val="003E7A67"/>
    <w:rPr>
      <w:rFonts w:ascii="Arial" w:hAnsi="Arial" w:cs="Arial Narrow"/>
      <w:sz w:val="24"/>
    </w:rPr>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Times" w:hAnsi="Times"/>
        <w:sz w:val="20"/>
      </w:rPr>
      <w:tblPr/>
      <w:tcPr>
        <w:vAlign w:val="center"/>
      </w:tcPr>
    </w:tblStylePr>
    <w:tblStylePr w:type="lastCol">
      <w:rPr>
        <w:rFonts w:ascii="Times" w:hAnsi="Times"/>
        <w:sz w:val="20"/>
      </w:rPr>
    </w:tblStylePr>
    <w:tblStylePr w:type="band1Vert">
      <w:rPr>
        <w:rFonts w:ascii="Times" w:hAnsi="Times"/>
        <w:sz w:val="20"/>
      </w:rPr>
    </w:tblStylePr>
    <w:tblStylePr w:type="band2Vert">
      <w:rPr>
        <w:rFonts w:ascii="Times" w:hAnsi="Times"/>
        <w:sz w:val="20"/>
      </w:rPr>
    </w:tblStylePr>
    <w:tblStylePr w:type="band1Horz">
      <w:rPr>
        <w:rFonts w:ascii="Times" w:hAnsi="Times"/>
        <w:sz w:val="20"/>
      </w:rPr>
      <w:tblPr/>
      <w:tcPr>
        <w:shd w:val="clear" w:color="auto" w:fill="FFFFFF"/>
      </w:tcPr>
    </w:tblStylePr>
    <w:tblStylePr w:type="band2Horz">
      <w:rPr>
        <w:rFonts w:ascii="Times" w:hAnsi="Times"/>
        <w:sz w:val="20"/>
      </w:rPr>
      <w:tblPr/>
      <w:tcPr>
        <w:shd w:val="clear" w:color="auto" w:fill="FFF5D6"/>
      </w:tcPr>
    </w:tblStylePr>
    <w:tblStylePr w:type="neCell">
      <w:rPr>
        <w:rFonts w:ascii="Arial" w:hAnsi="Arial"/>
        <w:sz w:val="24"/>
      </w:rPr>
    </w:tblStylePr>
    <w:tblStylePr w:type="nwCell">
      <w:rPr>
        <w:rFonts w:ascii="Arial" w:hAnsi="Arial"/>
        <w:sz w:val="24"/>
      </w:rPr>
    </w:tblStylePr>
    <w:tblStylePr w:type="seCell">
      <w:rPr>
        <w:rFonts w:ascii="Times" w:hAnsi="Times"/>
        <w:sz w:val="20"/>
      </w:rPr>
    </w:tblStylePr>
    <w:tblStylePr w:type="swCell">
      <w:rPr>
        <w:rFonts w:ascii="Times" w:hAnsi="Times"/>
        <w:sz w:val="20"/>
      </w:rPr>
    </w:tblStylePr>
  </w:style>
  <w:style w:type="paragraph" w:customStyle="1" w:styleId="NoblisTableofFigures">
    <w:name w:val="Noblis Table of Figures"/>
    <w:basedOn w:val="Normal"/>
    <w:rsid w:val="007956A8"/>
    <w:pPr>
      <w:tabs>
        <w:tab w:val="right" w:pos="9306"/>
      </w:tabs>
    </w:pPr>
    <w:rPr>
      <w:rFonts w:ascii="Arial" w:hAnsi="Arial" w:cs="Arial"/>
      <w:bCs/>
      <w:sz w:val="20"/>
    </w:rPr>
  </w:style>
  <w:style w:type="table" w:customStyle="1" w:styleId="NoblisCalloutBox">
    <w:name w:val="Noblis Callout Box"/>
    <w:basedOn w:val="TableSimple1"/>
    <w:locked/>
    <w:rsid w:val="00770A38"/>
    <w:pPr>
      <w:keepLines/>
      <w:suppressLineNumbers/>
      <w:spacing w:before="180" w:after="180" w:line="400" w:lineRule="atLeast"/>
      <w:jc w:val="center"/>
    </w:pPr>
    <w:rPr>
      <w:rFonts w:ascii="Arial" w:hAnsi="Arial" w:cs="Arial"/>
      <w:i/>
      <w:iCs/>
      <w:color w:val="42637A"/>
      <w:spacing w:val="6"/>
      <w:sz w:val="28"/>
      <w:szCs w:val="32"/>
    </w:rPr>
    <w:tblPr>
      <w:tblStyleRowBandSize w:val="1"/>
      <w:jc w:val="right"/>
      <w:tblInd w:w="0" w:type="dxa"/>
      <w:tblBorders>
        <w:top w:val="single" w:sz="12" w:space="0" w:color="008000"/>
        <w:bottom w:val="single" w:sz="12" w:space="0" w:color="008000"/>
      </w:tblBorders>
      <w:tblCellMar>
        <w:top w:w="0" w:type="dxa"/>
        <w:left w:w="115" w:type="dxa"/>
        <w:bottom w:w="0" w:type="dxa"/>
        <w:right w:w="115" w:type="dxa"/>
      </w:tblCellMar>
    </w:tblPr>
    <w:trPr>
      <w:jc w:val="right"/>
    </w:trPr>
    <w:tcPr>
      <w:shd w:val="clear" w:color="auto" w:fill="auto"/>
    </w:tcPr>
    <w:tblStylePr w:type="firstRow">
      <w:rPr>
        <w:rFonts w:ascii="Arial" w:hAnsi="Arial"/>
        <w:i/>
        <w:sz w:val="28"/>
      </w:rPr>
      <w:tblPr/>
      <w:tcPr>
        <w:tcBorders>
          <w:top w:val="single" w:sz="12" w:space="0" w:color="A6B41E"/>
          <w:left w:val="single" w:sz="12" w:space="0" w:color="A6B41E"/>
          <w:bottom w:val="single" w:sz="24" w:space="0" w:color="9DAC46"/>
          <w:right w:val="single" w:sz="24" w:space="0" w:color="9DAC46"/>
          <w:insideH w:val="nil"/>
          <w:insideV w:val="nil"/>
          <w:tl2br w:val="nil"/>
          <w:tr2bl w:val="nil"/>
        </w:tcBorders>
        <w:shd w:val="clear" w:color="auto" w:fill="auto"/>
      </w:tcPr>
    </w:tblStylePr>
    <w:tblStylePr w:type="lastRow">
      <w:tblPr/>
      <w:tcPr>
        <w:tcBorders>
          <w:top w:val="single" w:sz="6" w:space="0" w:color="008000"/>
          <w:tl2br w:val="none" w:sz="0" w:space="0" w:color="auto"/>
          <w:tr2bl w:val="none" w:sz="0" w:space="0" w:color="auto"/>
        </w:tcBorders>
        <w:shd w:val="clear" w:color="auto" w:fill="8C8C8C"/>
      </w:tcPr>
    </w:tblStylePr>
    <w:tblStylePr w:type="lastCol">
      <w:tblPr/>
      <w:tcPr>
        <w:shd w:val="clear" w:color="auto" w:fill="8C8C8C"/>
      </w:tcPr>
    </w:tblStylePr>
    <w:tblStylePr w:type="band1Horz">
      <w:tblPr/>
      <w:tcPr>
        <w:tcBorders>
          <w:top w:val="nil"/>
          <w:left w:val="nil"/>
          <w:bottom w:val="nil"/>
          <w:right w:val="nil"/>
          <w:insideH w:val="nil"/>
          <w:insideV w:val="nil"/>
          <w:tl2br w:val="nil"/>
          <w:tr2bl w:val="nil"/>
        </w:tcBorders>
        <w:shd w:val="clear" w:color="auto" w:fill="auto"/>
      </w:tcPr>
    </w:tblStylePr>
    <w:tblStylePr w:type="nwCell">
      <w:tblPr/>
      <w:tcPr>
        <w:tcBorders>
          <w:bottom w:val="single" w:sz="12" w:space="0" w:color="C4D523"/>
          <w:insideH w:val="nil"/>
        </w:tcBorders>
        <w:shd w:val="clear" w:color="auto" w:fill="auto"/>
      </w:tcPr>
    </w:tblStylePr>
  </w:style>
  <w:style w:type="paragraph" w:customStyle="1" w:styleId="NoblisActionCaption">
    <w:name w:val="Noblis Action Caption"/>
    <w:basedOn w:val="NoblisFigureCaption"/>
    <w:rsid w:val="00E72EE8"/>
    <w:pPr>
      <w:keepNext/>
      <w:spacing w:before="0"/>
    </w:pPr>
    <w:rPr>
      <w:b w:val="0"/>
      <w:bCs w:val="0"/>
      <w:i/>
      <w:iCs/>
    </w:rPr>
  </w:style>
  <w:style w:type="paragraph" w:customStyle="1" w:styleId="Noblisbullet1last">
    <w:name w:val="Noblis bullet 1 last"/>
    <w:basedOn w:val="Noblisbullet1"/>
    <w:rsid w:val="002F1F0E"/>
    <w:pPr>
      <w:spacing w:after="120"/>
    </w:pPr>
  </w:style>
  <w:style w:type="paragraph" w:customStyle="1" w:styleId="Noblisbullet2last">
    <w:name w:val="Noblis bullet 2 last"/>
    <w:basedOn w:val="Noblisbullet2"/>
    <w:rsid w:val="00B605B8"/>
    <w:pPr>
      <w:spacing w:after="120"/>
    </w:pPr>
  </w:style>
  <w:style w:type="paragraph" w:customStyle="1" w:styleId="Noblisbullet3last">
    <w:name w:val="Noblis bullet 3 last"/>
    <w:basedOn w:val="Noblisbullet3"/>
    <w:rsid w:val="00C25D95"/>
    <w:pPr>
      <w:spacing w:after="80"/>
    </w:pPr>
  </w:style>
  <w:style w:type="paragraph" w:customStyle="1" w:styleId="PropFrontMatterHeader">
    <w:name w:val="Prop Front Matter Header"/>
    <w:basedOn w:val="Heading1"/>
    <w:next w:val="Normal"/>
    <w:semiHidden/>
    <w:rsid w:val="00532DB7"/>
    <w:pPr>
      <w:numPr>
        <w:numId w:val="0"/>
      </w:numPr>
      <w:outlineLvl w:val="9"/>
    </w:pPr>
    <w:rPr>
      <w:szCs w:val="32"/>
    </w:rPr>
  </w:style>
  <w:style w:type="character" w:customStyle="1" w:styleId="Heading1Char">
    <w:name w:val="Heading 1 Char"/>
    <w:aliases w:val="Noblis Heading 1 Char"/>
    <w:basedOn w:val="DefaultParagraphFont"/>
    <w:link w:val="Heading1"/>
    <w:uiPriority w:val="9"/>
    <w:rsid w:val="00F17225"/>
    <w:rPr>
      <w:rFonts w:ascii="Arial" w:hAnsi="Arial" w:cs="Arial"/>
      <w:b/>
      <w:bCs/>
      <w:color w:val="42637A"/>
      <w:sz w:val="32"/>
      <w:szCs w:val="24"/>
    </w:rPr>
  </w:style>
  <w:style w:type="character" w:customStyle="1" w:styleId="NoblisFrontMatterHeaderChar">
    <w:name w:val="Noblis Front Matter Header Char"/>
    <w:basedOn w:val="Heading1Char"/>
    <w:link w:val="NoblisFrontMatterHeader"/>
    <w:rsid w:val="005652BD"/>
    <w:rPr>
      <w:rFonts w:ascii="Arial" w:hAnsi="Arial" w:cs="Arial"/>
      <w:color w:val="42637A"/>
      <w:sz w:val="32"/>
      <w:szCs w:val="32"/>
    </w:rPr>
  </w:style>
  <w:style w:type="character" w:customStyle="1" w:styleId="NoblisBackMatterHeaderChar">
    <w:name w:val="Noblis Back Matter Header Char"/>
    <w:basedOn w:val="NoblisFrontMatterHeaderChar"/>
    <w:link w:val="NoblisBackMatterHeader"/>
    <w:rsid w:val="007956A8"/>
  </w:style>
  <w:style w:type="paragraph" w:customStyle="1" w:styleId="Noblisbodytext">
    <w:name w:val="Noblis body text"/>
    <w:basedOn w:val="BodyText"/>
    <w:link w:val="NoblisbodytextChar"/>
    <w:rsid w:val="002F1F0E"/>
  </w:style>
  <w:style w:type="paragraph" w:customStyle="1" w:styleId="NoblisRunInHeading">
    <w:name w:val="Noblis RunIn Heading"/>
    <w:basedOn w:val="Noblisbodytext"/>
    <w:link w:val="NoblisRunInHeadingChar"/>
    <w:rsid w:val="007B560B"/>
    <w:rPr>
      <w:b/>
      <w:color w:val="E39407"/>
    </w:rPr>
  </w:style>
  <w:style w:type="paragraph" w:customStyle="1" w:styleId="NoblisTableHeading">
    <w:name w:val="Noblis Table Heading"/>
    <w:next w:val="NoblisTableText"/>
    <w:rsid w:val="005F14EA"/>
    <w:pPr>
      <w:jc w:val="center"/>
    </w:pPr>
    <w:rPr>
      <w:rFonts w:ascii="Arial" w:hAnsi="Arial" w:cs="Arial Narrow"/>
      <w:b/>
      <w:color w:val="FFFFFF"/>
      <w:sz w:val="24"/>
      <w:szCs w:val="18"/>
    </w:rPr>
  </w:style>
  <w:style w:type="paragraph" w:customStyle="1" w:styleId="NoblisTableText">
    <w:name w:val="Noblis Table Text"/>
    <w:basedOn w:val="BodyText"/>
    <w:rsid w:val="002536AC"/>
    <w:pPr>
      <w:spacing w:before="20" w:after="20"/>
    </w:pPr>
    <w:rPr>
      <w:rFonts w:ascii="Arial Narrow" w:hAnsi="Arial Narrow" w:cs="Arial Narrow"/>
      <w:sz w:val="20"/>
      <w:szCs w:val="18"/>
    </w:rPr>
  </w:style>
  <w:style w:type="paragraph" w:customStyle="1" w:styleId="NoblisTitlePageTextLevel1">
    <w:name w:val="Noblis Title Page Text Level 1"/>
    <w:basedOn w:val="Normal"/>
    <w:rsid w:val="0023529F"/>
    <w:rPr>
      <w:rFonts w:ascii="Arial" w:hAnsi="Arial" w:cs="Arial"/>
      <w:b/>
      <w:bCs/>
      <w:color w:val="42637A"/>
      <w:sz w:val="40"/>
      <w:szCs w:val="40"/>
    </w:rPr>
  </w:style>
  <w:style w:type="paragraph" w:customStyle="1" w:styleId="NoblisSpaceStyle">
    <w:name w:val="Noblis Space Style"/>
    <w:basedOn w:val="BodyText"/>
    <w:rsid w:val="0023529F"/>
    <w:rPr>
      <w:sz w:val="16"/>
      <w:szCs w:val="16"/>
    </w:rPr>
  </w:style>
  <w:style w:type="paragraph" w:customStyle="1" w:styleId="Noblistablebullet1">
    <w:name w:val="Noblis table bullet 1"/>
    <w:link w:val="Noblistablebullet1Char"/>
    <w:autoRedefine/>
    <w:rsid w:val="002536AC"/>
    <w:pPr>
      <w:spacing w:after="60"/>
    </w:pPr>
    <w:rPr>
      <w:rFonts w:ascii="Arial Narrow" w:hAnsi="Arial Narrow" w:cs="Arial Narrow"/>
      <w:bCs/>
    </w:rPr>
  </w:style>
  <w:style w:type="paragraph" w:customStyle="1" w:styleId="Noblistablebullet1last">
    <w:name w:val="Noblis table bullet 1 last"/>
    <w:basedOn w:val="Noblistablebullet1"/>
    <w:link w:val="Noblistablebullet1lastChar"/>
    <w:rsid w:val="00103EBE"/>
    <w:pPr>
      <w:spacing w:after="120"/>
    </w:pPr>
  </w:style>
  <w:style w:type="paragraph" w:customStyle="1" w:styleId="NoblisExSumHeading2">
    <w:name w:val="Noblis ExSum Heading 2"/>
    <w:next w:val="Noblisbodytext"/>
    <w:rsid w:val="005652BD"/>
    <w:pPr>
      <w:spacing w:before="120" w:after="30"/>
    </w:pPr>
    <w:rPr>
      <w:rFonts w:ascii="Arial" w:hAnsi="Arial"/>
      <w:b/>
      <w:color w:val="42637A"/>
      <w:sz w:val="28"/>
      <w:szCs w:val="28"/>
    </w:rPr>
  </w:style>
  <w:style w:type="paragraph" w:customStyle="1" w:styleId="NoblisExSummHeading3">
    <w:name w:val="Noblis ExSumm Heading 3"/>
    <w:basedOn w:val="NoblisHeading3"/>
    <w:next w:val="Noblisbodytext"/>
    <w:rsid w:val="007B560B"/>
    <w:pPr>
      <w:numPr>
        <w:ilvl w:val="0"/>
        <w:numId w:val="0"/>
      </w:numPr>
    </w:pPr>
  </w:style>
  <w:style w:type="paragraph" w:customStyle="1" w:styleId="NoblisCoverAddressText">
    <w:name w:val="Noblis Cover Address Text"/>
    <w:rsid w:val="00E84D1E"/>
    <w:pPr>
      <w:spacing w:before="40" w:after="40"/>
      <w:jc w:val="right"/>
    </w:pPr>
    <w:rPr>
      <w:rFonts w:ascii="Arial" w:hAnsi="Arial" w:cs="Arial"/>
      <w:color w:val="42637A"/>
      <w:sz w:val="22"/>
      <w:szCs w:val="22"/>
    </w:rPr>
  </w:style>
  <w:style w:type="character" w:customStyle="1" w:styleId="Noblistablebullet1Char">
    <w:name w:val="Noblis table bullet 1 Char"/>
    <w:basedOn w:val="DefaultParagraphFont"/>
    <w:link w:val="Noblistablebullet1"/>
    <w:rsid w:val="002536AC"/>
    <w:rPr>
      <w:rFonts w:ascii="Arial Narrow" w:hAnsi="Arial Narrow" w:cs="Arial Narrow"/>
      <w:bCs/>
      <w:lang w:val="en-US" w:eastAsia="en-US" w:bidi="ar-SA"/>
    </w:rPr>
  </w:style>
  <w:style w:type="character" w:customStyle="1" w:styleId="Noblistablebullet1lastChar">
    <w:name w:val="Noblis table bullet 1 last Char"/>
    <w:basedOn w:val="Noblistablebullet1Char"/>
    <w:link w:val="Noblistablebullet1last"/>
    <w:rsid w:val="00103EBE"/>
  </w:style>
  <w:style w:type="numbering" w:customStyle="1" w:styleId="Style1">
    <w:name w:val="Style1"/>
    <w:rsid w:val="00F17225"/>
    <w:pPr>
      <w:numPr>
        <w:numId w:val="29"/>
      </w:numPr>
    </w:pPr>
  </w:style>
  <w:style w:type="character" w:customStyle="1" w:styleId="NoblisAcronymTextBold">
    <w:name w:val="Noblis Acronym Text Bold"/>
    <w:basedOn w:val="DefaultParagraphFont"/>
    <w:rsid w:val="007B560B"/>
    <w:rPr>
      <w:rFonts w:ascii="Times New Roman" w:hAnsi="Times New Roman"/>
      <w:b/>
      <w:color w:val="42637A"/>
      <w:sz w:val="24"/>
      <w:u w:val="none"/>
    </w:rPr>
  </w:style>
  <w:style w:type="paragraph" w:customStyle="1" w:styleId="NoblisAcronymSpelloutText">
    <w:name w:val="Noblis Acronym Spellout Text"/>
    <w:rsid w:val="00E72EE8"/>
    <w:rPr>
      <w:sz w:val="24"/>
      <w:szCs w:val="24"/>
    </w:rPr>
  </w:style>
  <w:style w:type="numbering" w:customStyle="1" w:styleId="PropBulletList">
    <w:name w:val="Prop Bullet List"/>
    <w:locked/>
    <w:rsid w:val="00532DB7"/>
    <w:pPr>
      <w:numPr>
        <w:numId w:val="18"/>
      </w:numPr>
    </w:pPr>
  </w:style>
  <w:style w:type="paragraph" w:customStyle="1" w:styleId="NoblisFigureInsertIndicator">
    <w:name w:val="Noblis Figure Insert Indicator"/>
    <w:basedOn w:val="NoblisActionCaption"/>
    <w:rsid w:val="00333E54"/>
  </w:style>
  <w:style w:type="character" w:customStyle="1" w:styleId="BodyTextChar">
    <w:name w:val="Body Text Char"/>
    <w:basedOn w:val="DefaultParagraphFont"/>
    <w:link w:val="BodyText"/>
    <w:rsid w:val="002F1F0E"/>
    <w:rPr>
      <w:sz w:val="24"/>
      <w:szCs w:val="24"/>
      <w:lang w:val="en-US" w:eastAsia="en-US" w:bidi="ar-SA"/>
    </w:rPr>
  </w:style>
  <w:style w:type="character" w:customStyle="1" w:styleId="NoblisbodytextChar">
    <w:name w:val="Noblis body text Char"/>
    <w:basedOn w:val="BodyTextChar"/>
    <w:link w:val="Noblisbodytext"/>
    <w:rsid w:val="002F1F0E"/>
  </w:style>
  <w:style w:type="character" w:customStyle="1" w:styleId="NoblisRunInHeadingChar">
    <w:name w:val="Noblis RunIn Heading Char"/>
    <w:basedOn w:val="NoblisbodytextChar"/>
    <w:link w:val="NoblisRunInHeading"/>
    <w:rsid w:val="007B560B"/>
    <w:rPr>
      <w:b/>
      <w:color w:val="E39407"/>
    </w:rPr>
  </w:style>
  <w:style w:type="paragraph" w:customStyle="1" w:styleId="Bullet1">
    <w:name w:val="Bullet 1"/>
    <w:basedOn w:val="Normal"/>
    <w:semiHidden/>
    <w:rsid w:val="002F1F0E"/>
    <w:pPr>
      <w:numPr>
        <w:numId w:val="16"/>
      </w:numPr>
    </w:pPr>
  </w:style>
  <w:style w:type="table" w:customStyle="1" w:styleId="NoblisTablewSubheading">
    <w:name w:val="Noblis Table w/Subheading"/>
    <w:basedOn w:val="NoblisTablewoSubheadings"/>
    <w:rsid w:val="003E7A67"/>
    <w:tblPr>
      <w:tblStyleRowBandSize w:val="1"/>
      <w:tblStyleCol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8" w:type="dxa"/>
        <w:bottom w:w="0" w:type="dxa"/>
        <w:right w:w="58" w:type="dxa"/>
      </w:tblCellMar>
    </w:tblPr>
    <w:trPr>
      <w:jc w:val="center"/>
    </w:trPr>
    <w:tblStylePr w:type="firstRow">
      <w:pPr>
        <w:jc w:val="center"/>
      </w:pPr>
      <w:rPr>
        <w:rFonts w:ascii="Arial" w:hAnsi="Arial"/>
        <w:b w:val="0"/>
        <w:i w:val="0"/>
        <w:color w:val="FFFFFF"/>
        <w:sz w:val="24"/>
      </w:rPr>
      <w:tblPr/>
      <w:tcPr>
        <w:tcBorders>
          <w:insideH w:val="nil"/>
          <w:insideV w:val="single" w:sz="4" w:space="0" w:color="FFFFFF"/>
        </w:tcBorders>
        <w:shd w:val="clear" w:color="auto" w:fill="42637A"/>
        <w:vAlign w:val="center"/>
      </w:tcPr>
    </w:tblStylePr>
    <w:tblStylePr w:type="firstCol">
      <w:pPr>
        <w:jc w:val="left"/>
      </w:pPr>
      <w:rPr>
        <w:rFonts w:ascii="Times" w:hAnsi="Times"/>
        <w:sz w:val="20"/>
      </w:rPr>
      <w:tblPr/>
      <w:tcPr>
        <w:vAlign w:val="center"/>
      </w:tcPr>
    </w:tblStylePr>
    <w:tblStylePr w:type="lastCol">
      <w:rPr>
        <w:rFonts w:ascii="Times" w:hAnsi="Times"/>
        <w:sz w:val="20"/>
      </w:rPr>
    </w:tblStylePr>
    <w:tblStylePr w:type="band1Vert">
      <w:rPr>
        <w:rFonts w:ascii="Times" w:hAnsi="Times"/>
        <w:sz w:val="20"/>
      </w:rPr>
    </w:tblStylePr>
    <w:tblStylePr w:type="band2Vert">
      <w:rPr>
        <w:rFonts w:ascii="Times" w:hAnsi="Times"/>
        <w:sz w:val="20"/>
      </w:rPr>
    </w:tblStylePr>
    <w:tblStylePr w:type="band1Horz">
      <w:rPr>
        <w:rFonts w:ascii="Times" w:hAnsi="Times"/>
        <w:sz w:val="20"/>
      </w:rPr>
      <w:tblPr/>
      <w:tcPr>
        <w:shd w:val="clear" w:color="auto" w:fill="FFF5D6"/>
      </w:tcPr>
    </w:tblStylePr>
    <w:tblStylePr w:type="band2Horz">
      <w:rPr>
        <w:rFonts w:ascii="Times" w:hAnsi="Times"/>
        <w:sz w:val="20"/>
      </w:rPr>
      <w:tblPr/>
      <w:tcPr>
        <w:shd w:val="clear" w:color="auto" w:fill="FFFFFF"/>
      </w:tcPr>
    </w:tblStylePr>
    <w:tblStylePr w:type="neCell">
      <w:rPr>
        <w:rFonts w:ascii="Arial" w:hAnsi="Arial"/>
        <w:sz w:val="24"/>
      </w:rPr>
    </w:tblStylePr>
    <w:tblStylePr w:type="nwCell">
      <w:rPr>
        <w:rFonts w:ascii="Arial" w:hAnsi="Arial"/>
        <w:sz w:val="24"/>
      </w:rPr>
    </w:tblStylePr>
    <w:tblStylePr w:type="seCell">
      <w:rPr>
        <w:rFonts w:ascii="Times" w:hAnsi="Times"/>
        <w:sz w:val="20"/>
      </w:rPr>
    </w:tblStylePr>
    <w:tblStylePr w:type="swCell">
      <w:rPr>
        <w:rFonts w:ascii="Times" w:hAnsi="Times"/>
        <w:sz w:val="20"/>
      </w:rPr>
    </w:tblStylePr>
  </w:style>
  <w:style w:type="numbering" w:customStyle="1" w:styleId="PropNumberedList">
    <w:name w:val="Prop Numbered List"/>
    <w:rsid w:val="00532DB7"/>
    <w:pPr>
      <w:numPr>
        <w:numId w:val="21"/>
      </w:numPr>
    </w:pPr>
  </w:style>
  <w:style w:type="paragraph" w:customStyle="1" w:styleId="NoblisCalloutText14pt">
    <w:name w:val="Noblis Callout Text 14pt"/>
    <w:basedOn w:val="Normal"/>
    <w:qFormat/>
    <w:rsid w:val="000C65C6"/>
    <w:pPr>
      <w:keepLines/>
      <w:suppressLineNumbers/>
      <w:spacing w:before="180" w:after="180" w:line="400" w:lineRule="atLeast"/>
    </w:pPr>
    <w:rPr>
      <w:rFonts w:ascii="Arial" w:hAnsi="Arial" w:cs="Arial"/>
      <w:i/>
      <w:iCs/>
      <w:color w:val="42637A"/>
      <w:spacing w:val="6"/>
      <w:sz w:val="28"/>
      <w:szCs w:val="28"/>
    </w:rPr>
  </w:style>
  <w:style w:type="paragraph" w:customStyle="1" w:styleId="NoblisCalloutBullet">
    <w:name w:val="Noblis Callout Bullet"/>
    <w:basedOn w:val="Noblisbullet1"/>
    <w:qFormat/>
    <w:rsid w:val="006F370E"/>
    <w:pPr>
      <w:keepLines/>
      <w:suppressLineNumbers/>
      <w:spacing w:line="400" w:lineRule="atLeast"/>
    </w:pPr>
    <w:rPr>
      <w:rFonts w:ascii="Arial" w:hAnsi="Arial" w:cs="Arial"/>
      <w:i/>
      <w:iCs/>
      <w:color w:val="42637A"/>
      <w:spacing w:val="6"/>
    </w:rPr>
  </w:style>
  <w:style w:type="paragraph" w:customStyle="1" w:styleId="NoblisCalloutBulletLast">
    <w:name w:val="Noblis Callout Bullet Last"/>
    <w:basedOn w:val="Noblisbullet1"/>
    <w:qFormat/>
    <w:rsid w:val="000C65C6"/>
    <w:pPr>
      <w:keepLines/>
      <w:suppressLineNumbers/>
      <w:spacing w:after="120" w:line="400" w:lineRule="atLeast"/>
    </w:pPr>
    <w:rPr>
      <w:rFonts w:ascii="Arial" w:hAnsi="Arial" w:cs="Arial"/>
      <w:i/>
      <w:iCs/>
      <w:color w:val="42637A"/>
      <w:spacing w:val="6"/>
    </w:rPr>
  </w:style>
  <w:style w:type="table" w:customStyle="1" w:styleId="NoblisTablewSideHeadings">
    <w:name w:val="Noblis Table w/Side Headings"/>
    <w:basedOn w:val="TableNormal"/>
    <w:rsid w:val="001A522E"/>
    <w:rPr>
      <w:rFonts w:ascii="Arial" w:hAnsi="Arial"/>
      <w:sz w:val="22"/>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Col">
      <w:rPr>
        <w:rFonts w:ascii="Arial" w:hAnsi="Arial"/>
        <w:color w:val="FFFFFF"/>
        <w:sz w:val="22"/>
      </w:rPr>
      <w:tblPr/>
      <w:tcPr>
        <w:shd w:val="clear" w:color="auto" w:fill="42637A"/>
      </w:tcPr>
    </w:tblStylePr>
    <w:tblStylePr w:type="band1Horz">
      <w:tblPr/>
      <w:tcPr>
        <w:shd w:val="clear" w:color="auto" w:fill="FFFFFF"/>
      </w:tcPr>
    </w:tblStylePr>
    <w:tblStylePr w:type="band2Horz">
      <w:tblPr/>
      <w:tcPr>
        <w:shd w:val="clear" w:color="auto" w:fill="FFF5D6"/>
      </w:tcPr>
    </w:tblStylePr>
  </w:style>
  <w:style w:type="paragraph" w:customStyle="1" w:styleId="NoblisUseandDisclosureText">
    <w:name w:val="Noblis Use and Disclosure Text"/>
    <w:basedOn w:val="Normal"/>
    <w:qFormat/>
    <w:rsid w:val="00F00E93"/>
    <w:pPr>
      <w:tabs>
        <w:tab w:val="left" w:pos="1440"/>
      </w:tabs>
      <w:spacing w:before="480" w:after="60"/>
      <w:ind w:left="547" w:right="590"/>
      <w:jc w:val="center"/>
    </w:pPr>
    <w:rPr>
      <w:rFonts w:ascii="Arial" w:hAnsi="Arial" w:cs="Arial"/>
      <w:i/>
      <w:color w:val="255976"/>
      <w:sz w:val="18"/>
      <w:szCs w:val="18"/>
    </w:rPr>
  </w:style>
  <w:style w:type="paragraph" w:customStyle="1" w:styleId="PropBackMatterHeader">
    <w:name w:val="Prop Back Matter Header"/>
    <w:basedOn w:val="PropFrontMatterHeader"/>
    <w:next w:val="Normal"/>
    <w:semiHidden/>
    <w:rsid w:val="00532DB7"/>
  </w:style>
  <w:style w:type="paragraph" w:customStyle="1" w:styleId="propbodytext">
    <w:name w:val="prop body text"/>
    <w:basedOn w:val="BodyText"/>
    <w:semiHidden/>
    <w:rsid w:val="00532DB7"/>
  </w:style>
  <w:style w:type="paragraph" w:customStyle="1" w:styleId="propbullet1">
    <w:name w:val="prop bullet 1"/>
    <w:basedOn w:val="Normal"/>
    <w:semiHidden/>
    <w:rsid w:val="00532DB7"/>
    <w:pPr>
      <w:numPr>
        <w:numId w:val="19"/>
      </w:numPr>
      <w:spacing w:after="60"/>
    </w:pPr>
  </w:style>
  <w:style w:type="paragraph" w:customStyle="1" w:styleId="propbullet1last">
    <w:name w:val="prop bullet 1 last"/>
    <w:basedOn w:val="propbullet1"/>
    <w:semiHidden/>
    <w:rsid w:val="00532DB7"/>
    <w:pPr>
      <w:numPr>
        <w:numId w:val="0"/>
      </w:numPr>
      <w:spacing w:after="120"/>
    </w:pPr>
  </w:style>
  <w:style w:type="paragraph" w:customStyle="1" w:styleId="propbullet2">
    <w:name w:val="prop bullet 2"/>
    <w:basedOn w:val="Normal"/>
    <w:semiHidden/>
    <w:rsid w:val="00532DB7"/>
    <w:pPr>
      <w:numPr>
        <w:ilvl w:val="1"/>
        <w:numId w:val="19"/>
      </w:numPr>
      <w:tabs>
        <w:tab w:val="left" w:pos="720"/>
      </w:tabs>
      <w:spacing w:after="40"/>
    </w:pPr>
  </w:style>
  <w:style w:type="paragraph" w:customStyle="1" w:styleId="propbullet2last">
    <w:name w:val="prop bullet 2 last"/>
    <w:basedOn w:val="propbullet2"/>
    <w:semiHidden/>
    <w:rsid w:val="00532DB7"/>
    <w:pPr>
      <w:numPr>
        <w:ilvl w:val="0"/>
        <w:numId w:val="0"/>
      </w:numPr>
      <w:spacing w:after="120"/>
    </w:pPr>
  </w:style>
  <w:style w:type="paragraph" w:customStyle="1" w:styleId="propbullet3">
    <w:name w:val="prop bullet 3"/>
    <w:basedOn w:val="Normal"/>
    <w:semiHidden/>
    <w:rsid w:val="00532DB7"/>
    <w:pPr>
      <w:numPr>
        <w:ilvl w:val="2"/>
        <w:numId w:val="19"/>
      </w:numPr>
      <w:tabs>
        <w:tab w:val="left" w:pos="1080"/>
      </w:tabs>
    </w:pPr>
  </w:style>
  <w:style w:type="paragraph" w:customStyle="1" w:styleId="propbullet3last">
    <w:name w:val="prop bullet 3 last"/>
    <w:basedOn w:val="propbullet3"/>
    <w:semiHidden/>
    <w:rsid w:val="00532DB7"/>
    <w:pPr>
      <w:numPr>
        <w:ilvl w:val="0"/>
        <w:numId w:val="0"/>
      </w:numPr>
      <w:spacing w:after="80"/>
    </w:pPr>
  </w:style>
  <w:style w:type="paragraph" w:customStyle="1" w:styleId="PropCalloutBullet">
    <w:name w:val="Prop Callout Bullet"/>
    <w:basedOn w:val="propbullet1"/>
    <w:semiHidden/>
    <w:qFormat/>
    <w:rsid w:val="00532DB7"/>
    <w:pPr>
      <w:keepLines/>
      <w:numPr>
        <w:numId w:val="0"/>
      </w:numPr>
      <w:suppressLineNumbers/>
      <w:spacing w:line="400" w:lineRule="atLeast"/>
    </w:pPr>
    <w:rPr>
      <w:rFonts w:ascii="Arial" w:hAnsi="Arial" w:cs="Arial"/>
      <w:i/>
      <w:iCs/>
      <w:color w:val="42637A"/>
      <w:spacing w:val="6"/>
    </w:rPr>
  </w:style>
  <w:style w:type="paragraph" w:customStyle="1" w:styleId="PropCalloutBulletLast">
    <w:name w:val="Prop Callout Bullet Last"/>
    <w:basedOn w:val="propbullet1"/>
    <w:semiHidden/>
    <w:qFormat/>
    <w:rsid w:val="00532DB7"/>
    <w:pPr>
      <w:keepLines/>
      <w:numPr>
        <w:numId w:val="0"/>
      </w:numPr>
      <w:suppressLineNumbers/>
      <w:spacing w:after="120" w:line="400" w:lineRule="atLeast"/>
    </w:pPr>
    <w:rPr>
      <w:rFonts w:ascii="Arial" w:hAnsi="Arial" w:cs="Arial"/>
      <w:i/>
      <w:iCs/>
      <w:color w:val="42637A"/>
      <w:spacing w:val="6"/>
    </w:rPr>
  </w:style>
  <w:style w:type="paragraph" w:customStyle="1" w:styleId="PropCalloutText14pt">
    <w:name w:val="Prop Callout Text 14pt"/>
    <w:basedOn w:val="Normal"/>
    <w:semiHidden/>
    <w:qFormat/>
    <w:rsid w:val="00532DB7"/>
    <w:pPr>
      <w:keepLines/>
      <w:suppressLineNumbers/>
      <w:spacing w:before="180" w:after="180" w:line="400" w:lineRule="atLeast"/>
    </w:pPr>
    <w:rPr>
      <w:rFonts w:ascii="Arial" w:hAnsi="Arial" w:cs="Arial"/>
      <w:i/>
      <w:iCs/>
      <w:color w:val="42637A"/>
      <w:spacing w:val="6"/>
      <w:sz w:val="28"/>
      <w:szCs w:val="28"/>
    </w:rPr>
  </w:style>
  <w:style w:type="paragraph" w:customStyle="1" w:styleId="PropCoverAddressText">
    <w:name w:val="Prop Cover Address Text"/>
    <w:semiHidden/>
    <w:rsid w:val="00532DB7"/>
    <w:pPr>
      <w:spacing w:before="40" w:after="40"/>
      <w:jc w:val="right"/>
    </w:pPr>
    <w:rPr>
      <w:rFonts w:ascii="Arial" w:hAnsi="Arial" w:cs="Arial"/>
      <w:color w:val="42637A"/>
      <w:sz w:val="22"/>
      <w:szCs w:val="22"/>
    </w:rPr>
  </w:style>
  <w:style w:type="paragraph" w:customStyle="1" w:styleId="PropExSumHeading2">
    <w:name w:val="Prop ExSum Heading 2"/>
    <w:next w:val="propbodytext"/>
    <w:semiHidden/>
    <w:rsid w:val="00532DB7"/>
    <w:pPr>
      <w:spacing w:before="120" w:after="30"/>
    </w:pPr>
    <w:rPr>
      <w:rFonts w:ascii="Arial" w:hAnsi="Arial"/>
      <w:b/>
      <w:color w:val="42637A"/>
      <w:sz w:val="28"/>
      <w:szCs w:val="28"/>
    </w:rPr>
  </w:style>
  <w:style w:type="paragraph" w:customStyle="1" w:styleId="PropHeading3">
    <w:name w:val="Prop Heading 3"/>
    <w:basedOn w:val="Normal"/>
    <w:next w:val="propbodytext"/>
    <w:semiHidden/>
    <w:rsid w:val="00532DB7"/>
    <w:pPr>
      <w:spacing w:before="120" w:after="30"/>
    </w:pPr>
    <w:rPr>
      <w:rFonts w:ascii="Arial Bold" w:hAnsi="Arial Bold"/>
      <w:b/>
      <w:color w:val="42637A"/>
      <w:sz w:val="26"/>
    </w:rPr>
  </w:style>
  <w:style w:type="paragraph" w:customStyle="1" w:styleId="PropExSummHeading3">
    <w:name w:val="Prop ExSumm Heading 3"/>
    <w:basedOn w:val="PropHeading3"/>
    <w:next w:val="propbodytext"/>
    <w:semiHidden/>
    <w:rsid w:val="00532DB7"/>
  </w:style>
  <w:style w:type="paragraph" w:customStyle="1" w:styleId="PropFigureInsertIndicator">
    <w:name w:val="Prop Figure Insert Indicator"/>
    <w:basedOn w:val="PropActionCaption"/>
    <w:semiHidden/>
    <w:rsid w:val="00532DB7"/>
  </w:style>
  <w:style w:type="table" w:customStyle="1" w:styleId="NoblisFigurePlaceholder">
    <w:name w:val="Noblis Figure Placeholder"/>
    <w:basedOn w:val="TableNormal"/>
    <w:rsid w:val="00532DB7"/>
    <w:rPr>
      <w:sz w:val="24"/>
    </w:rPr>
    <w:tblPr>
      <w:tblInd w:w="0" w:type="dxa"/>
      <w:tblCellMar>
        <w:top w:w="0" w:type="dxa"/>
        <w:left w:w="108" w:type="dxa"/>
        <w:bottom w:w="0" w:type="dxa"/>
        <w:right w:w="108" w:type="dxa"/>
      </w:tblCellMar>
    </w:tblPr>
  </w:style>
  <w:style w:type="paragraph" w:customStyle="1" w:styleId="PropHeading1">
    <w:name w:val="Prop Heading 1"/>
    <w:next w:val="propbodytext"/>
    <w:semiHidden/>
    <w:rsid w:val="00532DB7"/>
    <w:pPr>
      <w:keepNext/>
      <w:spacing w:before="240" w:after="40"/>
    </w:pPr>
    <w:rPr>
      <w:rFonts w:ascii="Arial" w:hAnsi="Arial" w:cs="Arial"/>
      <w:b/>
      <w:bCs/>
      <w:color w:val="42637A"/>
      <w:sz w:val="32"/>
      <w:szCs w:val="24"/>
    </w:rPr>
  </w:style>
  <w:style w:type="paragraph" w:customStyle="1" w:styleId="PropHeading2">
    <w:name w:val="Prop Heading 2"/>
    <w:basedOn w:val="Normal"/>
    <w:next w:val="propbodytext"/>
    <w:semiHidden/>
    <w:rsid w:val="00532DB7"/>
    <w:pPr>
      <w:keepNext/>
      <w:spacing w:before="180" w:after="30"/>
    </w:pPr>
    <w:rPr>
      <w:rFonts w:ascii="Arial" w:hAnsi="Arial"/>
      <w:b/>
      <w:color w:val="42637A"/>
      <w:sz w:val="28"/>
    </w:rPr>
  </w:style>
  <w:style w:type="paragraph" w:customStyle="1" w:styleId="PropHeading4">
    <w:name w:val="Prop Heading 4"/>
    <w:basedOn w:val="Normal"/>
    <w:next w:val="propbodytext"/>
    <w:semiHidden/>
    <w:rsid w:val="00532DB7"/>
    <w:pPr>
      <w:spacing w:before="60" w:after="30"/>
    </w:pPr>
    <w:rPr>
      <w:rFonts w:ascii="Arial" w:hAnsi="Arial"/>
      <w:b/>
      <w:bCs/>
      <w:color w:val="42637A"/>
    </w:rPr>
  </w:style>
  <w:style w:type="paragraph" w:customStyle="1" w:styleId="PropHeading5">
    <w:name w:val="Prop Heading 5"/>
    <w:basedOn w:val="Normal"/>
    <w:next w:val="propbodytext"/>
    <w:semiHidden/>
    <w:rsid w:val="00532DB7"/>
    <w:pPr>
      <w:spacing w:before="60" w:after="20"/>
    </w:pPr>
    <w:rPr>
      <w:rFonts w:ascii="Arial Bold" w:hAnsi="Arial Bold"/>
      <w:b/>
      <w:color w:val="42637A"/>
    </w:rPr>
  </w:style>
  <w:style w:type="paragraph" w:customStyle="1" w:styleId="PropNumberedList1">
    <w:name w:val="Prop Numbered List 1"/>
    <w:basedOn w:val="propbodytext"/>
    <w:semiHidden/>
    <w:qFormat/>
    <w:rsid w:val="00532DB7"/>
    <w:pPr>
      <w:tabs>
        <w:tab w:val="num" w:pos="360"/>
      </w:tabs>
      <w:ind w:left="360" w:hanging="360"/>
    </w:pPr>
  </w:style>
  <w:style w:type="paragraph" w:customStyle="1" w:styleId="PropNumberedList1Last">
    <w:name w:val="Prop Numbered List 1 Last"/>
    <w:basedOn w:val="PropNumberedList1"/>
    <w:semiHidden/>
    <w:qFormat/>
    <w:rsid w:val="00532DB7"/>
    <w:pPr>
      <w:tabs>
        <w:tab w:val="clear" w:pos="360"/>
      </w:tabs>
      <w:ind w:left="0" w:firstLine="0"/>
    </w:pPr>
  </w:style>
  <w:style w:type="paragraph" w:customStyle="1" w:styleId="PropNumberedList2">
    <w:name w:val="Prop Numbered List 2"/>
    <w:basedOn w:val="propbullet2"/>
    <w:semiHidden/>
    <w:qFormat/>
    <w:rsid w:val="00532DB7"/>
    <w:pPr>
      <w:numPr>
        <w:ilvl w:val="0"/>
        <w:numId w:val="0"/>
      </w:numPr>
    </w:pPr>
  </w:style>
  <w:style w:type="paragraph" w:customStyle="1" w:styleId="PropNumberedList2Last">
    <w:name w:val="Prop Numbered List 2 Last"/>
    <w:basedOn w:val="PropNumberedList1"/>
    <w:semiHidden/>
    <w:qFormat/>
    <w:rsid w:val="00532DB7"/>
    <w:pPr>
      <w:numPr>
        <w:ilvl w:val="1"/>
      </w:numPr>
      <w:tabs>
        <w:tab w:val="num" w:pos="360"/>
      </w:tabs>
      <w:ind w:left="360" w:hanging="360"/>
    </w:pPr>
  </w:style>
  <w:style w:type="paragraph" w:customStyle="1" w:styleId="PropNumberedList3">
    <w:name w:val="Prop Numbered List 3"/>
    <w:basedOn w:val="PropNumberedList2Last"/>
    <w:semiHidden/>
    <w:qFormat/>
    <w:rsid w:val="00532DB7"/>
    <w:pPr>
      <w:numPr>
        <w:ilvl w:val="2"/>
      </w:numPr>
      <w:tabs>
        <w:tab w:val="num" w:pos="360"/>
      </w:tabs>
      <w:ind w:left="360" w:hanging="360"/>
    </w:pPr>
  </w:style>
  <w:style w:type="paragraph" w:customStyle="1" w:styleId="PropNumberedList3Last">
    <w:name w:val="Prop Numbered List 3 Last"/>
    <w:basedOn w:val="PropNumberedList3"/>
    <w:semiHidden/>
    <w:qFormat/>
    <w:rsid w:val="00532DB7"/>
    <w:pPr>
      <w:numPr>
        <w:ilvl w:val="0"/>
      </w:numPr>
      <w:tabs>
        <w:tab w:val="num" w:pos="360"/>
      </w:tabs>
      <w:spacing w:after="80"/>
      <w:ind w:left="360" w:hanging="360"/>
    </w:pPr>
  </w:style>
  <w:style w:type="paragraph" w:customStyle="1" w:styleId="PropRunInHeading">
    <w:name w:val="Prop RunIn Heading"/>
    <w:basedOn w:val="propbodytext"/>
    <w:semiHidden/>
    <w:rsid w:val="00532DB7"/>
    <w:rPr>
      <w:rFonts w:ascii="Times New Roman Bold" w:hAnsi="Times New Roman Bold"/>
      <w:b/>
      <w:color w:val="E39407"/>
    </w:rPr>
  </w:style>
  <w:style w:type="paragraph" w:customStyle="1" w:styleId="PropSpaceStyle">
    <w:name w:val="Prop Space Style"/>
    <w:basedOn w:val="BodyText"/>
    <w:semiHidden/>
    <w:rsid w:val="00532DB7"/>
    <w:rPr>
      <w:sz w:val="16"/>
      <w:szCs w:val="16"/>
    </w:rPr>
  </w:style>
  <w:style w:type="paragraph" w:customStyle="1" w:styleId="Proptablebullet1">
    <w:name w:val="Prop table bullet 1"/>
    <w:autoRedefine/>
    <w:semiHidden/>
    <w:rsid w:val="00532DB7"/>
    <w:pPr>
      <w:numPr>
        <w:numId w:val="24"/>
      </w:numPr>
      <w:spacing w:after="60"/>
    </w:pPr>
    <w:rPr>
      <w:rFonts w:ascii="Arial Narrow" w:hAnsi="Arial Narrow" w:cs="Arial Narrow"/>
      <w:bCs/>
    </w:rPr>
  </w:style>
  <w:style w:type="paragraph" w:customStyle="1" w:styleId="Proptablebullet1last">
    <w:name w:val="Prop table bullet 1 last"/>
    <w:basedOn w:val="Proptablebullet1"/>
    <w:semiHidden/>
    <w:rsid w:val="00532DB7"/>
    <w:pPr>
      <w:numPr>
        <w:numId w:val="0"/>
      </w:numPr>
      <w:spacing w:after="120"/>
    </w:pPr>
  </w:style>
  <w:style w:type="paragraph" w:customStyle="1" w:styleId="PropTableCaption">
    <w:name w:val="Prop Table Caption"/>
    <w:basedOn w:val="Caption"/>
    <w:next w:val="Normal"/>
    <w:semiHidden/>
    <w:rsid w:val="00532DB7"/>
    <w:pPr>
      <w:keepNext/>
      <w:spacing w:before="120" w:after="120"/>
      <w:jc w:val="center"/>
    </w:pPr>
    <w:rPr>
      <w:rFonts w:ascii="Arial" w:hAnsi="Arial" w:cs="Arial"/>
      <w:color w:val="42637A"/>
    </w:rPr>
  </w:style>
  <w:style w:type="paragraph" w:customStyle="1" w:styleId="PropTableHeading">
    <w:name w:val="Prop Table Heading"/>
    <w:next w:val="Normal"/>
    <w:semiHidden/>
    <w:rsid w:val="00532DB7"/>
    <w:pPr>
      <w:jc w:val="center"/>
    </w:pPr>
    <w:rPr>
      <w:rFonts w:ascii="Arial" w:hAnsi="Arial" w:cs="Arial Narrow"/>
      <w:b/>
      <w:color w:val="FFFFFF"/>
      <w:sz w:val="24"/>
      <w:szCs w:val="18"/>
    </w:rPr>
  </w:style>
  <w:style w:type="paragraph" w:customStyle="1" w:styleId="PropTableText">
    <w:name w:val="Prop Table Text"/>
    <w:basedOn w:val="BodyText"/>
    <w:semiHidden/>
    <w:rsid w:val="00532DB7"/>
    <w:pPr>
      <w:spacing w:before="20" w:after="20"/>
    </w:pPr>
    <w:rPr>
      <w:rFonts w:ascii="Arial Narrow" w:hAnsi="Arial Narrow" w:cs="Arial Narrow"/>
      <w:sz w:val="20"/>
      <w:szCs w:val="18"/>
    </w:rPr>
  </w:style>
  <w:style w:type="paragraph" w:customStyle="1" w:styleId="PropTablePlaceholder">
    <w:name w:val="Prop Table Placeholder"/>
    <w:basedOn w:val="PropTableText"/>
    <w:semiHidden/>
    <w:qFormat/>
    <w:rsid w:val="00532DB7"/>
    <w:pPr>
      <w:spacing w:after="0"/>
    </w:pPr>
    <w:rPr>
      <w:szCs w:val="20"/>
    </w:rPr>
  </w:style>
  <w:style w:type="paragraph" w:customStyle="1" w:styleId="PropTableSubheading">
    <w:name w:val="Prop Table Subheading"/>
    <w:basedOn w:val="PropTableText"/>
    <w:semiHidden/>
    <w:rsid w:val="00532DB7"/>
    <w:pPr>
      <w:shd w:val="clear" w:color="auto" w:fill="DADC82"/>
      <w:spacing w:before="0" w:after="0"/>
      <w:ind w:left="-86" w:right="-86" w:firstLine="72"/>
    </w:pPr>
    <w:rPr>
      <w:b/>
      <w:color w:val="334D5F"/>
    </w:rPr>
  </w:style>
  <w:style w:type="paragraph" w:customStyle="1" w:styleId="PropTitlePageTextLevel1">
    <w:name w:val="Prop Title Page Text Level 1"/>
    <w:basedOn w:val="Normal"/>
    <w:semiHidden/>
    <w:rsid w:val="00532DB7"/>
    <w:rPr>
      <w:rFonts w:ascii="Arial" w:hAnsi="Arial" w:cs="Arial"/>
      <w:b/>
      <w:bCs/>
      <w:color w:val="42637A"/>
      <w:sz w:val="40"/>
      <w:szCs w:val="40"/>
    </w:rPr>
  </w:style>
  <w:style w:type="paragraph" w:customStyle="1" w:styleId="PropTOCHeading">
    <w:name w:val="Prop TOC Heading"/>
    <w:basedOn w:val="PropFrontMatterHeader"/>
    <w:next w:val="BodyText"/>
    <w:semiHidden/>
    <w:rsid w:val="00532DB7"/>
    <w:pPr>
      <w:pBdr>
        <w:bottom w:val="single" w:sz="4" w:space="1" w:color="B2C30D"/>
      </w:pBdr>
      <w:spacing w:before="480" w:after="240"/>
    </w:pPr>
  </w:style>
  <w:style w:type="paragraph" w:customStyle="1" w:styleId="PropTOCTableofFigures">
    <w:name w:val="Prop TOC Table of Figures"/>
    <w:basedOn w:val="TableofFigures"/>
    <w:semiHidden/>
    <w:rsid w:val="00532DB7"/>
    <w:rPr>
      <w:noProof/>
    </w:rPr>
  </w:style>
  <w:style w:type="paragraph" w:customStyle="1" w:styleId="PropUseandDisclosureText">
    <w:name w:val="Prop Use and Disclosure Text"/>
    <w:basedOn w:val="Normal"/>
    <w:semiHidden/>
    <w:qFormat/>
    <w:rsid w:val="00532DB7"/>
    <w:pPr>
      <w:tabs>
        <w:tab w:val="left" w:pos="1440"/>
      </w:tabs>
      <w:spacing w:before="480" w:after="60"/>
      <w:ind w:left="547" w:right="590"/>
      <w:jc w:val="center"/>
    </w:pPr>
    <w:rPr>
      <w:rFonts w:ascii="Arial" w:hAnsi="Arial" w:cs="Arial"/>
      <w:i/>
      <w:color w:val="255976"/>
      <w:sz w:val="18"/>
      <w:szCs w:val="18"/>
    </w:rPr>
  </w:style>
  <w:style w:type="paragraph" w:customStyle="1" w:styleId="NoblisAppendixLevel2">
    <w:name w:val="Noblis Appendix Level 2"/>
    <w:next w:val="Noblisbodytext"/>
    <w:qFormat/>
    <w:rsid w:val="007B560B"/>
    <w:pPr>
      <w:keepNext/>
      <w:numPr>
        <w:ilvl w:val="5"/>
        <w:numId w:val="20"/>
      </w:numPr>
      <w:spacing w:before="180" w:after="30"/>
    </w:pPr>
    <w:rPr>
      <w:rFonts w:ascii="Arial" w:hAnsi="Arial"/>
      <w:b/>
      <w:color w:val="42637A"/>
      <w:sz w:val="28"/>
      <w:szCs w:val="32"/>
    </w:rPr>
  </w:style>
  <w:style w:type="paragraph" w:customStyle="1" w:styleId="NoblisNumberedList1">
    <w:name w:val="Noblis Numbered List 1"/>
    <w:basedOn w:val="Normal"/>
    <w:qFormat/>
    <w:rsid w:val="00D70695"/>
    <w:pPr>
      <w:numPr>
        <w:numId w:val="35"/>
      </w:numPr>
      <w:spacing w:after="120"/>
    </w:pPr>
  </w:style>
  <w:style w:type="paragraph" w:customStyle="1" w:styleId="NoblisNumberedList1Last">
    <w:name w:val="Noblis Numbered List 1 Last"/>
    <w:basedOn w:val="NoblisNumberedList1"/>
    <w:qFormat/>
    <w:rsid w:val="002B5E3F"/>
    <w:pPr>
      <w:tabs>
        <w:tab w:val="left" w:pos="360"/>
      </w:tabs>
    </w:pPr>
  </w:style>
  <w:style w:type="paragraph" w:customStyle="1" w:styleId="NoblisNumberedList2">
    <w:name w:val="Noblis Numbered List 2"/>
    <w:basedOn w:val="Normal"/>
    <w:qFormat/>
    <w:rsid w:val="00D70695"/>
    <w:pPr>
      <w:numPr>
        <w:ilvl w:val="1"/>
        <w:numId w:val="35"/>
      </w:numPr>
      <w:tabs>
        <w:tab w:val="left" w:pos="720"/>
      </w:tabs>
      <w:spacing w:after="40"/>
    </w:pPr>
  </w:style>
  <w:style w:type="paragraph" w:customStyle="1" w:styleId="NoblisNumberedList2Last">
    <w:name w:val="Noblis Numbered List 2 Last"/>
    <w:basedOn w:val="NoblisNumberedList2"/>
    <w:qFormat/>
    <w:rsid w:val="00205C4E"/>
    <w:pPr>
      <w:spacing w:after="80"/>
    </w:pPr>
  </w:style>
  <w:style w:type="paragraph" w:customStyle="1" w:styleId="NoblisNumberedList3">
    <w:name w:val="Noblis Numbered List 3"/>
    <w:basedOn w:val="NoblisNumberedList2Last"/>
    <w:qFormat/>
    <w:rsid w:val="00D70695"/>
    <w:pPr>
      <w:numPr>
        <w:ilvl w:val="2"/>
      </w:numPr>
    </w:pPr>
  </w:style>
  <w:style w:type="paragraph" w:customStyle="1" w:styleId="NoblisNumberedList3Last">
    <w:name w:val="Noblis Numbered List 3 Last"/>
    <w:basedOn w:val="NoblisNumberedList3"/>
    <w:qFormat/>
    <w:rsid w:val="00205C4E"/>
    <w:pPr>
      <w:spacing w:after="40"/>
    </w:pPr>
  </w:style>
  <w:style w:type="paragraph" w:customStyle="1" w:styleId="NoblisTOCTableofFigures">
    <w:name w:val="Noblis TOC Table of Figures"/>
    <w:basedOn w:val="TableofFigures"/>
    <w:rsid w:val="00D70695"/>
    <w:rPr>
      <w:noProof/>
    </w:rPr>
  </w:style>
  <w:style w:type="paragraph" w:customStyle="1" w:styleId="NoblisAppendixLevel3">
    <w:name w:val="Noblis Appendix Level 3"/>
    <w:next w:val="Noblisbodytext"/>
    <w:qFormat/>
    <w:rsid w:val="007B560B"/>
    <w:pPr>
      <w:keepNext/>
      <w:numPr>
        <w:ilvl w:val="6"/>
        <w:numId w:val="20"/>
      </w:numPr>
      <w:spacing w:before="120" w:after="30"/>
    </w:pPr>
    <w:rPr>
      <w:rFonts w:ascii="Arial" w:hAnsi="Arial"/>
      <w:b/>
      <w:color w:val="42637A"/>
      <w:sz w:val="26"/>
      <w:szCs w:val="32"/>
    </w:rPr>
  </w:style>
  <w:style w:type="paragraph" w:customStyle="1" w:styleId="NoblisAppendixLevel4">
    <w:name w:val="Noblis Appendix Level 4"/>
    <w:next w:val="Noblisbodytext"/>
    <w:qFormat/>
    <w:rsid w:val="00031B89"/>
    <w:pPr>
      <w:keepNext/>
      <w:numPr>
        <w:ilvl w:val="7"/>
        <w:numId w:val="20"/>
      </w:numPr>
      <w:spacing w:before="60" w:after="30"/>
    </w:pPr>
    <w:rPr>
      <w:rFonts w:ascii="Arial" w:hAnsi="Arial"/>
      <w:b/>
      <w:color w:val="42637A"/>
      <w:sz w:val="24"/>
      <w:szCs w:val="24"/>
    </w:rPr>
  </w:style>
  <w:style w:type="paragraph" w:customStyle="1" w:styleId="NoblisNTREntry">
    <w:name w:val="Noblis NTR Entry"/>
    <w:basedOn w:val="NoblisTableofContentsHeading"/>
    <w:qFormat/>
    <w:rsid w:val="009F60BB"/>
    <w:rPr>
      <w:sz w:val="24"/>
      <w:szCs w:val="24"/>
    </w:rPr>
  </w:style>
  <w:style w:type="character" w:customStyle="1" w:styleId="FooterChar">
    <w:name w:val="Footer Char"/>
    <w:basedOn w:val="DefaultParagraphFont"/>
    <w:link w:val="Footer"/>
    <w:uiPriority w:val="99"/>
    <w:rsid w:val="00971F81"/>
    <w:rPr>
      <w:rFonts w:ascii="Times" w:hAnsi="Times"/>
      <w:sz w:val="24"/>
    </w:rPr>
  </w:style>
  <w:style w:type="paragraph" w:styleId="BalloonText">
    <w:name w:val="Balloon Text"/>
    <w:basedOn w:val="Normal"/>
    <w:link w:val="BalloonTextChar"/>
    <w:semiHidden/>
    <w:locked/>
    <w:rsid w:val="007B3473"/>
    <w:rPr>
      <w:rFonts w:ascii="Tahoma" w:hAnsi="Tahoma" w:cs="Tahoma"/>
      <w:sz w:val="16"/>
      <w:szCs w:val="16"/>
    </w:rPr>
  </w:style>
  <w:style w:type="character" w:customStyle="1" w:styleId="BalloonTextChar">
    <w:name w:val="Balloon Text Char"/>
    <w:basedOn w:val="DefaultParagraphFont"/>
    <w:link w:val="BalloonText"/>
    <w:semiHidden/>
    <w:rsid w:val="007B3473"/>
    <w:rPr>
      <w:rFonts w:ascii="Tahoma" w:hAnsi="Tahoma" w:cs="Tahoma"/>
      <w:sz w:val="16"/>
      <w:szCs w:val="16"/>
    </w:rPr>
  </w:style>
  <w:style w:type="paragraph" w:styleId="NoSpacing">
    <w:name w:val="No Spacing"/>
    <w:uiPriority w:val="1"/>
    <w:qFormat/>
    <w:locked/>
    <w:rsid w:val="00BD7370"/>
    <w:rPr>
      <w:rFonts w:eastAsia="Calibri"/>
      <w:sz w:val="22"/>
      <w:szCs w:val="22"/>
    </w:rPr>
  </w:style>
  <w:style w:type="table" w:customStyle="1" w:styleId="TableGrid10">
    <w:name w:val="Table Grid1"/>
    <w:basedOn w:val="TableNormal"/>
    <w:next w:val="TableGrid"/>
    <w:uiPriority w:val="59"/>
    <w:rsid w:val="00E47CF2"/>
    <w:rPr>
      <w:rFonts w:eastAsia="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18452\Application%20Data\Microsoft\Templates\Trip%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Trip Report.dot</Template>
  <TotalTime>529</TotalTime>
  <Pages>5</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Noblis</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Peter Woolner</dc:creator>
  <cp:keywords/>
  <dc:description/>
  <cp:lastModifiedBy>Peter Woolner</cp:lastModifiedBy>
  <cp:revision>14</cp:revision>
  <cp:lastPrinted>2009-10-22T15:23:00Z</cp:lastPrinted>
  <dcterms:created xsi:type="dcterms:W3CDTF">2009-10-22T18:02:00Z</dcterms:created>
  <dcterms:modified xsi:type="dcterms:W3CDTF">2009-10-26T01:23:00Z</dcterms:modified>
</cp:coreProperties>
</file>